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8CE" w:rsidRDefault="000748CE" w:rsidP="000748CE">
      <w:pPr>
        <w:spacing w:after="120"/>
        <w:rPr>
          <w:rFonts w:ascii="Arial" w:hAnsi="Arial" w:cs="Arial"/>
          <w:b/>
          <w:bCs/>
          <w:sz w:val="16"/>
          <w:szCs w:val="16"/>
        </w:rPr>
      </w:pPr>
      <w:proofErr w:type="spellStart"/>
      <w:r w:rsidRPr="00FA5B19">
        <w:rPr>
          <w:rFonts w:ascii="Arial" w:hAnsi="Arial" w:cs="Arial"/>
          <w:b/>
          <w:bCs/>
          <w:sz w:val="16"/>
          <w:szCs w:val="16"/>
        </w:rPr>
        <w:t>Req.º</w:t>
      </w:r>
      <w:proofErr w:type="spellEnd"/>
      <w:r w:rsidRPr="00FA5B19">
        <w:rPr>
          <w:rFonts w:ascii="Arial" w:hAnsi="Arial" w:cs="Arial"/>
          <w:b/>
          <w:bCs/>
          <w:sz w:val="16"/>
          <w:szCs w:val="16"/>
        </w:rPr>
        <w:t xml:space="preserve"> n</w:t>
      </w:r>
      <w:r>
        <w:rPr>
          <w:rFonts w:ascii="Arial" w:hAnsi="Arial" w:cs="Arial"/>
          <w:b/>
          <w:bCs/>
          <w:sz w:val="16"/>
          <w:szCs w:val="16"/>
        </w:rPr>
        <w:t>.º</w:t>
      </w:r>
      <w:r w:rsidRPr="00197CDD">
        <w:rPr>
          <w:rFonts w:ascii="Arial" w:hAnsi="Arial" w:cs="Arial"/>
          <w:bCs/>
          <w:sz w:val="16"/>
          <w:szCs w:val="16"/>
        </w:rPr>
        <w:t xml:space="preserve"> ________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748CE" w:rsidRPr="006A18FA" w:rsidRDefault="000748CE" w:rsidP="000748CE">
      <w:pPr>
        <w:spacing w:after="120"/>
        <w:rPr>
          <w:rFonts w:ascii="Arial" w:hAnsi="Arial" w:cs="Arial"/>
          <w:b/>
          <w:bCs/>
          <w:sz w:val="16"/>
          <w:szCs w:val="16"/>
        </w:rPr>
      </w:pPr>
      <w:r w:rsidRPr="00FA5B19">
        <w:rPr>
          <w:rFonts w:ascii="Arial" w:hAnsi="Arial" w:cs="Arial"/>
          <w:b/>
          <w:bCs/>
          <w:sz w:val="16"/>
          <w:szCs w:val="16"/>
        </w:rPr>
        <w:t>Data</w:t>
      </w:r>
      <w:r w:rsidRPr="00FA5B1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____/____/___</w:t>
      </w:r>
    </w:p>
    <w:p w:rsidR="000748CE" w:rsidRPr="00FA5B19" w:rsidRDefault="000748CE" w:rsidP="000748CE">
      <w:pPr>
        <w:pStyle w:val="Cabealho1"/>
        <w:jc w:val="both"/>
        <w:rPr>
          <w:rFonts w:ascii="Arial" w:hAnsi="Arial" w:cs="Arial"/>
          <w:szCs w:val="16"/>
        </w:rPr>
      </w:pPr>
      <w:r w:rsidRPr="00FA5B19">
        <w:rPr>
          <w:rFonts w:ascii="Arial" w:hAnsi="Arial" w:cs="Arial"/>
          <w:szCs w:val="16"/>
        </w:rPr>
        <w:t>O/A Funcionário/a</w:t>
      </w:r>
    </w:p>
    <w:p w:rsidR="000748CE" w:rsidRDefault="000748CE" w:rsidP="000748CE">
      <w:pPr>
        <w:spacing w:line="24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________________</w:t>
      </w:r>
    </w:p>
    <w:p w:rsidR="000748CE" w:rsidRDefault="000748CE" w:rsidP="00A21870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</w:p>
    <w:p w:rsidR="000748CE" w:rsidRDefault="000748CE" w:rsidP="000748CE">
      <w:pPr>
        <w:spacing w:line="240" w:lineRule="atLeast"/>
        <w:rPr>
          <w:rFonts w:ascii="Arial" w:hAnsi="Arial" w:cs="Arial"/>
          <w:b/>
          <w:sz w:val="20"/>
          <w:szCs w:val="20"/>
        </w:rPr>
      </w:pPr>
    </w:p>
    <w:p w:rsidR="004C31F9" w:rsidRPr="00A21870" w:rsidRDefault="00A21870" w:rsidP="00A21870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  <w:r w:rsidRPr="00A21870">
        <w:rPr>
          <w:rFonts w:ascii="Arial" w:hAnsi="Arial" w:cs="Arial"/>
          <w:b/>
          <w:sz w:val="20"/>
          <w:szCs w:val="20"/>
        </w:rPr>
        <w:t xml:space="preserve">Boletim de Candidatura a Bolsas de Estudo e Outros Apoios ao Ensino Superior </w:t>
      </w:r>
      <w:r w:rsidR="00476D27">
        <w:rPr>
          <w:rFonts w:ascii="Arial" w:hAnsi="Arial" w:cs="Arial"/>
          <w:b/>
          <w:sz w:val="20"/>
          <w:szCs w:val="20"/>
        </w:rPr>
        <w:t>- 201</w:t>
      </w:r>
      <w:r w:rsidR="003A5766">
        <w:rPr>
          <w:rFonts w:ascii="Arial" w:hAnsi="Arial" w:cs="Arial"/>
          <w:b/>
          <w:sz w:val="20"/>
          <w:szCs w:val="20"/>
        </w:rPr>
        <w:t>9</w:t>
      </w:r>
      <w:r w:rsidR="00476D27">
        <w:rPr>
          <w:rFonts w:ascii="Arial" w:hAnsi="Arial" w:cs="Arial"/>
          <w:b/>
          <w:sz w:val="20"/>
          <w:szCs w:val="20"/>
        </w:rPr>
        <w:t xml:space="preserve"> - 20</w:t>
      </w:r>
      <w:r w:rsidR="003A5766">
        <w:rPr>
          <w:rFonts w:ascii="Arial" w:hAnsi="Arial" w:cs="Arial"/>
          <w:b/>
          <w:sz w:val="20"/>
          <w:szCs w:val="20"/>
        </w:rPr>
        <w:t>20</w:t>
      </w:r>
    </w:p>
    <w:p w:rsidR="00F03AC4" w:rsidRPr="00A859F2" w:rsidRDefault="00F03AC4" w:rsidP="00F03AC4">
      <w:pPr>
        <w:spacing w:line="240" w:lineRule="atLeast"/>
      </w:pPr>
    </w:p>
    <w:p w:rsidR="00625CF0" w:rsidRPr="001B639C" w:rsidRDefault="00A21870" w:rsidP="001B639C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16"/>
          <w:szCs w:val="16"/>
        </w:rPr>
      </w:pPr>
      <w:r w:rsidRPr="001B639C">
        <w:rPr>
          <w:rFonts w:ascii="Arial" w:hAnsi="Arial" w:cs="Arial"/>
          <w:b/>
          <w:sz w:val="16"/>
          <w:szCs w:val="16"/>
        </w:rPr>
        <w:t>DOCUMENTOS DE APRESENTAÇÃO OBRIGATÓRIA</w:t>
      </w:r>
    </w:p>
    <w:p w:rsidR="00625CF0" w:rsidRPr="001B639C" w:rsidRDefault="00A21870" w:rsidP="001B639C">
      <w:pPr>
        <w:pStyle w:val="PargrafodaLista"/>
        <w:spacing w:line="360" w:lineRule="auto"/>
        <w:ind w:left="0"/>
        <w:jc w:val="both"/>
        <w:rPr>
          <w:rFonts w:ascii="Arial" w:hAnsi="Arial" w:cs="Arial"/>
          <w:sz w:val="16"/>
          <w:szCs w:val="16"/>
        </w:rPr>
      </w:pPr>
      <w:r w:rsidRPr="001B639C">
        <w:rPr>
          <w:rFonts w:ascii="Arial" w:hAnsi="Arial" w:cs="Arial"/>
          <w:sz w:val="16"/>
          <w:szCs w:val="16"/>
        </w:rPr>
        <w:t>Todos os constantes no Art.º 8º do Regulamento Municipal de Bolsas de Estudo e Outros Apoios ao Ensino Superior.</w:t>
      </w:r>
    </w:p>
    <w:p w:rsidR="00A21870" w:rsidRPr="001B639C" w:rsidRDefault="00A21870" w:rsidP="001B639C">
      <w:pPr>
        <w:pStyle w:val="PargrafodaLista"/>
        <w:spacing w:line="360" w:lineRule="auto"/>
        <w:ind w:left="0"/>
        <w:jc w:val="both"/>
        <w:rPr>
          <w:rFonts w:ascii="Arial" w:hAnsi="Arial" w:cs="Arial"/>
          <w:sz w:val="16"/>
          <w:szCs w:val="16"/>
        </w:rPr>
      </w:pPr>
    </w:p>
    <w:p w:rsidR="00A21870" w:rsidRPr="001B639C" w:rsidRDefault="00A21870" w:rsidP="001B639C">
      <w:pPr>
        <w:pStyle w:val="PargrafodaLista"/>
        <w:spacing w:line="360" w:lineRule="auto"/>
        <w:ind w:left="0"/>
        <w:jc w:val="both"/>
        <w:rPr>
          <w:rFonts w:ascii="Arial" w:hAnsi="Arial" w:cs="Arial"/>
          <w:sz w:val="16"/>
          <w:szCs w:val="16"/>
        </w:rPr>
      </w:pPr>
      <w:r w:rsidRPr="001B639C">
        <w:rPr>
          <w:rFonts w:ascii="Arial" w:hAnsi="Arial" w:cs="Arial"/>
          <w:sz w:val="16"/>
          <w:szCs w:val="16"/>
        </w:rPr>
        <w:t>NOTAS:</w:t>
      </w:r>
    </w:p>
    <w:p w:rsidR="00A21870" w:rsidRPr="001B639C" w:rsidRDefault="00A21870" w:rsidP="001B639C">
      <w:pPr>
        <w:pStyle w:val="PargrafodaLista"/>
        <w:spacing w:line="360" w:lineRule="auto"/>
        <w:ind w:left="0"/>
        <w:jc w:val="both"/>
        <w:rPr>
          <w:rFonts w:ascii="Arial" w:hAnsi="Arial" w:cs="Arial"/>
          <w:sz w:val="16"/>
          <w:szCs w:val="16"/>
        </w:rPr>
      </w:pPr>
      <w:r w:rsidRPr="001B639C">
        <w:rPr>
          <w:rFonts w:ascii="Arial" w:hAnsi="Arial" w:cs="Arial"/>
          <w:sz w:val="16"/>
          <w:szCs w:val="16"/>
        </w:rPr>
        <w:t>- Em qualquer altura do processo de organização dos dossiers individuais poderão ser solicitados documentos e informações adicionais;</w:t>
      </w:r>
    </w:p>
    <w:p w:rsidR="00A21870" w:rsidRPr="001B639C" w:rsidRDefault="00A21870" w:rsidP="001B639C">
      <w:pPr>
        <w:pStyle w:val="PargrafodaLista"/>
        <w:spacing w:line="360" w:lineRule="auto"/>
        <w:ind w:left="0"/>
        <w:jc w:val="both"/>
        <w:rPr>
          <w:rFonts w:ascii="Arial" w:hAnsi="Arial" w:cs="Arial"/>
          <w:sz w:val="16"/>
          <w:szCs w:val="16"/>
        </w:rPr>
      </w:pPr>
      <w:r w:rsidRPr="001B639C">
        <w:rPr>
          <w:rFonts w:ascii="Arial" w:hAnsi="Arial" w:cs="Arial"/>
          <w:sz w:val="16"/>
          <w:szCs w:val="16"/>
        </w:rPr>
        <w:t>- Juntamente com as cópias dos documentos solicitados deverão ser apresentados os originais dos documentos, de forma a serem autenticados pelos serviços.</w:t>
      </w:r>
    </w:p>
    <w:p w:rsidR="00A21870" w:rsidRPr="001B639C" w:rsidRDefault="00A21870" w:rsidP="001B639C">
      <w:pPr>
        <w:pStyle w:val="PargrafodaLista"/>
        <w:spacing w:line="360" w:lineRule="auto"/>
        <w:ind w:left="0"/>
        <w:jc w:val="both"/>
        <w:rPr>
          <w:rFonts w:ascii="Arial" w:hAnsi="Arial" w:cs="Arial"/>
          <w:sz w:val="16"/>
          <w:szCs w:val="16"/>
        </w:rPr>
      </w:pPr>
    </w:p>
    <w:p w:rsidR="00A21870" w:rsidRPr="001B639C" w:rsidRDefault="00A21870" w:rsidP="001B639C">
      <w:pPr>
        <w:pStyle w:val="PargrafodaLista"/>
        <w:spacing w:line="360" w:lineRule="auto"/>
        <w:ind w:left="0"/>
        <w:jc w:val="both"/>
        <w:rPr>
          <w:rFonts w:ascii="Arial" w:hAnsi="Arial" w:cs="Arial"/>
          <w:sz w:val="16"/>
          <w:szCs w:val="16"/>
        </w:rPr>
      </w:pPr>
      <w:r w:rsidRPr="001B639C">
        <w:rPr>
          <w:rFonts w:ascii="Arial" w:hAnsi="Arial" w:cs="Arial"/>
          <w:sz w:val="16"/>
          <w:szCs w:val="16"/>
        </w:rPr>
        <w:t>OBSERVAÇÕES:</w:t>
      </w:r>
    </w:p>
    <w:p w:rsidR="00A859F2" w:rsidRDefault="00A21870" w:rsidP="00476D27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16"/>
          <w:szCs w:val="16"/>
        </w:rPr>
      </w:pPr>
      <w:r w:rsidRPr="001B639C">
        <w:rPr>
          <w:rFonts w:ascii="Arial" w:hAnsi="Arial" w:cs="Arial"/>
          <w:sz w:val="16"/>
          <w:szCs w:val="16"/>
        </w:rPr>
        <w:t xml:space="preserve">O boletim deverá ser devidamente preenchido em letra maiúscula e acompanhado de todos os documentos solicitados, no Atendimento Geral da Câmara Municipal até ao próximo dia </w:t>
      </w:r>
      <w:r w:rsidR="00476D27" w:rsidRPr="00476D27">
        <w:rPr>
          <w:rFonts w:ascii="Arial" w:hAnsi="Arial" w:cs="Arial"/>
          <w:b/>
          <w:sz w:val="16"/>
          <w:szCs w:val="16"/>
        </w:rPr>
        <w:t>1</w:t>
      </w:r>
      <w:r w:rsidR="003A5766">
        <w:rPr>
          <w:rFonts w:ascii="Arial" w:hAnsi="Arial" w:cs="Arial"/>
          <w:b/>
          <w:sz w:val="16"/>
          <w:szCs w:val="16"/>
        </w:rPr>
        <w:t>5</w:t>
      </w:r>
      <w:r w:rsidRPr="00476D27">
        <w:rPr>
          <w:rFonts w:ascii="Arial" w:hAnsi="Arial" w:cs="Arial"/>
          <w:b/>
          <w:sz w:val="16"/>
          <w:szCs w:val="16"/>
        </w:rPr>
        <w:t xml:space="preserve"> de </w:t>
      </w:r>
      <w:r w:rsidR="00476D27" w:rsidRPr="00476D27">
        <w:rPr>
          <w:rFonts w:ascii="Arial" w:hAnsi="Arial" w:cs="Arial"/>
          <w:b/>
          <w:sz w:val="16"/>
          <w:szCs w:val="16"/>
        </w:rPr>
        <w:t>novembro</w:t>
      </w:r>
      <w:r w:rsidRPr="00476D27">
        <w:rPr>
          <w:rFonts w:ascii="Arial" w:hAnsi="Arial" w:cs="Arial"/>
          <w:b/>
          <w:sz w:val="16"/>
          <w:szCs w:val="16"/>
        </w:rPr>
        <w:t xml:space="preserve"> de </w:t>
      </w:r>
      <w:r w:rsidR="00476D27" w:rsidRPr="00476D27">
        <w:rPr>
          <w:rFonts w:ascii="Arial" w:hAnsi="Arial" w:cs="Arial"/>
          <w:b/>
          <w:sz w:val="16"/>
          <w:szCs w:val="16"/>
        </w:rPr>
        <w:t>201</w:t>
      </w:r>
      <w:r w:rsidR="003A5766">
        <w:rPr>
          <w:rFonts w:ascii="Arial" w:hAnsi="Arial" w:cs="Arial"/>
          <w:b/>
          <w:sz w:val="16"/>
          <w:szCs w:val="16"/>
        </w:rPr>
        <w:t>9</w:t>
      </w:r>
      <w:r w:rsidR="00476D27">
        <w:rPr>
          <w:rFonts w:ascii="Arial" w:hAnsi="Arial" w:cs="Arial"/>
          <w:b/>
          <w:sz w:val="16"/>
          <w:szCs w:val="16"/>
        </w:rPr>
        <w:t>.</w:t>
      </w:r>
    </w:p>
    <w:p w:rsidR="00476D27" w:rsidRPr="001B639C" w:rsidRDefault="00476D27" w:rsidP="00476D27">
      <w:pPr>
        <w:pStyle w:val="PargrafodaLista"/>
        <w:spacing w:line="360" w:lineRule="auto"/>
        <w:ind w:left="0"/>
        <w:jc w:val="both"/>
        <w:rPr>
          <w:rFonts w:ascii="Arial" w:hAnsi="Arial" w:cs="Arial"/>
          <w:sz w:val="16"/>
          <w:szCs w:val="16"/>
        </w:rPr>
      </w:pPr>
    </w:p>
    <w:p w:rsidR="00625CF0" w:rsidRPr="001B639C" w:rsidRDefault="00CF2C9B" w:rsidP="001B639C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16"/>
          <w:szCs w:val="16"/>
        </w:rPr>
      </w:pPr>
      <w:r w:rsidRPr="001B639C">
        <w:rPr>
          <w:rFonts w:ascii="Arial" w:hAnsi="Arial" w:cs="Arial"/>
          <w:b/>
          <w:sz w:val="16"/>
          <w:szCs w:val="16"/>
        </w:rPr>
        <w:t>1</w:t>
      </w:r>
      <w:r w:rsidR="00625CF0" w:rsidRPr="001B639C">
        <w:rPr>
          <w:rFonts w:ascii="Arial" w:hAnsi="Arial" w:cs="Arial"/>
          <w:b/>
          <w:sz w:val="16"/>
          <w:szCs w:val="16"/>
        </w:rPr>
        <w:t>.</w:t>
      </w:r>
      <w:r w:rsidRPr="001B639C">
        <w:rPr>
          <w:rFonts w:ascii="Arial" w:hAnsi="Arial" w:cs="Arial"/>
          <w:b/>
          <w:sz w:val="16"/>
          <w:szCs w:val="16"/>
        </w:rPr>
        <w:t>IDENTIFICAÇÃO DO CANDIDATO</w:t>
      </w:r>
    </w:p>
    <w:p w:rsidR="00CF2C9B" w:rsidRPr="001B639C" w:rsidRDefault="00CF2C9B" w:rsidP="001B639C">
      <w:pPr>
        <w:spacing w:line="360" w:lineRule="auto"/>
        <w:jc w:val="both"/>
        <w:rPr>
          <w:rFonts w:ascii="Arial" w:hAnsi="Arial" w:cs="Arial"/>
          <w:bCs/>
          <w:color w:val="000000"/>
          <w:sz w:val="16"/>
          <w:szCs w:val="16"/>
          <w:u w:val="single"/>
        </w:rPr>
      </w:pPr>
      <w:r w:rsidRPr="001B639C">
        <w:rPr>
          <w:rFonts w:ascii="Arial" w:hAnsi="Arial" w:cs="Arial"/>
          <w:bCs/>
          <w:color w:val="000000"/>
          <w:sz w:val="16"/>
          <w:szCs w:val="16"/>
        </w:rPr>
        <w:t>Nome ________________________________________________________________________________________________</w:t>
      </w:r>
    </w:p>
    <w:p w:rsidR="00CF2C9B" w:rsidRPr="001B639C" w:rsidRDefault="00CF2C9B" w:rsidP="001B639C">
      <w:pPr>
        <w:spacing w:line="360" w:lineRule="auto"/>
        <w:jc w:val="both"/>
        <w:rPr>
          <w:rFonts w:ascii="Arial" w:hAnsi="Arial" w:cs="Arial"/>
          <w:bCs/>
          <w:color w:val="000000"/>
          <w:sz w:val="16"/>
          <w:szCs w:val="16"/>
          <w:u w:val="single"/>
        </w:rPr>
      </w:pPr>
      <w:r w:rsidRPr="001B639C">
        <w:rPr>
          <w:rFonts w:ascii="Arial" w:hAnsi="Arial" w:cs="Arial"/>
          <w:bCs/>
          <w:color w:val="000000"/>
          <w:sz w:val="16"/>
          <w:szCs w:val="16"/>
        </w:rPr>
        <w:t>Data de Nascimento _________ - _________ - _________ Naturalidade ___________________________________________</w:t>
      </w:r>
    </w:p>
    <w:p w:rsidR="00CF2C9B" w:rsidRPr="001B639C" w:rsidRDefault="00476D27" w:rsidP="001B639C">
      <w:pPr>
        <w:spacing w:line="360" w:lineRule="auto"/>
        <w:jc w:val="both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Cs/>
          <w:noProof/>
          <w:color w:val="000000"/>
          <w:sz w:val="16"/>
          <w:szCs w:val="16"/>
          <w:lang w:eastAsia="pt-PT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156845</wp:posOffset>
                </wp:positionV>
                <wp:extent cx="135255" cy="127635"/>
                <wp:effectExtent l="9525" t="11430" r="7620" b="13335"/>
                <wp:wrapNone/>
                <wp:docPr id="27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EF458" id="Rectangle 51" o:spid="_x0000_s1026" style="position:absolute;margin-left:117pt;margin-top:12.35pt;width:10.65pt;height:10.0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"/>
            </w:pict>
          </mc:Fallback>
        </mc:AlternateContent>
      </w:r>
      <w:r>
        <w:rPr>
          <w:rFonts w:ascii="Arial" w:hAnsi="Arial" w:cs="Arial"/>
          <w:bCs/>
          <w:noProof/>
          <w:color w:val="000000"/>
          <w:sz w:val="16"/>
          <w:szCs w:val="16"/>
          <w:lang w:eastAsia="pt-PT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603250</wp:posOffset>
                </wp:positionH>
                <wp:positionV relativeFrom="paragraph">
                  <wp:posOffset>156845</wp:posOffset>
                </wp:positionV>
                <wp:extent cx="135255" cy="127635"/>
                <wp:effectExtent l="12700" t="11430" r="13970" b="13335"/>
                <wp:wrapNone/>
                <wp:docPr id="26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97D347" id="Rectangle 52" o:spid="_x0000_s1026" style="position:absolute;margin-left:47.5pt;margin-top:12.35pt;width:10.65pt;height:10.0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"/>
            </w:pict>
          </mc:Fallback>
        </mc:AlternateContent>
      </w:r>
      <w:r w:rsidR="00CF2C9B" w:rsidRPr="001B639C">
        <w:rPr>
          <w:rFonts w:ascii="Arial" w:hAnsi="Arial" w:cs="Arial"/>
          <w:bCs/>
          <w:color w:val="000000"/>
          <w:sz w:val="16"/>
          <w:szCs w:val="16"/>
        </w:rPr>
        <w:t>Sexo</w:t>
      </w:r>
    </w:p>
    <w:p w:rsidR="00CF2C9B" w:rsidRPr="001B639C" w:rsidRDefault="00CF2C9B" w:rsidP="001B639C">
      <w:pPr>
        <w:spacing w:line="360" w:lineRule="auto"/>
        <w:jc w:val="both"/>
        <w:rPr>
          <w:rFonts w:ascii="Arial" w:hAnsi="Arial" w:cs="Arial"/>
          <w:bCs/>
          <w:color w:val="000000"/>
          <w:sz w:val="16"/>
          <w:szCs w:val="16"/>
          <w:u w:val="single"/>
        </w:rPr>
      </w:pPr>
      <w:r w:rsidRPr="001B639C">
        <w:rPr>
          <w:rFonts w:ascii="Arial" w:hAnsi="Arial" w:cs="Arial"/>
          <w:bCs/>
          <w:color w:val="000000"/>
          <w:sz w:val="16"/>
          <w:szCs w:val="16"/>
        </w:rPr>
        <w:t>Masculino</w:t>
      </w:r>
      <w:r w:rsidRPr="001B639C">
        <w:rPr>
          <w:rFonts w:ascii="Arial" w:hAnsi="Arial" w:cs="Arial"/>
          <w:bCs/>
          <w:color w:val="000000"/>
          <w:sz w:val="16"/>
          <w:szCs w:val="16"/>
        </w:rPr>
        <w:tab/>
        <w:t>Feminino</w:t>
      </w:r>
      <w:r w:rsidRPr="001B639C">
        <w:rPr>
          <w:rFonts w:ascii="Arial" w:hAnsi="Arial" w:cs="Arial"/>
          <w:bCs/>
          <w:color w:val="000000"/>
          <w:sz w:val="16"/>
          <w:szCs w:val="16"/>
        </w:rPr>
        <w:tab/>
      </w:r>
      <w:r w:rsidRPr="001B639C">
        <w:rPr>
          <w:rFonts w:ascii="Arial" w:hAnsi="Arial" w:cs="Arial"/>
          <w:bCs/>
          <w:color w:val="000000"/>
          <w:sz w:val="16"/>
          <w:szCs w:val="16"/>
        </w:rPr>
        <w:tab/>
      </w:r>
      <w:r w:rsidRPr="001B639C">
        <w:rPr>
          <w:rFonts w:ascii="Arial" w:hAnsi="Arial" w:cs="Arial"/>
          <w:bCs/>
          <w:color w:val="000000"/>
          <w:sz w:val="16"/>
          <w:szCs w:val="16"/>
        </w:rPr>
        <w:tab/>
      </w:r>
      <w:r w:rsidRPr="001B639C">
        <w:rPr>
          <w:rFonts w:ascii="Arial" w:hAnsi="Arial" w:cs="Arial"/>
          <w:bCs/>
          <w:color w:val="000000"/>
          <w:sz w:val="16"/>
          <w:szCs w:val="16"/>
        </w:rPr>
        <w:tab/>
        <w:t>Estado Civil ___________________________________________</w:t>
      </w:r>
    </w:p>
    <w:p w:rsidR="002639EB" w:rsidRPr="001B639C" w:rsidRDefault="00CF2C9B" w:rsidP="001B639C">
      <w:pPr>
        <w:spacing w:line="360" w:lineRule="auto"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1B639C">
        <w:rPr>
          <w:rFonts w:ascii="Arial" w:hAnsi="Arial" w:cs="Arial"/>
          <w:bCs/>
          <w:color w:val="000000"/>
          <w:sz w:val="16"/>
          <w:szCs w:val="16"/>
        </w:rPr>
        <w:t xml:space="preserve">Reside no Concelho de Oliveira </w:t>
      </w:r>
      <w:r w:rsidR="002639EB" w:rsidRPr="001B639C">
        <w:rPr>
          <w:rFonts w:ascii="Arial" w:hAnsi="Arial" w:cs="Arial"/>
          <w:bCs/>
          <w:color w:val="000000"/>
          <w:sz w:val="16"/>
          <w:szCs w:val="16"/>
        </w:rPr>
        <w:t>do Bairro há mais de dois anos?</w:t>
      </w:r>
    </w:p>
    <w:p w:rsidR="00CF2C9B" w:rsidRPr="001B639C" w:rsidRDefault="00476D27" w:rsidP="001B639C">
      <w:pPr>
        <w:spacing w:line="360" w:lineRule="auto"/>
        <w:jc w:val="both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Cs/>
          <w:noProof/>
          <w:color w:val="000000"/>
          <w:sz w:val="16"/>
          <w:szCs w:val="16"/>
          <w:lang w:eastAsia="pt-PT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135255" cy="127635"/>
                <wp:effectExtent l="9525" t="8255" r="7620" b="6985"/>
                <wp:wrapNone/>
                <wp:docPr id="2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E6926" id="Rectangle 56" o:spid="_x0000_s1026" style="position:absolute;margin-left:117pt;margin-top:0;width:10.65pt;height:10.0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"/>
            </w:pict>
          </mc:Fallback>
        </mc:AlternateContent>
      </w:r>
      <w:r>
        <w:rPr>
          <w:rFonts w:ascii="Arial" w:hAnsi="Arial" w:cs="Arial"/>
          <w:bCs/>
          <w:noProof/>
          <w:color w:val="000000"/>
          <w:sz w:val="16"/>
          <w:szCs w:val="16"/>
          <w:lang w:eastAsia="pt-PT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603250</wp:posOffset>
                </wp:positionH>
                <wp:positionV relativeFrom="paragraph">
                  <wp:posOffset>0</wp:posOffset>
                </wp:positionV>
                <wp:extent cx="135255" cy="127635"/>
                <wp:effectExtent l="12700" t="8255" r="13970" b="6985"/>
                <wp:wrapNone/>
                <wp:docPr id="24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D1B7A2" id="Rectangle 53" o:spid="_x0000_s1026" style="position:absolute;margin-left:47.5pt;margin-top:0;width:10.65pt;height:10.0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"/>
            </w:pict>
          </mc:Fallback>
        </mc:AlternateContent>
      </w:r>
      <w:r w:rsidR="00CF2C9B" w:rsidRPr="001B639C">
        <w:rPr>
          <w:rFonts w:ascii="Arial" w:hAnsi="Arial" w:cs="Arial"/>
          <w:bCs/>
          <w:color w:val="000000"/>
          <w:sz w:val="16"/>
          <w:szCs w:val="16"/>
        </w:rPr>
        <w:t>Sim</w:t>
      </w:r>
      <w:r w:rsidR="002639EB" w:rsidRPr="001B639C">
        <w:rPr>
          <w:rFonts w:ascii="Arial" w:hAnsi="Arial" w:cs="Arial"/>
          <w:bCs/>
          <w:color w:val="000000"/>
          <w:sz w:val="16"/>
          <w:szCs w:val="16"/>
        </w:rPr>
        <w:tab/>
      </w:r>
      <w:r w:rsidR="002639EB" w:rsidRPr="001B639C">
        <w:rPr>
          <w:rFonts w:ascii="Arial" w:hAnsi="Arial" w:cs="Arial"/>
          <w:bCs/>
          <w:color w:val="000000"/>
          <w:sz w:val="16"/>
          <w:szCs w:val="16"/>
        </w:rPr>
        <w:tab/>
        <w:t>Não</w:t>
      </w:r>
    </w:p>
    <w:p w:rsidR="00CF2C9B" w:rsidRPr="001B639C" w:rsidRDefault="00CF2C9B" w:rsidP="001B639C">
      <w:pPr>
        <w:spacing w:line="360" w:lineRule="auto"/>
        <w:jc w:val="both"/>
        <w:rPr>
          <w:rFonts w:ascii="Arial" w:hAnsi="Arial" w:cs="Arial"/>
          <w:bCs/>
          <w:color w:val="000000"/>
          <w:sz w:val="16"/>
          <w:szCs w:val="16"/>
          <w:u w:val="single"/>
        </w:rPr>
      </w:pPr>
      <w:r w:rsidRPr="001B639C">
        <w:rPr>
          <w:rFonts w:ascii="Arial" w:hAnsi="Arial" w:cs="Arial"/>
          <w:bCs/>
          <w:color w:val="000000"/>
          <w:sz w:val="16"/>
          <w:szCs w:val="16"/>
        </w:rPr>
        <w:t>Residência Habitual no Concelho</w:t>
      </w:r>
      <w:r w:rsidR="002639EB" w:rsidRPr="001B639C">
        <w:rPr>
          <w:rFonts w:ascii="Arial" w:hAnsi="Arial" w:cs="Arial"/>
          <w:bCs/>
          <w:color w:val="000000"/>
          <w:sz w:val="16"/>
          <w:szCs w:val="16"/>
        </w:rPr>
        <w:t xml:space="preserve"> __________________________________________________________________________</w:t>
      </w:r>
    </w:p>
    <w:p w:rsidR="002639EB" w:rsidRPr="001B639C" w:rsidRDefault="002639EB" w:rsidP="001B639C">
      <w:pPr>
        <w:spacing w:line="360" w:lineRule="auto"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1B639C">
        <w:rPr>
          <w:rFonts w:ascii="Arial" w:hAnsi="Arial" w:cs="Arial"/>
          <w:bCs/>
          <w:color w:val="000000"/>
          <w:sz w:val="16"/>
          <w:szCs w:val="16"/>
        </w:rPr>
        <w:t xml:space="preserve">_________________________________________________ </w:t>
      </w:r>
      <w:r w:rsidR="00CF2C9B" w:rsidRPr="001B639C">
        <w:rPr>
          <w:rFonts w:ascii="Arial" w:hAnsi="Arial" w:cs="Arial"/>
          <w:bCs/>
          <w:color w:val="000000"/>
          <w:sz w:val="16"/>
          <w:szCs w:val="16"/>
        </w:rPr>
        <w:t>Localidade</w:t>
      </w:r>
      <w:r w:rsidRPr="001B639C">
        <w:rPr>
          <w:rFonts w:ascii="Arial" w:hAnsi="Arial" w:cs="Arial"/>
          <w:bCs/>
          <w:color w:val="000000"/>
          <w:sz w:val="16"/>
          <w:szCs w:val="16"/>
        </w:rPr>
        <w:t xml:space="preserve"> __________________________________________</w:t>
      </w:r>
    </w:p>
    <w:p w:rsidR="002639EB" w:rsidRPr="001B639C" w:rsidRDefault="00CF2C9B" w:rsidP="001B639C">
      <w:pPr>
        <w:spacing w:line="360" w:lineRule="auto"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1B639C">
        <w:rPr>
          <w:rFonts w:ascii="Arial" w:hAnsi="Arial" w:cs="Arial"/>
          <w:bCs/>
          <w:color w:val="000000"/>
          <w:sz w:val="16"/>
          <w:szCs w:val="16"/>
        </w:rPr>
        <w:t>Freguesia</w:t>
      </w:r>
      <w:r w:rsidR="002639EB" w:rsidRPr="001B639C">
        <w:rPr>
          <w:rFonts w:ascii="Arial" w:hAnsi="Arial" w:cs="Arial"/>
          <w:bCs/>
          <w:color w:val="000000"/>
          <w:sz w:val="16"/>
          <w:szCs w:val="16"/>
        </w:rPr>
        <w:t xml:space="preserve"> ________________________________________ Telefone ____________________________________________</w:t>
      </w:r>
    </w:p>
    <w:p w:rsidR="002639EB" w:rsidRPr="001B639C" w:rsidRDefault="002639EB" w:rsidP="001B639C">
      <w:pPr>
        <w:spacing w:line="360" w:lineRule="auto"/>
        <w:jc w:val="both"/>
        <w:rPr>
          <w:rFonts w:ascii="Arial" w:hAnsi="Arial" w:cs="Arial"/>
          <w:bCs/>
          <w:color w:val="000000"/>
          <w:sz w:val="16"/>
          <w:szCs w:val="16"/>
          <w:u w:val="single"/>
        </w:rPr>
      </w:pPr>
      <w:r w:rsidRPr="001B639C">
        <w:rPr>
          <w:rFonts w:ascii="Arial" w:hAnsi="Arial" w:cs="Arial"/>
          <w:bCs/>
          <w:color w:val="000000"/>
          <w:sz w:val="16"/>
          <w:szCs w:val="16"/>
        </w:rPr>
        <w:t>Residência durante o período de Aulas _____________________________________________________________________</w:t>
      </w:r>
    </w:p>
    <w:p w:rsidR="002639EB" w:rsidRPr="001B639C" w:rsidRDefault="002639EB" w:rsidP="001B639C">
      <w:pPr>
        <w:spacing w:line="360" w:lineRule="auto"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1B639C">
        <w:rPr>
          <w:rFonts w:ascii="Arial" w:hAnsi="Arial" w:cs="Arial"/>
          <w:bCs/>
          <w:color w:val="000000"/>
          <w:sz w:val="16"/>
          <w:szCs w:val="16"/>
        </w:rPr>
        <w:t>_________________________________________________ Localidade __________________________________________</w:t>
      </w:r>
    </w:p>
    <w:p w:rsidR="002639EB" w:rsidRPr="001B639C" w:rsidRDefault="002639EB" w:rsidP="001B639C">
      <w:pPr>
        <w:spacing w:line="360" w:lineRule="auto"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1B639C">
        <w:rPr>
          <w:rFonts w:ascii="Arial" w:hAnsi="Arial" w:cs="Arial"/>
          <w:bCs/>
          <w:color w:val="000000"/>
          <w:sz w:val="16"/>
          <w:szCs w:val="16"/>
        </w:rPr>
        <w:t>Freguesia ________________________________________ Telefone ____________________________________________</w:t>
      </w:r>
    </w:p>
    <w:p w:rsidR="002639EB" w:rsidRPr="001B639C" w:rsidRDefault="002639EB" w:rsidP="001B639C">
      <w:pPr>
        <w:spacing w:line="360" w:lineRule="auto"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1B639C">
        <w:rPr>
          <w:rFonts w:ascii="Arial" w:hAnsi="Arial" w:cs="Arial"/>
          <w:bCs/>
          <w:color w:val="000000"/>
          <w:sz w:val="16"/>
          <w:szCs w:val="16"/>
        </w:rPr>
        <w:t>E</w:t>
      </w:r>
      <w:r w:rsidR="003B6702" w:rsidRPr="001B639C">
        <w:rPr>
          <w:rFonts w:ascii="Arial" w:hAnsi="Arial" w:cs="Arial"/>
          <w:bCs/>
          <w:color w:val="000000"/>
          <w:sz w:val="16"/>
          <w:szCs w:val="16"/>
        </w:rPr>
        <w:t>-</w:t>
      </w:r>
      <w:r w:rsidRPr="001B639C">
        <w:rPr>
          <w:rFonts w:ascii="Arial" w:hAnsi="Arial" w:cs="Arial"/>
          <w:bCs/>
          <w:color w:val="000000"/>
          <w:sz w:val="16"/>
          <w:szCs w:val="16"/>
        </w:rPr>
        <w:t xml:space="preserve">mail </w:t>
      </w:r>
      <w:r w:rsidR="003B6702" w:rsidRPr="001B639C">
        <w:rPr>
          <w:rFonts w:ascii="Arial" w:hAnsi="Arial" w:cs="Arial"/>
          <w:bCs/>
          <w:color w:val="000000"/>
          <w:sz w:val="16"/>
          <w:szCs w:val="16"/>
        </w:rPr>
        <w:t>_______________________________</w:t>
      </w:r>
      <w:r w:rsidRPr="001B639C">
        <w:rPr>
          <w:rFonts w:ascii="Arial" w:hAnsi="Arial" w:cs="Arial"/>
          <w:bCs/>
          <w:color w:val="000000"/>
          <w:sz w:val="16"/>
          <w:szCs w:val="16"/>
        </w:rPr>
        <w:t>________________________________________________________________</w:t>
      </w:r>
    </w:p>
    <w:p w:rsidR="002639EB" w:rsidRPr="001B639C" w:rsidRDefault="00476D27" w:rsidP="001B639C">
      <w:pPr>
        <w:spacing w:line="360" w:lineRule="auto"/>
        <w:jc w:val="both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Cs/>
          <w:noProof/>
          <w:color w:val="000000"/>
          <w:sz w:val="16"/>
          <w:szCs w:val="16"/>
          <w:lang w:eastAsia="pt-PT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1089025</wp:posOffset>
                </wp:positionH>
                <wp:positionV relativeFrom="paragraph">
                  <wp:posOffset>168910</wp:posOffset>
                </wp:positionV>
                <wp:extent cx="135255" cy="127635"/>
                <wp:effectExtent l="12700" t="7620" r="13970" b="7620"/>
                <wp:wrapNone/>
                <wp:docPr id="2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B14AF" id="Rectangle 55" o:spid="_x0000_s1026" style="position:absolute;margin-left:85.75pt;margin-top:13.3pt;width:10.65pt;height:10.0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"/>
            </w:pict>
          </mc:Fallback>
        </mc:AlternateContent>
      </w:r>
      <w:r>
        <w:rPr>
          <w:rFonts w:ascii="Arial" w:hAnsi="Arial" w:cs="Arial"/>
          <w:bCs/>
          <w:noProof/>
          <w:color w:val="000000"/>
          <w:sz w:val="16"/>
          <w:szCs w:val="16"/>
          <w:lang w:eastAsia="pt-PT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3302635</wp:posOffset>
                </wp:positionH>
                <wp:positionV relativeFrom="paragraph">
                  <wp:posOffset>168910</wp:posOffset>
                </wp:positionV>
                <wp:extent cx="135255" cy="127635"/>
                <wp:effectExtent l="6985" t="7620" r="10160" b="7620"/>
                <wp:wrapNone/>
                <wp:docPr id="2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80936" id="Rectangle 54" o:spid="_x0000_s1026" style="position:absolute;margin-left:260.05pt;margin-top:13.3pt;width:10.65pt;height:10.0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"/>
            </w:pict>
          </mc:Fallback>
        </mc:AlternateContent>
      </w:r>
      <w:r w:rsidR="003B6702" w:rsidRPr="001B639C">
        <w:rPr>
          <w:rFonts w:ascii="Arial" w:hAnsi="Arial" w:cs="Arial"/>
          <w:bCs/>
          <w:color w:val="000000"/>
          <w:sz w:val="16"/>
          <w:szCs w:val="16"/>
        </w:rPr>
        <w:t>(preencher de forma legível, pois será a forma de comunicação preferencial)</w:t>
      </w:r>
    </w:p>
    <w:p w:rsidR="00931F6B" w:rsidRPr="001B639C" w:rsidRDefault="001B639C" w:rsidP="001B639C">
      <w:pPr>
        <w:pStyle w:val="PargrafodaLista"/>
        <w:spacing w:line="360" w:lineRule="auto"/>
        <w:ind w:left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Bilhete de Identidade</w:t>
      </w:r>
      <w:r>
        <w:rPr>
          <w:rFonts w:ascii="Arial" w:hAnsi="Arial" w:cs="Arial"/>
          <w:sz w:val="16"/>
          <w:szCs w:val="16"/>
        </w:rPr>
        <w:tab/>
        <w:t xml:space="preserve">                        </w:t>
      </w:r>
      <w:r w:rsidR="00931F6B" w:rsidRPr="001B639C">
        <w:rPr>
          <w:rFonts w:ascii="Arial" w:hAnsi="Arial" w:cs="Arial"/>
          <w:sz w:val="16"/>
          <w:szCs w:val="16"/>
        </w:rPr>
        <w:t>Cartão de Cidadão</w:t>
      </w:r>
      <w:r>
        <w:rPr>
          <w:rFonts w:ascii="Arial" w:hAnsi="Arial" w:cs="Arial"/>
          <w:sz w:val="16"/>
          <w:szCs w:val="16"/>
        </w:rPr>
        <w:t xml:space="preserve">   </w:t>
      </w:r>
    </w:p>
    <w:p w:rsidR="00931F6B" w:rsidRPr="001B639C" w:rsidRDefault="00931F6B" w:rsidP="001B639C">
      <w:pPr>
        <w:spacing w:line="360" w:lineRule="auto"/>
        <w:rPr>
          <w:rFonts w:ascii="Arial" w:hAnsi="Arial" w:cs="Arial"/>
          <w:bCs/>
          <w:color w:val="000000"/>
          <w:sz w:val="16"/>
          <w:szCs w:val="16"/>
        </w:rPr>
      </w:pPr>
      <w:r w:rsidRPr="001B639C">
        <w:rPr>
          <w:rFonts w:ascii="Arial" w:hAnsi="Arial" w:cs="Arial"/>
          <w:bCs/>
          <w:color w:val="000000"/>
          <w:sz w:val="16"/>
          <w:szCs w:val="16"/>
        </w:rPr>
        <w:t>Número _________________________________ Validade _______ - _______ - _______</w:t>
      </w:r>
    </w:p>
    <w:p w:rsidR="000748CE" w:rsidRDefault="00931F6B" w:rsidP="001B639C">
      <w:pPr>
        <w:spacing w:line="360" w:lineRule="auto"/>
        <w:rPr>
          <w:rFonts w:ascii="Arial" w:hAnsi="Arial" w:cs="Arial"/>
          <w:bCs/>
          <w:color w:val="000000"/>
          <w:sz w:val="16"/>
          <w:szCs w:val="16"/>
        </w:rPr>
      </w:pPr>
      <w:r w:rsidRPr="001B639C">
        <w:rPr>
          <w:rFonts w:ascii="Arial" w:hAnsi="Arial" w:cs="Arial"/>
          <w:bCs/>
          <w:color w:val="000000"/>
          <w:sz w:val="16"/>
          <w:szCs w:val="16"/>
        </w:rPr>
        <w:t>NIF (Número de Contribuinte) _________________________________ N.º de Eleitor ________________________________</w:t>
      </w:r>
    </w:p>
    <w:p w:rsidR="000748CE" w:rsidRPr="001B639C" w:rsidRDefault="000748CE" w:rsidP="001B639C">
      <w:pPr>
        <w:spacing w:line="360" w:lineRule="auto"/>
        <w:rPr>
          <w:rFonts w:ascii="Arial" w:hAnsi="Arial" w:cs="Arial"/>
          <w:bCs/>
          <w:color w:val="000000"/>
          <w:sz w:val="16"/>
          <w:szCs w:val="16"/>
        </w:rPr>
      </w:pPr>
    </w:p>
    <w:p w:rsidR="00CF2C9B" w:rsidRPr="001B639C" w:rsidRDefault="00476D27" w:rsidP="001B639C">
      <w:pPr>
        <w:spacing w:line="36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Cs/>
          <w:noProof/>
          <w:color w:val="000000"/>
          <w:sz w:val="16"/>
          <w:szCs w:val="16"/>
          <w:lang w:eastAsia="pt-PT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4530090</wp:posOffset>
                </wp:positionH>
                <wp:positionV relativeFrom="paragraph">
                  <wp:posOffset>163195</wp:posOffset>
                </wp:positionV>
                <wp:extent cx="135255" cy="127635"/>
                <wp:effectExtent l="5715" t="11430" r="11430" b="13335"/>
                <wp:wrapNone/>
                <wp:docPr id="2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9AD30" id="Rectangle 57" o:spid="_x0000_s1026" style="position:absolute;margin-left:356.7pt;margin-top:12.85pt;width:10.65pt;height:10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"/>
            </w:pict>
          </mc:Fallback>
        </mc:AlternateContent>
      </w:r>
      <w:r>
        <w:rPr>
          <w:rFonts w:ascii="Arial" w:hAnsi="Arial" w:cs="Arial"/>
          <w:bCs/>
          <w:noProof/>
          <w:color w:val="000000"/>
          <w:sz w:val="16"/>
          <w:szCs w:val="16"/>
          <w:lang w:eastAsia="pt-P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1089025</wp:posOffset>
                </wp:positionH>
                <wp:positionV relativeFrom="paragraph">
                  <wp:posOffset>163195</wp:posOffset>
                </wp:positionV>
                <wp:extent cx="135255" cy="127635"/>
                <wp:effectExtent l="12700" t="11430" r="13970" b="13335"/>
                <wp:wrapNone/>
                <wp:docPr id="20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461F1F" id="Rectangle 59" o:spid="_x0000_s1026" style="position:absolute;margin-left:85.75pt;margin-top:12.85pt;width:10.65pt;height:10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"/>
            </w:pict>
          </mc:Fallback>
        </mc:AlternateContent>
      </w:r>
      <w:r>
        <w:rPr>
          <w:rFonts w:ascii="Arial" w:hAnsi="Arial" w:cs="Arial"/>
          <w:bCs/>
          <w:noProof/>
          <w:color w:val="000000"/>
          <w:sz w:val="16"/>
          <w:szCs w:val="16"/>
          <w:lang w:eastAsia="pt-PT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5518150</wp:posOffset>
                </wp:positionH>
                <wp:positionV relativeFrom="paragraph">
                  <wp:posOffset>163195</wp:posOffset>
                </wp:positionV>
                <wp:extent cx="135255" cy="127635"/>
                <wp:effectExtent l="12700" t="11430" r="13970" b="13335"/>
                <wp:wrapNone/>
                <wp:docPr id="19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E7B138" id="Rectangle 58" o:spid="_x0000_s1026" style="position:absolute;margin-left:434.5pt;margin-top:12.85pt;width:10.65pt;height:10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"/>
            </w:pict>
          </mc:Fallback>
        </mc:AlternateContent>
      </w:r>
      <w:r w:rsidR="003B6702" w:rsidRPr="001B639C">
        <w:rPr>
          <w:rFonts w:ascii="Arial" w:hAnsi="Arial" w:cs="Arial"/>
          <w:b/>
          <w:bCs/>
          <w:color w:val="000000"/>
          <w:sz w:val="16"/>
          <w:szCs w:val="16"/>
        </w:rPr>
        <w:t>Alojamento em Tempo de Aulas</w:t>
      </w:r>
    </w:p>
    <w:p w:rsidR="00CF2C9B" w:rsidRPr="001B639C" w:rsidRDefault="00CF2C9B" w:rsidP="001B639C">
      <w:pPr>
        <w:spacing w:line="360" w:lineRule="auto"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1B639C">
        <w:rPr>
          <w:rFonts w:ascii="Arial" w:hAnsi="Arial" w:cs="Arial"/>
          <w:bCs/>
          <w:color w:val="000000"/>
          <w:sz w:val="16"/>
          <w:szCs w:val="16"/>
        </w:rPr>
        <w:t>Arrendado</w:t>
      </w:r>
      <w:r w:rsidR="003B6702" w:rsidRPr="001B639C">
        <w:rPr>
          <w:rFonts w:ascii="Arial" w:hAnsi="Arial" w:cs="Arial"/>
          <w:bCs/>
          <w:color w:val="000000"/>
          <w:sz w:val="16"/>
          <w:szCs w:val="16"/>
        </w:rPr>
        <w:tab/>
      </w:r>
      <w:r w:rsidR="001B639C">
        <w:rPr>
          <w:rFonts w:ascii="Arial" w:hAnsi="Arial" w:cs="Arial"/>
          <w:bCs/>
          <w:color w:val="000000"/>
          <w:sz w:val="16"/>
          <w:szCs w:val="16"/>
        </w:rPr>
        <w:t xml:space="preserve">                      </w:t>
      </w:r>
      <w:r w:rsidRPr="001B639C">
        <w:rPr>
          <w:rFonts w:ascii="Arial" w:hAnsi="Arial" w:cs="Arial"/>
          <w:bCs/>
          <w:color w:val="000000"/>
          <w:sz w:val="16"/>
          <w:szCs w:val="16"/>
        </w:rPr>
        <w:t>Montante</w:t>
      </w:r>
      <w:r w:rsidR="003B6702" w:rsidRPr="001B639C">
        <w:rPr>
          <w:rFonts w:ascii="Arial" w:hAnsi="Arial" w:cs="Arial"/>
          <w:bCs/>
          <w:color w:val="000000"/>
          <w:sz w:val="16"/>
          <w:szCs w:val="16"/>
        </w:rPr>
        <w:t xml:space="preserve"> ________________________ </w:t>
      </w:r>
      <w:r w:rsidRPr="001B639C">
        <w:rPr>
          <w:rFonts w:ascii="Arial" w:hAnsi="Arial" w:cs="Arial"/>
          <w:bCs/>
          <w:color w:val="000000"/>
          <w:sz w:val="16"/>
          <w:szCs w:val="16"/>
        </w:rPr>
        <w:t>€</w:t>
      </w:r>
      <w:r w:rsidR="003B6702" w:rsidRPr="001B639C">
        <w:rPr>
          <w:rFonts w:ascii="Arial" w:hAnsi="Arial" w:cs="Arial"/>
          <w:bCs/>
          <w:color w:val="000000"/>
          <w:sz w:val="16"/>
          <w:szCs w:val="16"/>
        </w:rPr>
        <w:tab/>
      </w:r>
      <w:r w:rsidR="001B639C">
        <w:rPr>
          <w:rFonts w:ascii="Arial" w:hAnsi="Arial" w:cs="Arial"/>
          <w:bCs/>
          <w:color w:val="000000"/>
          <w:sz w:val="16"/>
          <w:szCs w:val="16"/>
        </w:rPr>
        <w:t xml:space="preserve">             Próprio</w:t>
      </w:r>
      <w:r w:rsidR="003B6702" w:rsidRPr="001B639C">
        <w:rPr>
          <w:rFonts w:ascii="Arial" w:hAnsi="Arial" w:cs="Arial"/>
          <w:bCs/>
          <w:color w:val="000000"/>
          <w:sz w:val="16"/>
          <w:szCs w:val="16"/>
        </w:rPr>
        <w:tab/>
      </w:r>
      <w:r w:rsidR="001B639C">
        <w:rPr>
          <w:rFonts w:ascii="Arial" w:hAnsi="Arial" w:cs="Arial"/>
          <w:bCs/>
          <w:color w:val="000000"/>
          <w:sz w:val="16"/>
          <w:szCs w:val="16"/>
        </w:rPr>
        <w:t xml:space="preserve">                  </w:t>
      </w:r>
      <w:r w:rsidRPr="001B639C">
        <w:rPr>
          <w:rFonts w:ascii="Arial" w:hAnsi="Arial" w:cs="Arial"/>
          <w:bCs/>
          <w:color w:val="000000"/>
          <w:sz w:val="16"/>
          <w:szCs w:val="16"/>
        </w:rPr>
        <w:t>Outro</w:t>
      </w:r>
    </w:p>
    <w:p w:rsidR="00CF2C9B" w:rsidRPr="000748CE" w:rsidRDefault="00CF2C9B" w:rsidP="001B639C">
      <w:pPr>
        <w:spacing w:line="360" w:lineRule="auto"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1B639C">
        <w:rPr>
          <w:rFonts w:ascii="Arial" w:hAnsi="Arial" w:cs="Arial"/>
          <w:bCs/>
          <w:color w:val="000000"/>
          <w:sz w:val="16"/>
          <w:szCs w:val="16"/>
        </w:rPr>
        <w:t>Se respondeu outro, diga qual?</w:t>
      </w:r>
      <w:r w:rsidR="003B6702" w:rsidRPr="001B639C">
        <w:rPr>
          <w:rFonts w:ascii="Arial" w:hAnsi="Arial" w:cs="Arial"/>
          <w:bCs/>
          <w:color w:val="000000"/>
          <w:sz w:val="16"/>
          <w:szCs w:val="16"/>
        </w:rPr>
        <w:t xml:space="preserve"> ___________________________________________________________________________</w:t>
      </w:r>
    </w:p>
    <w:p w:rsidR="000748CE" w:rsidRDefault="000748CE" w:rsidP="001B639C">
      <w:pPr>
        <w:spacing w:line="360" w:lineRule="auto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:rsidR="00E23F4A" w:rsidRDefault="00E23F4A" w:rsidP="001B639C">
      <w:pPr>
        <w:spacing w:line="360" w:lineRule="auto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:rsidR="00E23F4A" w:rsidRDefault="00E23F4A" w:rsidP="001B639C">
      <w:pPr>
        <w:spacing w:line="360" w:lineRule="auto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:rsidR="00CF2C9B" w:rsidRPr="001B639C" w:rsidRDefault="00CF2C9B" w:rsidP="001B639C">
      <w:pPr>
        <w:spacing w:line="360" w:lineRule="auto"/>
        <w:jc w:val="both"/>
        <w:rPr>
          <w:rFonts w:ascii="Arial" w:hAnsi="Arial" w:cs="Arial"/>
          <w:bCs/>
          <w:color w:val="000000"/>
          <w:sz w:val="16"/>
          <w:szCs w:val="16"/>
          <w:u w:val="single"/>
        </w:rPr>
      </w:pPr>
      <w:r w:rsidRPr="001B639C">
        <w:rPr>
          <w:rFonts w:ascii="Arial" w:hAnsi="Arial" w:cs="Arial"/>
          <w:bCs/>
          <w:color w:val="000000"/>
          <w:sz w:val="16"/>
          <w:szCs w:val="16"/>
        </w:rPr>
        <w:lastRenderedPageBreak/>
        <w:t>Nome do Pai</w:t>
      </w:r>
      <w:r w:rsidR="003B6702" w:rsidRPr="001B639C">
        <w:rPr>
          <w:rFonts w:ascii="Arial" w:hAnsi="Arial" w:cs="Arial"/>
          <w:bCs/>
          <w:color w:val="000000"/>
          <w:sz w:val="16"/>
          <w:szCs w:val="16"/>
        </w:rPr>
        <w:t xml:space="preserve"> __________________________________________________________________________________________</w:t>
      </w:r>
    </w:p>
    <w:p w:rsidR="003B6702" w:rsidRDefault="00CF2C9B" w:rsidP="001B639C">
      <w:pPr>
        <w:spacing w:line="360" w:lineRule="auto"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1B639C">
        <w:rPr>
          <w:rFonts w:ascii="Arial" w:hAnsi="Arial" w:cs="Arial"/>
          <w:bCs/>
          <w:color w:val="000000"/>
          <w:sz w:val="16"/>
          <w:szCs w:val="16"/>
        </w:rPr>
        <w:t>Profissão</w:t>
      </w:r>
      <w:r w:rsidR="003B6702" w:rsidRPr="001B639C">
        <w:rPr>
          <w:rFonts w:ascii="Arial" w:hAnsi="Arial" w:cs="Arial"/>
          <w:bCs/>
          <w:color w:val="000000"/>
          <w:sz w:val="16"/>
          <w:szCs w:val="16"/>
        </w:rPr>
        <w:t xml:space="preserve"> _____________________________________________________________________________________________</w:t>
      </w:r>
    </w:p>
    <w:p w:rsidR="00E23F4A" w:rsidRPr="000748CE" w:rsidRDefault="00E23F4A" w:rsidP="001B639C">
      <w:pPr>
        <w:spacing w:line="360" w:lineRule="auto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:rsidR="00CF2C9B" w:rsidRPr="001B639C" w:rsidRDefault="00CF2C9B" w:rsidP="001B639C">
      <w:pPr>
        <w:spacing w:line="360" w:lineRule="auto"/>
        <w:jc w:val="both"/>
        <w:rPr>
          <w:rFonts w:ascii="Arial" w:hAnsi="Arial" w:cs="Arial"/>
          <w:bCs/>
          <w:color w:val="000000"/>
          <w:sz w:val="16"/>
          <w:szCs w:val="16"/>
          <w:u w:val="single"/>
        </w:rPr>
      </w:pPr>
      <w:r w:rsidRPr="001B639C">
        <w:rPr>
          <w:rFonts w:ascii="Arial" w:hAnsi="Arial" w:cs="Arial"/>
          <w:bCs/>
          <w:color w:val="000000"/>
          <w:sz w:val="16"/>
          <w:szCs w:val="16"/>
        </w:rPr>
        <w:t>Nome da Mãe</w:t>
      </w:r>
      <w:r w:rsidR="003B6702" w:rsidRPr="001B639C">
        <w:rPr>
          <w:rFonts w:ascii="Arial" w:hAnsi="Arial" w:cs="Arial"/>
          <w:bCs/>
          <w:color w:val="000000"/>
          <w:sz w:val="16"/>
          <w:szCs w:val="16"/>
        </w:rPr>
        <w:t xml:space="preserve"> _________________________________________________________________________________________</w:t>
      </w:r>
    </w:p>
    <w:p w:rsidR="00CF2C9B" w:rsidRPr="001B639C" w:rsidRDefault="00CF2C9B" w:rsidP="001B639C">
      <w:pPr>
        <w:spacing w:line="360" w:lineRule="auto"/>
        <w:jc w:val="both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  <w:r w:rsidRPr="001B639C">
        <w:rPr>
          <w:rFonts w:ascii="Arial" w:hAnsi="Arial" w:cs="Arial"/>
          <w:bCs/>
          <w:color w:val="000000"/>
          <w:sz w:val="16"/>
          <w:szCs w:val="16"/>
        </w:rPr>
        <w:t>Profissão</w:t>
      </w:r>
      <w:r w:rsidR="003B6702" w:rsidRPr="001B639C">
        <w:rPr>
          <w:rFonts w:ascii="Arial" w:hAnsi="Arial" w:cs="Arial"/>
          <w:bCs/>
          <w:color w:val="000000"/>
          <w:sz w:val="16"/>
          <w:szCs w:val="16"/>
        </w:rPr>
        <w:t xml:space="preserve"> _____________________________________________________________________________________________</w:t>
      </w:r>
    </w:p>
    <w:p w:rsidR="00546243" w:rsidRPr="001B639C" w:rsidRDefault="00546243" w:rsidP="001B639C">
      <w:pPr>
        <w:spacing w:line="360" w:lineRule="auto"/>
        <w:rPr>
          <w:rFonts w:ascii="Arial" w:hAnsi="Arial" w:cs="Arial"/>
          <w:sz w:val="16"/>
          <w:szCs w:val="16"/>
        </w:rPr>
      </w:pPr>
    </w:p>
    <w:p w:rsidR="00435449" w:rsidRPr="001B639C" w:rsidRDefault="00476D27" w:rsidP="001B639C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Cs/>
          <w:noProof/>
          <w:color w:val="000000"/>
          <w:sz w:val="16"/>
          <w:szCs w:val="16"/>
          <w:lang w:eastAsia="pt-P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750570</wp:posOffset>
                </wp:positionH>
                <wp:positionV relativeFrom="paragraph">
                  <wp:posOffset>139065</wp:posOffset>
                </wp:positionV>
                <wp:extent cx="135255" cy="127635"/>
                <wp:effectExtent l="7620" t="10795" r="9525" b="13970"/>
                <wp:wrapNone/>
                <wp:docPr id="18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7CE3C" id="Rectangle 62" o:spid="_x0000_s1026" style="position:absolute;margin-left:59.1pt;margin-top:10.95pt;width:10.65pt;height:10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"/>
            </w:pict>
          </mc:Fallback>
        </mc:AlternateContent>
      </w:r>
      <w:r>
        <w:rPr>
          <w:rFonts w:ascii="Arial" w:hAnsi="Arial" w:cs="Arial"/>
          <w:bCs/>
          <w:noProof/>
          <w:color w:val="000000"/>
          <w:sz w:val="16"/>
          <w:szCs w:val="16"/>
          <w:lang w:eastAsia="pt-P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139065</wp:posOffset>
                </wp:positionV>
                <wp:extent cx="135255" cy="127635"/>
                <wp:effectExtent l="9525" t="10795" r="7620" b="13970"/>
                <wp:wrapNone/>
                <wp:docPr id="17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232EE" id="Rectangle 63" o:spid="_x0000_s1026" style="position:absolute;margin-left:147pt;margin-top:10.95pt;width:10.65pt;height:10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"/>
            </w:pict>
          </mc:Fallback>
        </mc:AlternateContent>
      </w:r>
      <w:r>
        <w:rPr>
          <w:rFonts w:ascii="Arial" w:hAnsi="Arial" w:cs="Arial"/>
          <w:bCs/>
          <w:noProof/>
          <w:color w:val="000000"/>
          <w:sz w:val="16"/>
          <w:szCs w:val="16"/>
          <w:lang w:eastAsia="pt-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3180080</wp:posOffset>
                </wp:positionH>
                <wp:positionV relativeFrom="paragraph">
                  <wp:posOffset>139065</wp:posOffset>
                </wp:positionV>
                <wp:extent cx="135255" cy="127635"/>
                <wp:effectExtent l="8255" t="10795" r="8890" b="13970"/>
                <wp:wrapNone/>
                <wp:docPr id="16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27947" id="Rectangle 64" o:spid="_x0000_s1026" style="position:absolute;margin-left:250.4pt;margin-top:10.95pt;width:10.65pt;height:1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"/>
            </w:pict>
          </mc:Fallback>
        </mc:AlternateContent>
      </w:r>
      <w:r w:rsidR="00546243" w:rsidRPr="001B639C">
        <w:rPr>
          <w:rFonts w:ascii="Arial" w:hAnsi="Arial" w:cs="Arial"/>
          <w:b/>
          <w:sz w:val="16"/>
          <w:szCs w:val="16"/>
        </w:rPr>
        <w:t>2</w:t>
      </w:r>
      <w:r w:rsidR="00435449" w:rsidRPr="001B639C">
        <w:rPr>
          <w:rFonts w:ascii="Arial" w:hAnsi="Arial" w:cs="Arial"/>
          <w:b/>
          <w:sz w:val="16"/>
          <w:szCs w:val="16"/>
        </w:rPr>
        <w:t>.SITUAÇÃO ESCOLAR DO CANDIDATO</w:t>
      </w:r>
    </w:p>
    <w:p w:rsidR="00435449" w:rsidRPr="001B639C" w:rsidRDefault="00435449" w:rsidP="001B639C">
      <w:pPr>
        <w:spacing w:line="360" w:lineRule="auto"/>
        <w:rPr>
          <w:rFonts w:ascii="Arial" w:hAnsi="Arial" w:cs="Arial"/>
          <w:bCs/>
          <w:color w:val="000000"/>
          <w:sz w:val="16"/>
          <w:szCs w:val="16"/>
        </w:rPr>
      </w:pPr>
      <w:r w:rsidRPr="001B639C">
        <w:rPr>
          <w:rFonts w:ascii="Arial" w:hAnsi="Arial" w:cs="Arial"/>
          <w:bCs/>
          <w:color w:val="000000"/>
          <w:sz w:val="16"/>
          <w:szCs w:val="16"/>
        </w:rPr>
        <w:t>Universidade</w:t>
      </w:r>
      <w:r w:rsidRPr="001B639C">
        <w:rPr>
          <w:rFonts w:ascii="Arial" w:hAnsi="Arial" w:cs="Arial"/>
          <w:bCs/>
          <w:color w:val="000000"/>
          <w:sz w:val="16"/>
          <w:szCs w:val="16"/>
        </w:rPr>
        <w:tab/>
      </w:r>
      <w:r w:rsidRPr="001B639C">
        <w:rPr>
          <w:rFonts w:ascii="Arial" w:hAnsi="Arial" w:cs="Arial"/>
          <w:bCs/>
          <w:color w:val="000000"/>
          <w:sz w:val="16"/>
          <w:szCs w:val="16"/>
        </w:rPr>
        <w:tab/>
        <w:t>Instituto</w:t>
      </w:r>
      <w:r w:rsidRPr="001B639C">
        <w:rPr>
          <w:rFonts w:ascii="Arial" w:hAnsi="Arial" w:cs="Arial"/>
          <w:bCs/>
          <w:color w:val="000000"/>
          <w:sz w:val="16"/>
          <w:szCs w:val="16"/>
        </w:rPr>
        <w:tab/>
      </w:r>
      <w:r w:rsidRPr="001B639C">
        <w:rPr>
          <w:rFonts w:ascii="Arial" w:hAnsi="Arial" w:cs="Arial"/>
          <w:bCs/>
          <w:color w:val="000000"/>
          <w:sz w:val="16"/>
          <w:szCs w:val="16"/>
        </w:rPr>
        <w:tab/>
      </w:r>
      <w:r w:rsidRPr="001B639C">
        <w:rPr>
          <w:rFonts w:ascii="Arial" w:hAnsi="Arial" w:cs="Arial"/>
          <w:bCs/>
          <w:color w:val="000000"/>
          <w:sz w:val="16"/>
          <w:szCs w:val="16"/>
        </w:rPr>
        <w:tab/>
        <w:t>Outro</w:t>
      </w:r>
    </w:p>
    <w:p w:rsidR="00435449" w:rsidRPr="001B639C" w:rsidRDefault="00435449" w:rsidP="001B639C">
      <w:pPr>
        <w:spacing w:line="360" w:lineRule="auto"/>
        <w:rPr>
          <w:rFonts w:ascii="Arial" w:hAnsi="Arial" w:cs="Arial"/>
          <w:bCs/>
          <w:color w:val="000000"/>
          <w:sz w:val="16"/>
          <w:szCs w:val="16"/>
        </w:rPr>
      </w:pPr>
      <w:r w:rsidRPr="001B639C">
        <w:rPr>
          <w:rFonts w:ascii="Arial" w:hAnsi="Arial" w:cs="Arial"/>
          <w:bCs/>
          <w:color w:val="000000"/>
          <w:sz w:val="16"/>
          <w:szCs w:val="16"/>
        </w:rPr>
        <w:t>Estabelecimento de Ensino _______________________________________________________________________________</w:t>
      </w:r>
    </w:p>
    <w:p w:rsidR="00EB718D" w:rsidRPr="001B639C" w:rsidRDefault="00EB718D" w:rsidP="001B639C">
      <w:pPr>
        <w:spacing w:line="360" w:lineRule="auto"/>
        <w:rPr>
          <w:rFonts w:ascii="Arial" w:hAnsi="Arial" w:cs="Arial"/>
          <w:bCs/>
          <w:color w:val="000000"/>
          <w:sz w:val="16"/>
          <w:szCs w:val="16"/>
        </w:rPr>
      </w:pPr>
    </w:p>
    <w:p w:rsidR="00EB718D" w:rsidRPr="001B639C" w:rsidRDefault="00EB718D" w:rsidP="001B639C">
      <w:pPr>
        <w:spacing w:line="360" w:lineRule="auto"/>
        <w:rPr>
          <w:rFonts w:ascii="Arial" w:hAnsi="Arial" w:cs="Arial"/>
          <w:bCs/>
          <w:color w:val="000000"/>
          <w:sz w:val="16"/>
          <w:szCs w:val="16"/>
        </w:rPr>
      </w:pPr>
      <w:r w:rsidRPr="001B639C">
        <w:rPr>
          <w:rFonts w:ascii="Arial" w:hAnsi="Arial" w:cs="Arial"/>
          <w:bCs/>
          <w:color w:val="000000"/>
          <w:sz w:val="16"/>
          <w:szCs w:val="16"/>
        </w:rPr>
        <w:t>Ano que frequenta _______________________________ Curso _________________________________________________</w:t>
      </w:r>
    </w:p>
    <w:p w:rsidR="00EB718D" w:rsidRPr="001B639C" w:rsidRDefault="00476D27" w:rsidP="001B639C">
      <w:pPr>
        <w:spacing w:line="360" w:lineRule="auto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Cs/>
          <w:noProof/>
          <w:color w:val="000000"/>
          <w:sz w:val="16"/>
          <w:szCs w:val="16"/>
          <w:lang w:eastAsia="pt-P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173355</wp:posOffset>
                </wp:positionV>
                <wp:extent cx="135255" cy="127635"/>
                <wp:effectExtent l="9525" t="6985" r="7620" b="8255"/>
                <wp:wrapNone/>
                <wp:docPr id="15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15FB2" id="Rectangle 60" o:spid="_x0000_s1026" style="position:absolute;margin-left:147pt;margin-top:13.65pt;width:10.65pt;height:10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"/>
            </w:pict>
          </mc:Fallback>
        </mc:AlternateContent>
      </w:r>
      <w:r>
        <w:rPr>
          <w:rFonts w:ascii="Arial" w:hAnsi="Arial" w:cs="Arial"/>
          <w:bCs/>
          <w:noProof/>
          <w:color w:val="000000"/>
          <w:sz w:val="16"/>
          <w:szCs w:val="16"/>
          <w:lang w:eastAsia="pt-P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750570</wp:posOffset>
                </wp:positionH>
                <wp:positionV relativeFrom="paragraph">
                  <wp:posOffset>173355</wp:posOffset>
                </wp:positionV>
                <wp:extent cx="135255" cy="127635"/>
                <wp:effectExtent l="7620" t="6985" r="9525" b="8255"/>
                <wp:wrapNone/>
                <wp:docPr id="14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90A71" id="Rectangle 61" o:spid="_x0000_s1026" style="position:absolute;margin-left:59.1pt;margin-top:13.65pt;width:10.65pt;height:10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"/>
            </w:pict>
          </mc:Fallback>
        </mc:AlternateContent>
      </w:r>
      <w:r w:rsidR="00EB718D" w:rsidRPr="001B639C">
        <w:rPr>
          <w:rFonts w:ascii="Arial" w:hAnsi="Arial" w:cs="Arial"/>
          <w:bCs/>
          <w:color w:val="000000"/>
          <w:sz w:val="16"/>
          <w:szCs w:val="16"/>
        </w:rPr>
        <w:t>Obteve aproveitamento, no ano anterior, em todas as disciplinas?</w:t>
      </w:r>
    </w:p>
    <w:p w:rsidR="00EB718D" w:rsidRPr="001B639C" w:rsidRDefault="00EB718D" w:rsidP="001B639C">
      <w:pPr>
        <w:spacing w:line="360" w:lineRule="auto"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1B639C">
        <w:rPr>
          <w:rFonts w:ascii="Arial" w:hAnsi="Arial" w:cs="Arial"/>
          <w:bCs/>
          <w:color w:val="000000"/>
          <w:sz w:val="16"/>
          <w:szCs w:val="16"/>
        </w:rPr>
        <w:t>Sim</w:t>
      </w:r>
      <w:r w:rsidRPr="001B639C">
        <w:rPr>
          <w:rFonts w:ascii="Arial" w:hAnsi="Arial" w:cs="Arial"/>
          <w:bCs/>
          <w:color w:val="000000"/>
          <w:sz w:val="16"/>
          <w:szCs w:val="16"/>
        </w:rPr>
        <w:tab/>
      </w:r>
      <w:r w:rsidRPr="001B639C">
        <w:rPr>
          <w:rFonts w:ascii="Arial" w:hAnsi="Arial" w:cs="Arial"/>
          <w:bCs/>
          <w:color w:val="000000"/>
          <w:sz w:val="16"/>
          <w:szCs w:val="16"/>
        </w:rPr>
        <w:tab/>
      </w:r>
      <w:r w:rsidR="001B639C">
        <w:rPr>
          <w:rFonts w:ascii="Arial" w:hAnsi="Arial" w:cs="Arial"/>
          <w:bCs/>
          <w:color w:val="000000"/>
          <w:sz w:val="16"/>
          <w:szCs w:val="16"/>
        </w:rPr>
        <w:t xml:space="preserve">                 </w:t>
      </w:r>
      <w:r w:rsidRPr="001B639C">
        <w:rPr>
          <w:rFonts w:ascii="Arial" w:hAnsi="Arial" w:cs="Arial"/>
          <w:bCs/>
          <w:color w:val="000000"/>
          <w:sz w:val="16"/>
          <w:szCs w:val="16"/>
        </w:rPr>
        <w:t>Não</w:t>
      </w:r>
      <w:r w:rsidR="001B639C">
        <w:rPr>
          <w:rFonts w:ascii="Arial" w:hAnsi="Arial" w:cs="Arial"/>
          <w:bCs/>
          <w:color w:val="000000"/>
          <w:sz w:val="16"/>
          <w:szCs w:val="16"/>
        </w:rPr>
        <w:t xml:space="preserve">   </w:t>
      </w:r>
    </w:p>
    <w:p w:rsidR="00EB718D" w:rsidRPr="001B639C" w:rsidRDefault="00EB718D" w:rsidP="001B639C">
      <w:pPr>
        <w:spacing w:line="360" w:lineRule="auto"/>
        <w:rPr>
          <w:rFonts w:ascii="Arial" w:hAnsi="Arial" w:cs="Arial"/>
          <w:bCs/>
          <w:color w:val="000000"/>
          <w:sz w:val="16"/>
          <w:szCs w:val="16"/>
        </w:rPr>
      </w:pPr>
      <w:r w:rsidRPr="001B639C">
        <w:rPr>
          <w:rFonts w:ascii="Arial" w:hAnsi="Arial" w:cs="Arial"/>
          <w:bCs/>
          <w:color w:val="000000"/>
          <w:sz w:val="16"/>
          <w:szCs w:val="16"/>
        </w:rPr>
        <w:t>Se não, apresente motivos justificativos, previstos no regulamento ________________________________________________</w:t>
      </w:r>
    </w:p>
    <w:p w:rsidR="00EB718D" w:rsidRPr="001B639C" w:rsidRDefault="00EB718D" w:rsidP="001B639C">
      <w:pPr>
        <w:spacing w:line="360" w:lineRule="auto"/>
        <w:rPr>
          <w:rFonts w:ascii="Arial" w:hAnsi="Arial" w:cs="Arial"/>
          <w:bCs/>
          <w:color w:val="000000"/>
          <w:sz w:val="16"/>
          <w:szCs w:val="16"/>
        </w:rPr>
      </w:pPr>
      <w:r w:rsidRPr="001B639C">
        <w:rPr>
          <w:rFonts w:ascii="Arial" w:hAnsi="Arial" w:cs="Arial"/>
          <w:bCs/>
          <w:color w:val="000000"/>
          <w:sz w:val="16"/>
          <w:szCs w:val="16"/>
        </w:rPr>
        <w:t>_____________________________________________________________________________________________________</w:t>
      </w:r>
    </w:p>
    <w:p w:rsidR="00EB718D" w:rsidRPr="000748CE" w:rsidRDefault="00EB718D" w:rsidP="001B639C">
      <w:pPr>
        <w:spacing w:line="360" w:lineRule="auto"/>
        <w:rPr>
          <w:rFonts w:ascii="Arial" w:hAnsi="Arial" w:cs="Arial"/>
          <w:bCs/>
          <w:color w:val="000000"/>
          <w:sz w:val="16"/>
          <w:szCs w:val="16"/>
        </w:rPr>
      </w:pPr>
      <w:r w:rsidRPr="001B639C">
        <w:rPr>
          <w:rFonts w:ascii="Arial" w:hAnsi="Arial" w:cs="Arial"/>
          <w:bCs/>
          <w:color w:val="000000"/>
          <w:sz w:val="16"/>
          <w:szCs w:val="16"/>
        </w:rPr>
        <w:t>Média Final de Ano ____________</w:t>
      </w:r>
    </w:p>
    <w:p w:rsidR="00EB718D" w:rsidRPr="001B639C" w:rsidRDefault="00EB718D" w:rsidP="001B639C">
      <w:pPr>
        <w:spacing w:line="360" w:lineRule="auto"/>
        <w:rPr>
          <w:rFonts w:ascii="Arial" w:hAnsi="Arial" w:cs="Arial"/>
          <w:sz w:val="16"/>
          <w:szCs w:val="16"/>
        </w:rPr>
      </w:pPr>
    </w:p>
    <w:p w:rsidR="00EB718D" w:rsidRPr="001B639C" w:rsidRDefault="00546243" w:rsidP="001B639C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16"/>
          <w:szCs w:val="16"/>
        </w:rPr>
      </w:pPr>
      <w:r w:rsidRPr="001B639C">
        <w:rPr>
          <w:rFonts w:ascii="Arial" w:hAnsi="Arial" w:cs="Arial"/>
          <w:b/>
          <w:sz w:val="16"/>
          <w:szCs w:val="16"/>
        </w:rPr>
        <w:t>3</w:t>
      </w:r>
      <w:r w:rsidR="00EB718D" w:rsidRPr="001B639C">
        <w:rPr>
          <w:rFonts w:ascii="Arial" w:hAnsi="Arial" w:cs="Arial"/>
          <w:b/>
          <w:sz w:val="16"/>
          <w:szCs w:val="16"/>
        </w:rPr>
        <w:t>.SITUAÇÃO DE IRMÃOS ESTUDANTES</w:t>
      </w:r>
    </w:p>
    <w:p w:rsidR="00EB718D" w:rsidRPr="001B639C" w:rsidRDefault="00EB718D" w:rsidP="001B639C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9"/>
        <w:gridCol w:w="2095"/>
        <w:gridCol w:w="1273"/>
        <w:gridCol w:w="3619"/>
      </w:tblGrid>
      <w:tr w:rsidR="00EB718D" w:rsidRPr="001B639C" w:rsidTr="007666E0">
        <w:tc>
          <w:tcPr>
            <w:tcW w:w="2093" w:type="dxa"/>
          </w:tcPr>
          <w:p w:rsidR="00EB718D" w:rsidRPr="001B639C" w:rsidRDefault="00EB718D" w:rsidP="001B639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63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Nome próprio</w:t>
            </w:r>
          </w:p>
        </w:tc>
        <w:tc>
          <w:tcPr>
            <w:tcW w:w="2126" w:type="dxa"/>
          </w:tcPr>
          <w:p w:rsidR="00C94785" w:rsidRPr="001B639C" w:rsidRDefault="00C94785" w:rsidP="001B639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63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Estabelecimento</w:t>
            </w:r>
          </w:p>
          <w:p w:rsidR="00EB718D" w:rsidRPr="001B639C" w:rsidRDefault="00EB718D" w:rsidP="001B639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63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Ensino</w:t>
            </w:r>
          </w:p>
        </w:tc>
        <w:tc>
          <w:tcPr>
            <w:tcW w:w="1276" w:type="dxa"/>
          </w:tcPr>
          <w:p w:rsidR="00EB718D" w:rsidRPr="001B639C" w:rsidRDefault="00EB718D" w:rsidP="001B639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63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Ano de Escolaridade</w:t>
            </w:r>
          </w:p>
        </w:tc>
        <w:tc>
          <w:tcPr>
            <w:tcW w:w="3747" w:type="dxa"/>
          </w:tcPr>
          <w:p w:rsidR="00EB718D" w:rsidRPr="001B639C" w:rsidRDefault="00EB718D" w:rsidP="001B639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63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Recebe algum tipo de benefícios sociais? (se sim, quais: bolsa, alojamento, etc.)</w:t>
            </w:r>
          </w:p>
        </w:tc>
      </w:tr>
      <w:tr w:rsidR="00EB718D" w:rsidRPr="001B639C" w:rsidTr="007666E0">
        <w:tc>
          <w:tcPr>
            <w:tcW w:w="2093" w:type="dxa"/>
          </w:tcPr>
          <w:p w:rsidR="00F13494" w:rsidRPr="001B639C" w:rsidRDefault="00F13494" w:rsidP="001B639C">
            <w:pPr>
              <w:spacing w:line="36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EB718D" w:rsidRPr="001B639C" w:rsidRDefault="00EB718D" w:rsidP="001B639C">
            <w:pPr>
              <w:spacing w:line="36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EB718D" w:rsidRPr="001B639C" w:rsidRDefault="00EB718D" w:rsidP="001B639C">
            <w:pPr>
              <w:spacing w:line="36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747" w:type="dxa"/>
          </w:tcPr>
          <w:p w:rsidR="00EB718D" w:rsidRPr="001B639C" w:rsidRDefault="00EB718D" w:rsidP="001B639C">
            <w:pPr>
              <w:spacing w:line="36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EB718D" w:rsidRPr="001B639C" w:rsidTr="007666E0">
        <w:tc>
          <w:tcPr>
            <w:tcW w:w="2093" w:type="dxa"/>
          </w:tcPr>
          <w:p w:rsidR="00F13494" w:rsidRPr="001B639C" w:rsidRDefault="00F13494" w:rsidP="001B639C">
            <w:pPr>
              <w:spacing w:line="36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EB718D" w:rsidRPr="001B639C" w:rsidRDefault="00EB718D" w:rsidP="001B639C">
            <w:pPr>
              <w:spacing w:line="36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EB718D" w:rsidRPr="001B639C" w:rsidRDefault="00EB718D" w:rsidP="001B639C">
            <w:pPr>
              <w:spacing w:line="36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747" w:type="dxa"/>
          </w:tcPr>
          <w:p w:rsidR="00EB718D" w:rsidRPr="001B639C" w:rsidRDefault="00EB718D" w:rsidP="001B639C">
            <w:pPr>
              <w:spacing w:line="36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EB718D" w:rsidRPr="001B639C" w:rsidTr="007666E0">
        <w:tc>
          <w:tcPr>
            <w:tcW w:w="2093" w:type="dxa"/>
          </w:tcPr>
          <w:p w:rsidR="00F13494" w:rsidRPr="001B639C" w:rsidRDefault="00F13494" w:rsidP="001B639C">
            <w:pPr>
              <w:spacing w:line="36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EB718D" w:rsidRPr="001B639C" w:rsidRDefault="00EB718D" w:rsidP="001B639C">
            <w:pPr>
              <w:spacing w:line="36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EB718D" w:rsidRPr="001B639C" w:rsidRDefault="00EB718D" w:rsidP="001B639C">
            <w:pPr>
              <w:spacing w:line="36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747" w:type="dxa"/>
          </w:tcPr>
          <w:p w:rsidR="00EB718D" w:rsidRPr="001B639C" w:rsidRDefault="00EB718D" w:rsidP="001B639C">
            <w:pPr>
              <w:spacing w:line="36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EB718D" w:rsidRPr="001B639C" w:rsidTr="007666E0">
        <w:tc>
          <w:tcPr>
            <w:tcW w:w="2093" w:type="dxa"/>
          </w:tcPr>
          <w:p w:rsidR="00F13494" w:rsidRPr="001B639C" w:rsidRDefault="00F13494" w:rsidP="001B639C">
            <w:pPr>
              <w:spacing w:line="36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EB718D" w:rsidRPr="001B639C" w:rsidRDefault="00EB718D" w:rsidP="001B639C">
            <w:pPr>
              <w:spacing w:line="36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EB718D" w:rsidRPr="001B639C" w:rsidRDefault="00EB718D" w:rsidP="001B639C">
            <w:pPr>
              <w:spacing w:line="36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747" w:type="dxa"/>
          </w:tcPr>
          <w:p w:rsidR="00EB718D" w:rsidRPr="001B639C" w:rsidRDefault="00EB718D" w:rsidP="001B639C">
            <w:pPr>
              <w:spacing w:line="36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</w:tbl>
    <w:p w:rsidR="003039EA" w:rsidRPr="001B639C" w:rsidRDefault="003039EA" w:rsidP="001B639C">
      <w:pPr>
        <w:spacing w:line="360" w:lineRule="auto"/>
        <w:rPr>
          <w:rFonts w:ascii="Arial" w:hAnsi="Arial" w:cs="Arial"/>
          <w:sz w:val="16"/>
          <w:szCs w:val="16"/>
        </w:rPr>
      </w:pPr>
    </w:p>
    <w:p w:rsidR="003039EA" w:rsidRPr="001B639C" w:rsidRDefault="00546243" w:rsidP="001B639C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16"/>
          <w:szCs w:val="16"/>
        </w:rPr>
      </w:pPr>
      <w:r w:rsidRPr="001B639C">
        <w:rPr>
          <w:rFonts w:ascii="Arial" w:hAnsi="Arial" w:cs="Arial"/>
          <w:b/>
          <w:sz w:val="16"/>
          <w:szCs w:val="16"/>
        </w:rPr>
        <w:t>4</w:t>
      </w:r>
      <w:r w:rsidR="003039EA" w:rsidRPr="001B639C">
        <w:rPr>
          <w:rFonts w:ascii="Arial" w:hAnsi="Arial" w:cs="Arial"/>
          <w:b/>
          <w:sz w:val="16"/>
          <w:szCs w:val="16"/>
        </w:rPr>
        <w:t>.COMPOSIÇÃO DO AGREGADO FAMILIAR</w:t>
      </w:r>
    </w:p>
    <w:p w:rsidR="00435449" w:rsidRPr="001B639C" w:rsidRDefault="00435449" w:rsidP="001B639C">
      <w:pPr>
        <w:spacing w:line="360" w:lineRule="auto"/>
        <w:rPr>
          <w:rFonts w:ascii="Arial" w:hAnsi="Arial" w:cs="Arial"/>
          <w:bCs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709"/>
        <w:gridCol w:w="850"/>
        <w:gridCol w:w="1418"/>
        <w:gridCol w:w="1559"/>
        <w:gridCol w:w="1479"/>
      </w:tblGrid>
      <w:tr w:rsidR="00296756" w:rsidRPr="001B639C" w:rsidTr="007666E0">
        <w:tc>
          <w:tcPr>
            <w:tcW w:w="2093" w:type="dxa"/>
            <w:vAlign w:val="center"/>
          </w:tcPr>
          <w:p w:rsidR="00296756" w:rsidRPr="001B639C" w:rsidRDefault="00296756" w:rsidP="001B639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63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Nome</w:t>
            </w:r>
          </w:p>
        </w:tc>
        <w:tc>
          <w:tcPr>
            <w:tcW w:w="1134" w:type="dxa"/>
            <w:vAlign w:val="center"/>
          </w:tcPr>
          <w:p w:rsidR="00296756" w:rsidRPr="001B639C" w:rsidRDefault="00296756" w:rsidP="001B639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63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Parentesco</w:t>
            </w:r>
          </w:p>
        </w:tc>
        <w:tc>
          <w:tcPr>
            <w:tcW w:w="709" w:type="dxa"/>
            <w:vAlign w:val="center"/>
          </w:tcPr>
          <w:p w:rsidR="00296756" w:rsidRPr="001B639C" w:rsidRDefault="00296756" w:rsidP="001B639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63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Idade</w:t>
            </w:r>
          </w:p>
        </w:tc>
        <w:tc>
          <w:tcPr>
            <w:tcW w:w="850" w:type="dxa"/>
            <w:vAlign w:val="center"/>
          </w:tcPr>
          <w:p w:rsidR="00296756" w:rsidRPr="001B639C" w:rsidRDefault="00296756" w:rsidP="001B639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63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Estado Civil</w:t>
            </w:r>
          </w:p>
        </w:tc>
        <w:tc>
          <w:tcPr>
            <w:tcW w:w="1418" w:type="dxa"/>
            <w:vAlign w:val="center"/>
          </w:tcPr>
          <w:p w:rsidR="00296756" w:rsidRPr="001B639C" w:rsidRDefault="00296756" w:rsidP="001B639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63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Profissão</w:t>
            </w:r>
          </w:p>
        </w:tc>
        <w:tc>
          <w:tcPr>
            <w:tcW w:w="1559" w:type="dxa"/>
            <w:vAlign w:val="center"/>
          </w:tcPr>
          <w:p w:rsidR="00296756" w:rsidRPr="001B639C" w:rsidRDefault="00296756" w:rsidP="001B639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63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Habilitações</w:t>
            </w:r>
          </w:p>
          <w:p w:rsidR="00296756" w:rsidRPr="001B639C" w:rsidRDefault="00296756" w:rsidP="001B639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63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Literárias</w:t>
            </w:r>
          </w:p>
        </w:tc>
        <w:tc>
          <w:tcPr>
            <w:tcW w:w="1479" w:type="dxa"/>
            <w:vAlign w:val="center"/>
          </w:tcPr>
          <w:p w:rsidR="00296756" w:rsidRPr="001B639C" w:rsidRDefault="00296756" w:rsidP="001B639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63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Naturalidade</w:t>
            </w:r>
          </w:p>
        </w:tc>
      </w:tr>
      <w:tr w:rsidR="00296756" w:rsidRPr="001B639C" w:rsidTr="007666E0">
        <w:tc>
          <w:tcPr>
            <w:tcW w:w="2093" w:type="dxa"/>
          </w:tcPr>
          <w:p w:rsidR="00F13494" w:rsidRPr="001B639C" w:rsidRDefault="00F13494" w:rsidP="001B639C">
            <w:pPr>
              <w:spacing w:line="36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96756" w:rsidRPr="001B639C" w:rsidRDefault="00296756" w:rsidP="001B639C">
            <w:pPr>
              <w:spacing w:line="36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96756" w:rsidRPr="001B639C" w:rsidRDefault="00296756" w:rsidP="001B639C">
            <w:pPr>
              <w:spacing w:line="36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296756" w:rsidRPr="001B639C" w:rsidRDefault="00296756" w:rsidP="001B639C">
            <w:pPr>
              <w:spacing w:line="36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96756" w:rsidRPr="001B639C" w:rsidRDefault="00296756" w:rsidP="001B639C">
            <w:pPr>
              <w:spacing w:line="36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296756" w:rsidRPr="001B639C" w:rsidRDefault="00296756" w:rsidP="001B639C">
            <w:pPr>
              <w:spacing w:line="36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</w:tcPr>
          <w:p w:rsidR="00296756" w:rsidRPr="001B639C" w:rsidRDefault="00296756" w:rsidP="001B639C">
            <w:pPr>
              <w:spacing w:line="36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296756" w:rsidRPr="001B639C" w:rsidTr="007666E0">
        <w:tc>
          <w:tcPr>
            <w:tcW w:w="2093" w:type="dxa"/>
          </w:tcPr>
          <w:p w:rsidR="00F13494" w:rsidRPr="001B639C" w:rsidRDefault="00F13494" w:rsidP="001B639C">
            <w:pPr>
              <w:spacing w:line="36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96756" w:rsidRPr="001B639C" w:rsidRDefault="00296756" w:rsidP="001B639C">
            <w:pPr>
              <w:spacing w:line="36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96756" w:rsidRPr="001B639C" w:rsidRDefault="00296756" w:rsidP="001B639C">
            <w:pPr>
              <w:spacing w:line="36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296756" w:rsidRPr="001B639C" w:rsidRDefault="00296756" w:rsidP="001B639C">
            <w:pPr>
              <w:spacing w:line="36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96756" w:rsidRPr="001B639C" w:rsidRDefault="00296756" w:rsidP="001B639C">
            <w:pPr>
              <w:spacing w:line="36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296756" w:rsidRPr="001B639C" w:rsidRDefault="00296756" w:rsidP="001B639C">
            <w:pPr>
              <w:spacing w:line="36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</w:tcPr>
          <w:p w:rsidR="00296756" w:rsidRPr="001B639C" w:rsidRDefault="00296756" w:rsidP="001B639C">
            <w:pPr>
              <w:spacing w:line="36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296756" w:rsidRPr="001B639C" w:rsidTr="007666E0">
        <w:tc>
          <w:tcPr>
            <w:tcW w:w="2093" w:type="dxa"/>
          </w:tcPr>
          <w:p w:rsidR="00F13494" w:rsidRPr="001B639C" w:rsidRDefault="00F13494" w:rsidP="001B639C">
            <w:pPr>
              <w:spacing w:line="36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96756" w:rsidRPr="001B639C" w:rsidRDefault="00296756" w:rsidP="001B639C">
            <w:pPr>
              <w:spacing w:line="36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96756" w:rsidRPr="001B639C" w:rsidRDefault="00296756" w:rsidP="001B639C">
            <w:pPr>
              <w:spacing w:line="36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296756" w:rsidRPr="001B639C" w:rsidRDefault="00296756" w:rsidP="001B639C">
            <w:pPr>
              <w:spacing w:line="36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96756" w:rsidRPr="001B639C" w:rsidRDefault="00296756" w:rsidP="001B639C">
            <w:pPr>
              <w:spacing w:line="36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296756" w:rsidRPr="001B639C" w:rsidRDefault="00296756" w:rsidP="001B639C">
            <w:pPr>
              <w:spacing w:line="36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</w:tcPr>
          <w:p w:rsidR="00296756" w:rsidRPr="001B639C" w:rsidRDefault="00296756" w:rsidP="001B639C">
            <w:pPr>
              <w:spacing w:line="36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296756" w:rsidRPr="001B639C" w:rsidTr="007666E0">
        <w:tc>
          <w:tcPr>
            <w:tcW w:w="2093" w:type="dxa"/>
          </w:tcPr>
          <w:p w:rsidR="00F13494" w:rsidRPr="001B639C" w:rsidRDefault="00F13494" w:rsidP="001B639C">
            <w:pPr>
              <w:spacing w:line="36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96756" w:rsidRPr="001B639C" w:rsidRDefault="00296756" w:rsidP="001B639C">
            <w:pPr>
              <w:spacing w:line="36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96756" w:rsidRPr="001B639C" w:rsidRDefault="00296756" w:rsidP="001B639C">
            <w:pPr>
              <w:spacing w:line="36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296756" w:rsidRPr="001B639C" w:rsidRDefault="00296756" w:rsidP="001B639C">
            <w:pPr>
              <w:spacing w:line="36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96756" w:rsidRPr="001B639C" w:rsidRDefault="00296756" w:rsidP="001B639C">
            <w:pPr>
              <w:spacing w:line="36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296756" w:rsidRPr="001B639C" w:rsidRDefault="00296756" w:rsidP="001B639C">
            <w:pPr>
              <w:spacing w:line="36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</w:tcPr>
          <w:p w:rsidR="00296756" w:rsidRPr="001B639C" w:rsidRDefault="00296756" w:rsidP="001B639C">
            <w:pPr>
              <w:spacing w:line="36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296756" w:rsidRPr="001B639C" w:rsidTr="007666E0">
        <w:tc>
          <w:tcPr>
            <w:tcW w:w="2093" w:type="dxa"/>
          </w:tcPr>
          <w:p w:rsidR="00F13494" w:rsidRPr="001B639C" w:rsidRDefault="00F13494" w:rsidP="001B639C">
            <w:pPr>
              <w:spacing w:line="36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96756" w:rsidRPr="001B639C" w:rsidRDefault="00296756" w:rsidP="001B639C">
            <w:pPr>
              <w:spacing w:line="36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96756" w:rsidRPr="001B639C" w:rsidRDefault="00296756" w:rsidP="001B639C">
            <w:pPr>
              <w:spacing w:line="36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296756" w:rsidRPr="001B639C" w:rsidRDefault="00296756" w:rsidP="001B639C">
            <w:pPr>
              <w:spacing w:line="36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96756" w:rsidRPr="001B639C" w:rsidRDefault="00296756" w:rsidP="001B639C">
            <w:pPr>
              <w:spacing w:line="36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296756" w:rsidRPr="001B639C" w:rsidRDefault="00296756" w:rsidP="001B639C">
            <w:pPr>
              <w:spacing w:line="36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</w:tcPr>
          <w:p w:rsidR="00296756" w:rsidRPr="001B639C" w:rsidRDefault="00296756" w:rsidP="001B639C">
            <w:pPr>
              <w:spacing w:line="36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</w:tbl>
    <w:p w:rsidR="00E23F4A" w:rsidRDefault="00E23F4A" w:rsidP="001B639C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16"/>
          <w:szCs w:val="16"/>
        </w:rPr>
      </w:pPr>
    </w:p>
    <w:p w:rsidR="00C94785" w:rsidRPr="001B639C" w:rsidRDefault="00546243" w:rsidP="001B639C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16"/>
          <w:szCs w:val="16"/>
        </w:rPr>
      </w:pPr>
      <w:r w:rsidRPr="001B639C">
        <w:rPr>
          <w:rFonts w:ascii="Arial" w:hAnsi="Arial" w:cs="Arial"/>
          <w:b/>
          <w:sz w:val="16"/>
          <w:szCs w:val="16"/>
        </w:rPr>
        <w:t>5</w:t>
      </w:r>
      <w:r w:rsidR="00C94785" w:rsidRPr="001B639C">
        <w:rPr>
          <w:rFonts w:ascii="Arial" w:hAnsi="Arial" w:cs="Arial"/>
          <w:b/>
          <w:sz w:val="16"/>
          <w:szCs w:val="16"/>
        </w:rPr>
        <w:t>.RENDIMENTO ANUAL ILÍQUIDO AUFERIDO PELO AGREGADO FAMILIAR</w:t>
      </w:r>
    </w:p>
    <w:p w:rsidR="00C94785" w:rsidRPr="001B639C" w:rsidRDefault="00C94785" w:rsidP="001B639C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1"/>
        <w:gridCol w:w="2627"/>
        <w:gridCol w:w="2892"/>
        <w:gridCol w:w="1456"/>
      </w:tblGrid>
      <w:tr w:rsidR="00F13494" w:rsidRPr="001B639C" w:rsidTr="007666E0">
        <w:tc>
          <w:tcPr>
            <w:tcW w:w="2093" w:type="dxa"/>
            <w:vAlign w:val="center"/>
          </w:tcPr>
          <w:p w:rsidR="00F13494" w:rsidRPr="001B639C" w:rsidRDefault="00F13494" w:rsidP="001B639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63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Nome do titular</w:t>
            </w:r>
          </w:p>
        </w:tc>
        <w:tc>
          <w:tcPr>
            <w:tcW w:w="2693" w:type="dxa"/>
            <w:vAlign w:val="center"/>
          </w:tcPr>
          <w:p w:rsidR="00F13494" w:rsidRPr="001B639C" w:rsidRDefault="00F13494" w:rsidP="001B639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63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Trabalho</w:t>
            </w:r>
          </w:p>
        </w:tc>
        <w:tc>
          <w:tcPr>
            <w:tcW w:w="2977" w:type="dxa"/>
            <w:vAlign w:val="center"/>
          </w:tcPr>
          <w:p w:rsidR="00F13494" w:rsidRPr="001B639C" w:rsidRDefault="00F13494" w:rsidP="001B639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63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Outro</w:t>
            </w:r>
          </w:p>
        </w:tc>
        <w:tc>
          <w:tcPr>
            <w:tcW w:w="1479" w:type="dxa"/>
          </w:tcPr>
          <w:p w:rsidR="00F13494" w:rsidRPr="001B639C" w:rsidRDefault="00F13494" w:rsidP="001B639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63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Subtotal</w:t>
            </w:r>
          </w:p>
        </w:tc>
      </w:tr>
      <w:tr w:rsidR="00F13494" w:rsidRPr="001B639C" w:rsidTr="007666E0">
        <w:tc>
          <w:tcPr>
            <w:tcW w:w="2093" w:type="dxa"/>
            <w:vAlign w:val="center"/>
          </w:tcPr>
          <w:p w:rsidR="00F13494" w:rsidRPr="001B639C" w:rsidRDefault="00F13494" w:rsidP="001B639C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F13494" w:rsidRPr="001B639C" w:rsidRDefault="00F13494" w:rsidP="001B639C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F13494" w:rsidRPr="001B639C" w:rsidRDefault="00F13494" w:rsidP="001B639C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</w:tcPr>
          <w:p w:rsidR="00F13494" w:rsidRPr="001B639C" w:rsidRDefault="00F13494" w:rsidP="001B639C">
            <w:pPr>
              <w:spacing w:line="36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13494" w:rsidRPr="001B639C" w:rsidTr="007666E0">
        <w:tc>
          <w:tcPr>
            <w:tcW w:w="2093" w:type="dxa"/>
            <w:vAlign w:val="center"/>
          </w:tcPr>
          <w:p w:rsidR="00F13494" w:rsidRPr="001B639C" w:rsidRDefault="00F13494" w:rsidP="001B639C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F13494" w:rsidRPr="001B639C" w:rsidRDefault="00F13494" w:rsidP="001B639C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F13494" w:rsidRPr="001B639C" w:rsidRDefault="00F13494" w:rsidP="001B639C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</w:tcPr>
          <w:p w:rsidR="00F13494" w:rsidRPr="001B639C" w:rsidRDefault="00F13494" w:rsidP="001B639C">
            <w:pPr>
              <w:spacing w:line="36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13494" w:rsidRPr="001B639C" w:rsidTr="007666E0">
        <w:tc>
          <w:tcPr>
            <w:tcW w:w="2093" w:type="dxa"/>
            <w:vAlign w:val="center"/>
          </w:tcPr>
          <w:p w:rsidR="00F13494" w:rsidRPr="001B639C" w:rsidRDefault="00F13494" w:rsidP="001B639C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F13494" w:rsidRPr="001B639C" w:rsidRDefault="00F13494" w:rsidP="001B639C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F13494" w:rsidRPr="001B639C" w:rsidRDefault="00F13494" w:rsidP="001B639C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</w:tcPr>
          <w:p w:rsidR="00F13494" w:rsidRPr="001B639C" w:rsidRDefault="00F13494" w:rsidP="001B639C">
            <w:pPr>
              <w:spacing w:line="36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13494" w:rsidRPr="001B639C" w:rsidTr="007666E0">
        <w:tc>
          <w:tcPr>
            <w:tcW w:w="2093" w:type="dxa"/>
            <w:vAlign w:val="center"/>
          </w:tcPr>
          <w:p w:rsidR="00F13494" w:rsidRPr="001B639C" w:rsidRDefault="00F13494" w:rsidP="001B639C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F13494" w:rsidRPr="001B639C" w:rsidRDefault="00F13494" w:rsidP="001B639C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F13494" w:rsidRPr="001B639C" w:rsidRDefault="00F13494" w:rsidP="001B639C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</w:tcPr>
          <w:p w:rsidR="00F13494" w:rsidRPr="001B639C" w:rsidRDefault="00F13494" w:rsidP="001B639C">
            <w:pPr>
              <w:spacing w:line="36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13494" w:rsidRPr="001B639C" w:rsidTr="007666E0">
        <w:tc>
          <w:tcPr>
            <w:tcW w:w="7763" w:type="dxa"/>
            <w:gridSpan w:val="3"/>
            <w:vAlign w:val="center"/>
          </w:tcPr>
          <w:p w:rsidR="00F13494" w:rsidRPr="001B639C" w:rsidRDefault="00F13494" w:rsidP="001B639C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63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Total:</w:t>
            </w:r>
          </w:p>
        </w:tc>
        <w:tc>
          <w:tcPr>
            <w:tcW w:w="1479" w:type="dxa"/>
          </w:tcPr>
          <w:p w:rsidR="00F13494" w:rsidRPr="001B639C" w:rsidRDefault="00F13494" w:rsidP="001B639C">
            <w:pPr>
              <w:spacing w:line="36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</w:tbl>
    <w:p w:rsidR="00E23F4A" w:rsidRDefault="00E23F4A" w:rsidP="001B639C">
      <w:pPr>
        <w:pStyle w:val="PargrafodaLista"/>
        <w:spacing w:line="360" w:lineRule="auto"/>
        <w:ind w:left="0"/>
        <w:jc w:val="both"/>
        <w:rPr>
          <w:rFonts w:ascii="Arial" w:hAnsi="Arial" w:cs="Arial"/>
          <w:sz w:val="16"/>
          <w:szCs w:val="16"/>
        </w:rPr>
      </w:pPr>
    </w:p>
    <w:p w:rsidR="00AC0486" w:rsidRPr="001B639C" w:rsidRDefault="00546243" w:rsidP="001B639C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16"/>
          <w:szCs w:val="16"/>
        </w:rPr>
      </w:pPr>
      <w:r w:rsidRPr="001B639C">
        <w:rPr>
          <w:rFonts w:ascii="Arial" w:hAnsi="Arial" w:cs="Arial"/>
          <w:b/>
          <w:sz w:val="16"/>
          <w:szCs w:val="16"/>
        </w:rPr>
        <w:t>6</w:t>
      </w:r>
      <w:r w:rsidR="00AC0486" w:rsidRPr="001B639C">
        <w:rPr>
          <w:rFonts w:ascii="Arial" w:hAnsi="Arial" w:cs="Arial"/>
          <w:b/>
          <w:sz w:val="16"/>
          <w:szCs w:val="16"/>
        </w:rPr>
        <w:t>.PROPRIEDADES DE BENS IMÓVEIS DO AGREGADO FAMILIAR</w:t>
      </w:r>
    </w:p>
    <w:p w:rsidR="00AC0486" w:rsidRPr="001B639C" w:rsidRDefault="00476D27" w:rsidP="001B639C">
      <w:pPr>
        <w:pStyle w:val="PargrafodaLista"/>
        <w:spacing w:line="360" w:lineRule="auto"/>
        <w:ind w:left="0"/>
        <w:jc w:val="both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Cs/>
          <w:noProof/>
          <w:color w:val="000000"/>
          <w:sz w:val="16"/>
          <w:szCs w:val="16"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422275</wp:posOffset>
                </wp:positionH>
                <wp:positionV relativeFrom="paragraph">
                  <wp:posOffset>146685</wp:posOffset>
                </wp:positionV>
                <wp:extent cx="135255" cy="127635"/>
                <wp:effectExtent l="12700" t="8890" r="13970" b="6350"/>
                <wp:wrapNone/>
                <wp:docPr id="13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0C189" id="Rectangle 66" o:spid="_x0000_s1026" style="position:absolute;margin-left:33.25pt;margin-top:11.55pt;width:10.65pt;height:1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"/>
            </w:pict>
          </mc:Fallback>
        </mc:AlternateContent>
      </w:r>
      <w:r>
        <w:rPr>
          <w:rFonts w:ascii="Arial" w:hAnsi="Arial" w:cs="Arial"/>
          <w:bCs/>
          <w:noProof/>
          <w:color w:val="000000"/>
          <w:sz w:val="16"/>
          <w:szCs w:val="16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1327150</wp:posOffset>
                </wp:positionH>
                <wp:positionV relativeFrom="paragraph">
                  <wp:posOffset>146685</wp:posOffset>
                </wp:positionV>
                <wp:extent cx="135255" cy="127635"/>
                <wp:effectExtent l="12700" t="8890" r="13970" b="6350"/>
                <wp:wrapNone/>
                <wp:docPr id="12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1795E" id="Rectangle 65" o:spid="_x0000_s1026" style="position:absolute;margin-left:104.5pt;margin-top:11.55pt;width:10.65pt;height:1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"/>
            </w:pict>
          </mc:Fallback>
        </mc:AlternateContent>
      </w:r>
      <w:r w:rsidR="00546243" w:rsidRPr="001B639C">
        <w:rPr>
          <w:rFonts w:ascii="Arial" w:hAnsi="Arial" w:cs="Arial"/>
          <w:bCs/>
          <w:color w:val="000000"/>
          <w:sz w:val="16"/>
          <w:szCs w:val="16"/>
        </w:rPr>
        <w:t>6</w:t>
      </w:r>
      <w:r w:rsidR="00AC0486" w:rsidRPr="001B639C">
        <w:rPr>
          <w:rFonts w:ascii="Arial" w:hAnsi="Arial" w:cs="Arial"/>
          <w:bCs/>
          <w:color w:val="000000"/>
          <w:sz w:val="16"/>
          <w:szCs w:val="16"/>
        </w:rPr>
        <w:t>.1. O agregado familiar tem bens imóveis?</w:t>
      </w:r>
    </w:p>
    <w:p w:rsidR="00AC0486" w:rsidRPr="001B639C" w:rsidRDefault="00AC0486" w:rsidP="001B639C">
      <w:pPr>
        <w:spacing w:line="360" w:lineRule="auto"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1B639C">
        <w:rPr>
          <w:rFonts w:ascii="Arial" w:hAnsi="Arial" w:cs="Arial"/>
          <w:bCs/>
          <w:color w:val="000000"/>
          <w:sz w:val="16"/>
          <w:szCs w:val="16"/>
        </w:rPr>
        <w:t>Sim</w:t>
      </w:r>
      <w:r w:rsidRPr="001B639C">
        <w:rPr>
          <w:rFonts w:ascii="Arial" w:hAnsi="Arial" w:cs="Arial"/>
          <w:bCs/>
          <w:color w:val="000000"/>
          <w:sz w:val="16"/>
          <w:szCs w:val="16"/>
        </w:rPr>
        <w:tab/>
      </w:r>
      <w:r w:rsidRPr="001B639C">
        <w:rPr>
          <w:rFonts w:ascii="Arial" w:hAnsi="Arial" w:cs="Arial"/>
          <w:bCs/>
          <w:color w:val="000000"/>
          <w:sz w:val="16"/>
          <w:szCs w:val="16"/>
        </w:rPr>
        <w:tab/>
        <w:t>Não</w:t>
      </w:r>
    </w:p>
    <w:p w:rsidR="00AC0486" w:rsidRPr="001B639C" w:rsidRDefault="00AC0486" w:rsidP="001B639C">
      <w:pPr>
        <w:pStyle w:val="PargrafodaLista"/>
        <w:spacing w:line="360" w:lineRule="auto"/>
        <w:ind w:left="0"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1B639C">
        <w:rPr>
          <w:rFonts w:ascii="Arial" w:hAnsi="Arial" w:cs="Arial"/>
          <w:bCs/>
          <w:color w:val="000000"/>
          <w:sz w:val="16"/>
          <w:szCs w:val="16"/>
        </w:rPr>
        <w:t>Se respondeu sim, preencha o quadro seguinte:</w:t>
      </w:r>
    </w:p>
    <w:p w:rsidR="00AC0486" w:rsidRPr="001B639C" w:rsidRDefault="00AC0486" w:rsidP="001B639C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1"/>
        <w:gridCol w:w="1401"/>
        <w:gridCol w:w="1670"/>
        <w:gridCol w:w="2204"/>
        <w:gridCol w:w="1720"/>
      </w:tblGrid>
      <w:tr w:rsidR="00AC0486" w:rsidRPr="001B639C" w:rsidTr="007666E0">
        <w:tc>
          <w:tcPr>
            <w:tcW w:w="2093" w:type="dxa"/>
            <w:vAlign w:val="center"/>
          </w:tcPr>
          <w:p w:rsidR="00AC0486" w:rsidRPr="001B639C" w:rsidRDefault="00AC0486" w:rsidP="001B639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63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Tipo</w:t>
            </w:r>
            <w:r w:rsidRPr="001B639C"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1417" w:type="dxa"/>
            <w:vAlign w:val="center"/>
          </w:tcPr>
          <w:p w:rsidR="00AC0486" w:rsidRPr="001B639C" w:rsidRDefault="00AC0486" w:rsidP="001B639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63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Localização</w:t>
            </w:r>
          </w:p>
        </w:tc>
        <w:tc>
          <w:tcPr>
            <w:tcW w:w="1701" w:type="dxa"/>
            <w:vAlign w:val="center"/>
          </w:tcPr>
          <w:p w:rsidR="00AC0486" w:rsidRPr="001B639C" w:rsidRDefault="00AC0486" w:rsidP="001B639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63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Nome do Proprietário</w:t>
            </w:r>
          </w:p>
        </w:tc>
        <w:tc>
          <w:tcPr>
            <w:tcW w:w="2268" w:type="dxa"/>
            <w:vAlign w:val="center"/>
          </w:tcPr>
          <w:p w:rsidR="00AC0486" w:rsidRPr="001B639C" w:rsidRDefault="00AC0486" w:rsidP="001B639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63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Forma de aquisição</w:t>
            </w:r>
            <w:r w:rsidRPr="001B639C"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(2)</w:t>
            </w:r>
          </w:p>
        </w:tc>
        <w:tc>
          <w:tcPr>
            <w:tcW w:w="1763" w:type="dxa"/>
            <w:vAlign w:val="center"/>
          </w:tcPr>
          <w:p w:rsidR="00AC0486" w:rsidRPr="001B639C" w:rsidRDefault="00AC0486" w:rsidP="001B639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63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Valor de aquisição</w:t>
            </w:r>
          </w:p>
        </w:tc>
      </w:tr>
      <w:tr w:rsidR="00AC0486" w:rsidRPr="001B639C" w:rsidTr="007666E0">
        <w:tc>
          <w:tcPr>
            <w:tcW w:w="2093" w:type="dxa"/>
            <w:vAlign w:val="center"/>
          </w:tcPr>
          <w:p w:rsidR="00AC0486" w:rsidRPr="001B639C" w:rsidRDefault="00AC0486" w:rsidP="001B639C">
            <w:pPr>
              <w:spacing w:line="36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B63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Casa de morada de família</w:t>
            </w:r>
          </w:p>
        </w:tc>
        <w:tc>
          <w:tcPr>
            <w:tcW w:w="1417" w:type="dxa"/>
            <w:vAlign w:val="center"/>
          </w:tcPr>
          <w:p w:rsidR="00AC0486" w:rsidRPr="001B639C" w:rsidRDefault="00AC0486" w:rsidP="001B639C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C0486" w:rsidRPr="001B639C" w:rsidRDefault="00AC0486" w:rsidP="001B639C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AC0486" w:rsidRPr="001B639C" w:rsidRDefault="00AC0486" w:rsidP="001B639C">
            <w:pPr>
              <w:spacing w:line="36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</w:tcPr>
          <w:p w:rsidR="00AC0486" w:rsidRPr="001B639C" w:rsidRDefault="00AC0486" w:rsidP="001B639C">
            <w:pPr>
              <w:spacing w:line="36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AC0486" w:rsidRPr="001B639C" w:rsidTr="007666E0">
        <w:tc>
          <w:tcPr>
            <w:tcW w:w="2093" w:type="dxa"/>
            <w:vAlign w:val="center"/>
          </w:tcPr>
          <w:p w:rsidR="00AC0486" w:rsidRPr="001B639C" w:rsidRDefault="00AC0486" w:rsidP="001B639C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C0486" w:rsidRPr="001B639C" w:rsidRDefault="00AC0486" w:rsidP="001B639C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C0486" w:rsidRPr="001B639C" w:rsidRDefault="00AC0486" w:rsidP="001B639C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AC0486" w:rsidRPr="001B639C" w:rsidRDefault="00AC0486" w:rsidP="001B639C">
            <w:pPr>
              <w:spacing w:line="36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</w:tcPr>
          <w:p w:rsidR="00AC0486" w:rsidRPr="001B639C" w:rsidRDefault="00AC0486" w:rsidP="001B639C">
            <w:pPr>
              <w:spacing w:line="36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AC0486" w:rsidRPr="001B639C" w:rsidTr="007666E0">
        <w:tc>
          <w:tcPr>
            <w:tcW w:w="2093" w:type="dxa"/>
            <w:vAlign w:val="center"/>
          </w:tcPr>
          <w:p w:rsidR="00AC0486" w:rsidRPr="001B639C" w:rsidRDefault="00AC0486" w:rsidP="001B639C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C0486" w:rsidRPr="001B639C" w:rsidRDefault="00AC0486" w:rsidP="001B639C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C0486" w:rsidRPr="001B639C" w:rsidRDefault="00AC0486" w:rsidP="001B639C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AC0486" w:rsidRPr="001B639C" w:rsidRDefault="00AC0486" w:rsidP="001B639C">
            <w:pPr>
              <w:spacing w:line="36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</w:tcPr>
          <w:p w:rsidR="00AC0486" w:rsidRPr="001B639C" w:rsidRDefault="00AC0486" w:rsidP="001B639C">
            <w:pPr>
              <w:spacing w:line="36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AC0486" w:rsidRPr="001B639C" w:rsidTr="007666E0">
        <w:tc>
          <w:tcPr>
            <w:tcW w:w="2093" w:type="dxa"/>
            <w:vAlign w:val="center"/>
          </w:tcPr>
          <w:p w:rsidR="00AC0486" w:rsidRPr="001B639C" w:rsidRDefault="00AC0486" w:rsidP="001B639C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C0486" w:rsidRPr="001B639C" w:rsidRDefault="00AC0486" w:rsidP="001B639C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C0486" w:rsidRPr="001B639C" w:rsidRDefault="00AC0486" w:rsidP="001B639C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AC0486" w:rsidRPr="001B639C" w:rsidRDefault="00AC0486" w:rsidP="001B639C">
            <w:pPr>
              <w:spacing w:line="36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</w:tcPr>
          <w:p w:rsidR="00AC0486" w:rsidRPr="001B639C" w:rsidRDefault="00AC0486" w:rsidP="001B639C">
            <w:pPr>
              <w:spacing w:line="36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</w:tbl>
    <w:p w:rsidR="00AC0486" w:rsidRPr="001B639C" w:rsidRDefault="00AC0486" w:rsidP="001B639C">
      <w:pPr>
        <w:spacing w:line="360" w:lineRule="auto"/>
        <w:rPr>
          <w:rFonts w:ascii="Arial" w:hAnsi="Arial" w:cs="Arial"/>
          <w:bCs/>
          <w:color w:val="000000"/>
          <w:sz w:val="16"/>
          <w:szCs w:val="16"/>
        </w:rPr>
      </w:pPr>
    </w:p>
    <w:p w:rsidR="00AC0486" w:rsidRPr="001B639C" w:rsidRDefault="00AC0486" w:rsidP="001B639C">
      <w:pPr>
        <w:spacing w:line="360" w:lineRule="auto"/>
        <w:rPr>
          <w:rFonts w:ascii="Arial" w:hAnsi="Arial" w:cs="Arial"/>
          <w:bCs/>
          <w:color w:val="000000"/>
          <w:sz w:val="16"/>
          <w:szCs w:val="16"/>
        </w:rPr>
      </w:pPr>
      <w:r w:rsidRPr="001B639C">
        <w:rPr>
          <w:rFonts w:ascii="Arial" w:hAnsi="Arial" w:cs="Arial"/>
          <w:bCs/>
          <w:color w:val="000000"/>
          <w:sz w:val="16"/>
          <w:szCs w:val="16"/>
        </w:rPr>
        <w:t>Observações __________________________________________________________________________________________</w:t>
      </w:r>
    </w:p>
    <w:p w:rsidR="00AC0486" w:rsidRPr="001B639C" w:rsidRDefault="00AC0486" w:rsidP="001B639C">
      <w:pPr>
        <w:spacing w:line="360" w:lineRule="auto"/>
        <w:rPr>
          <w:rFonts w:ascii="Arial" w:hAnsi="Arial" w:cs="Arial"/>
          <w:bCs/>
          <w:color w:val="000000"/>
          <w:sz w:val="16"/>
          <w:szCs w:val="16"/>
        </w:rPr>
      </w:pPr>
      <w:r w:rsidRPr="001B639C">
        <w:rPr>
          <w:rFonts w:ascii="Arial" w:hAnsi="Arial" w:cs="Arial"/>
          <w:bCs/>
          <w:color w:val="000000"/>
          <w:sz w:val="16"/>
          <w:szCs w:val="16"/>
          <w:vertAlign w:val="superscript"/>
        </w:rPr>
        <w:t>(</w:t>
      </w:r>
      <w:proofErr w:type="gramStart"/>
      <w:r w:rsidRPr="001B639C">
        <w:rPr>
          <w:rFonts w:ascii="Arial" w:hAnsi="Arial" w:cs="Arial"/>
          <w:bCs/>
          <w:color w:val="000000"/>
          <w:sz w:val="16"/>
          <w:szCs w:val="16"/>
          <w:vertAlign w:val="superscript"/>
        </w:rPr>
        <w:t>1)</w:t>
      </w:r>
      <w:r w:rsidRPr="001B639C">
        <w:rPr>
          <w:rFonts w:ascii="Arial" w:hAnsi="Arial" w:cs="Arial"/>
          <w:bCs/>
          <w:color w:val="000000"/>
          <w:sz w:val="16"/>
          <w:szCs w:val="16"/>
        </w:rPr>
        <w:t>Casa</w:t>
      </w:r>
      <w:proofErr w:type="gramEnd"/>
      <w:r w:rsidRPr="001B639C">
        <w:rPr>
          <w:rFonts w:ascii="Arial" w:hAnsi="Arial" w:cs="Arial"/>
          <w:bCs/>
          <w:color w:val="000000"/>
          <w:sz w:val="16"/>
          <w:szCs w:val="16"/>
        </w:rPr>
        <w:t xml:space="preserve"> de morada de família e/ou outros;</w:t>
      </w:r>
    </w:p>
    <w:p w:rsidR="00AC0486" w:rsidRPr="001B639C" w:rsidRDefault="00AC0486" w:rsidP="001B639C">
      <w:pPr>
        <w:spacing w:line="360" w:lineRule="auto"/>
        <w:rPr>
          <w:rFonts w:ascii="Arial" w:hAnsi="Arial" w:cs="Arial"/>
          <w:bCs/>
          <w:color w:val="000000"/>
          <w:sz w:val="16"/>
          <w:szCs w:val="16"/>
        </w:rPr>
      </w:pPr>
      <w:r w:rsidRPr="001B639C">
        <w:rPr>
          <w:rFonts w:ascii="Arial" w:hAnsi="Arial" w:cs="Arial"/>
          <w:bCs/>
          <w:color w:val="000000"/>
          <w:sz w:val="16"/>
          <w:szCs w:val="16"/>
          <w:vertAlign w:val="superscript"/>
        </w:rPr>
        <w:t>(</w:t>
      </w:r>
      <w:proofErr w:type="gramStart"/>
      <w:r w:rsidRPr="001B639C">
        <w:rPr>
          <w:rFonts w:ascii="Arial" w:hAnsi="Arial" w:cs="Arial"/>
          <w:bCs/>
          <w:color w:val="000000"/>
          <w:sz w:val="16"/>
          <w:szCs w:val="16"/>
          <w:vertAlign w:val="superscript"/>
        </w:rPr>
        <w:t>2)</w:t>
      </w:r>
      <w:r w:rsidRPr="001B639C">
        <w:rPr>
          <w:rFonts w:ascii="Arial" w:hAnsi="Arial" w:cs="Arial"/>
          <w:bCs/>
          <w:color w:val="000000"/>
          <w:sz w:val="16"/>
          <w:szCs w:val="16"/>
        </w:rPr>
        <w:t>Compra</w:t>
      </w:r>
      <w:proofErr w:type="gramEnd"/>
      <w:r w:rsidRPr="001B639C">
        <w:rPr>
          <w:rFonts w:ascii="Arial" w:hAnsi="Arial" w:cs="Arial"/>
          <w:bCs/>
          <w:color w:val="000000"/>
          <w:sz w:val="16"/>
          <w:szCs w:val="16"/>
        </w:rPr>
        <w:t>, doação.</w:t>
      </w:r>
    </w:p>
    <w:p w:rsidR="0026613B" w:rsidRPr="001B639C" w:rsidRDefault="0026613B" w:rsidP="001B639C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16"/>
          <w:szCs w:val="16"/>
        </w:rPr>
      </w:pPr>
    </w:p>
    <w:p w:rsidR="0026613B" w:rsidRPr="001B639C" w:rsidRDefault="00546243" w:rsidP="001B639C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16"/>
          <w:szCs w:val="16"/>
        </w:rPr>
      </w:pPr>
      <w:r w:rsidRPr="001B639C">
        <w:rPr>
          <w:rFonts w:ascii="Arial" w:hAnsi="Arial" w:cs="Arial"/>
          <w:b/>
          <w:sz w:val="16"/>
          <w:szCs w:val="16"/>
        </w:rPr>
        <w:t>7</w:t>
      </w:r>
      <w:r w:rsidR="0026613B" w:rsidRPr="001B639C">
        <w:rPr>
          <w:rFonts w:ascii="Arial" w:hAnsi="Arial" w:cs="Arial"/>
          <w:b/>
          <w:sz w:val="16"/>
          <w:szCs w:val="16"/>
        </w:rPr>
        <w:t>.PROPRIEDADES DE BENS IMÓVEIS DO AGREGADO FAMILIAR</w:t>
      </w:r>
    </w:p>
    <w:p w:rsidR="0026613B" w:rsidRPr="001B639C" w:rsidRDefault="00476D27" w:rsidP="001B639C">
      <w:pPr>
        <w:pStyle w:val="PargrafodaLista"/>
        <w:spacing w:line="360" w:lineRule="auto"/>
        <w:ind w:left="0"/>
        <w:jc w:val="both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Cs/>
          <w:noProof/>
          <w:color w:val="000000"/>
          <w:sz w:val="16"/>
          <w:szCs w:val="16"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1292860</wp:posOffset>
                </wp:positionH>
                <wp:positionV relativeFrom="paragraph">
                  <wp:posOffset>161290</wp:posOffset>
                </wp:positionV>
                <wp:extent cx="135255" cy="127635"/>
                <wp:effectExtent l="6985" t="12065" r="10160" b="12700"/>
                <wp:wrapNone/>
                <wp:docPr id="1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AA12C" id="Rectangle 67" o:spid="_x0000_s1026" style="position:absolute;margin-left:101.8pt;margin-top:12.7pt;width:10.65pt;height:1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"/>
            </w:pict>
          </mc:Fallback>
        </mc:AlternateContent>
      </w:r>
      <w:r>
        <w:rPr>
          <w:rFonts w:ascii="Arial" w:hAnsi="Arial" w:cs="Arial"/>
          <w:bCs/>
          <w:noProof/>
          <w:color w:val="000000"/>
          <w:sz w:val="16"/>
          <w:szCs w:val="16"/>
          <w:lang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475615</wp:posOffset>
                </wp:positionH>
                <wp:positionV relativeFrom="paragraph">
                  <wp:posOffset>161290</wp:posOffset>
                </wp:positionV>
                <wp:extent cx="135255" cy="127635"/>
                <wp:effectExtent l="8890" t="12065" r="8255" b="12700"/>
                <wp:wrapNone/>
                <wp:docPr id="10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09F63" id="Rectangle 68" o:spid="_x0000_s1026" style="position:absolute;margin-left:37.45pt;margin-top:12.7pt;width:10.65pt;height:1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"/>
            </w:pict>
          </mc:Fallback>
        </mc:AlternateContent>
      </w:r>
      <w:r w:rsidR="00546243" w:rsidRPr="001B639C">
        <w:rPr>
          <w:rFonts w:ascii="Arial" w:hAnsi="Arial" w:cs="Arial"/>
          <w:bCs/>
          <w:color w:val="000000"/>
          <w:sz w:val="16"/>
          <w:szCs w:val="16"/>
        </w:rPr>
        <w:t>7</w:t>
      </w:r>
      <w:r w:rsidR="0026613B" w:rsidRPr="001B639C">
        <w:rPr>
          <w:rFonts w:ascii="Arial" w:hAnsi="Arial" w:cs="Arial"/>
          <w:bCs/>
          <w:color w:val="000000"/>
          <w:sz w:val="16"/>
          <w:szCs w:val="16"/>
        </w:rPr>
        <w:t>.1. O agregado familiar tem veículos automóveis?</w:t>
      </w:r>
    </w:p>
    <w:p w:rsidR="0026613B" w:rsidRPr="001B639C" w:rsidRDefault="0026613B" w:rsidP="001B639C">
      <w:pPr>
        <w:spacing w:line="360" w:lineRule="auto"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1B639C">
        <w:rPr>
          <w:rFonts w:ascii="Arial" w:hAnsi="Arial" w:cs="Arial"/>
          <w:bCs/>
          <w:color w:val="000000"/>
          <w:sz w:val="16"/>
          <w:szCs w:val="16"/>
        </w:rPr>
        <w:t>Sim</w:t>
      </w:r>
      <w:r w:rsidRPr="001B639C">
        <w:rPr>
          <w:rFonts w:ascii="Arial" w:hAnsi="Arial" w:cs="Arial"/>
          <w:bCs/>
          <w:color w:val="000000"/>
          <w:sz w:val="16"/>
          <w:szCs w:val="16"/>
        </w:rPr>
        <w:tab/>
      </w:r>
      <w:r w:rsidRPr="001B639C">
        <w:rPr>
          <w:rFonts w:ascii="Arial" w:hAnsi="Arial" w:cs="Arial"/>
          <w:bCs/>
          <w:color w:val="000000"/>
          <w:sz w:val="16"/>
          <w:szCs w:val="16"/>
        </w:rPr>
        <w:tab/>
        <w:t>Não</w:t>
      </w:r>
    </w:p>
    <w:p w:rsidR="0026613B" w:rsidRPr="001B639C" w:rsidRDefault="0026613B" w:rsidP="001B639C">
      <w:pPr>
        <w:pStyle w:val="PargrafodaLista"/>
        <w:spacing w:line="360" w:lineRule="auto"/>
        <w:ind w:left="0"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1B639C">
        <w:rPr>
          <w:rFonts w:ascii="Arial" w:hAnsi="Arial" w:cs="Arial"/>
          <w:bCs/>
          <w:color w:val="000000"/>
          <w:sz w:val="16"/>
          <w:szCs w:val="16"/>
        </w:rPr>
        <w:t>Se respondeu sim, preencha o quadro seguinte:</w:t>
      </w:r>
    </w:p>
    <w:p w:rsidR="0026613B" w:rsidRPr="001B639C" w:rsidRDefault="0026613B" w:rsidP="001B639C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2"/>
        <w:gridCol w:w="1728"/>
        <w:gridCol w:w="564"/>
        <w:gridCol w:w="1660"/>
        <w:gridCol w:w="1857"/>
        <w:gridCol w:w="1375"/>
      </w:tblGrid>
      <w:tr w:rsidR="0026613B" w:rsidRPr="001B639C" w:rsidTr="007666E0">
        <w:tc>
          <w:tcPr>
            <w:tcW w:w="1853" w:type="dxa"/>
            <w:vAlign w:val="center"/>
          </w:tcPr>
          <w:p w:rsidR="0026613B" w:rsidRPr="001B639C" w:rsidRDefault="0026613B" w:rsidP="001B639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63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Matrícula/Registo</w:t>
            </w:r>
          </w:p>
        </w:tc>
        <w:tc>
          <w:tcPr>
            <w:tcW w:w="1799" w:type="dxa"/>
            <w:vAlign w:val="center"/>
          </w:tcPr>
          <w:p w:rsidR="0026613B" w:rsidRPr="001B639C" w:rsidRDefault="0026613B" w:rsidP="001B639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63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Marca e Modelo</w:t>
            </w:r>
          </w:p>
        </w:tc>
        <w:tc>
          <w:tcPr>
            <w:tcW w:w="567" w:type="dxa"/>
            <w:vAlign w:val="center"/>
          </w:tcPr>
          <w:p w:rsidR="0026613B" w:rsidRPr="001B639C" w:rsidRDefault="0026613B" w:rsidP="001B639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63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Ano</w:t>
            </w:r>
          </w:p>
        </w:tc>
        <w:tc>
          <w:tcPr>
            <w:tcW w:w="1701" w:type="dxa"/>
          </w:tcPr>
          <w:p w:rsidR="0026613B" w:rsidRPr="001B639C" w:rsidRDefault="0026613B" w:rsidP="001B639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63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Nome do</w:t>
            </w:r>
          </w:p>
          <w:p w:rsidR="0026613B" w:rsidRPr="001B639C" w:rsidRDefault="0026613B" w:rsidP="001B639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63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proprietário</w:t>
            </w:r>
          </w:p>
        </w:tc>
        <w:tc>
          <w:tcPr>
            <w:tcW w:w="1915" w:type="dxa"/>
            <w:vAlign w:val="center"/>
          </w:tcPr>
          <w:p w:rsidR="0026613B" w:rsidRPr="001B639C" w:rsidRDefault="0026613B" w:rsidP="001B639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63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Forma de aquisição</w:t>
            </w:r>
            <w:r w:rsidRPr="001B639C"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(2)</w:t>
            </w:r>
          </w:p>
        </w:tc>
        <w:tc>
          <w:tcPr>
            <w:tcW w:w="1407" w:type="dxa"/>
            <w:vAlign w:val="center"/>
          </w:tcPr>
          <w:p w:rsidR="0026613B" w:rsidRPr="001B639C" w:rsidRDefault="0026613B" w:rsidP="001B639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63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Valor de aquisição</w:t>
            </w:r>
          </w:p>
        </w:tc>
      </w:tr>
      <w:tr w:rsidR="0026613B" w:rsidRPr="001B639C" w:rsidTr="007666E0">
        <w:tc>
          <w:tcPr>
            <w:tcW w:w="1853" w:type="dxa"/>
            <w:vAlign w:val="center"/>
          </w:tcPr>
          <w:p w:rsidR="0026613B" w:rsidRPr="001B639C" w:rsidRDefault="0026613B" w:rsidP="001B639C">
            <w:pPr>
              <w:spacing w:line="36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  <w:vAlign w:val="center"/>
          </w:tcPr>
          <w:p w:rsidR="0026613B" w:rsidRPr="001B639C" w:rsidRDefault="0026613B" w:rsidP="001B639C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6613B" w:rsidRPr="001B639C" w:rsidRDefault="0026613B" w:rsidP="001B639C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26613B" w:rsidRPr="001B639C" w:rsidRDefault="0026613B" w:rsidP="001B639C">
            <w:pPr>
              <w:spacing w:line="36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</w:tcPr>
          <w:p w:rsidR="0026613B" w:rsidRPr="001B639C" w:rsidRDefault="0026613B" w:rsidP="001B639C">
            <w:pPr>
              <w:spacing w:line="36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</w:tcPr>
          <w:p w:rsidR="0026613B" w:rsidRPr="001B639C" w:rsidRDefault="0026613B" w:rsidP="001B639C">
            <w:pPr>
              <w:spacing w:line="36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26613B" w:rsidRPr="001B639C" w:rsidTr="007666E0">
        <w:tc>
          <w:tcPr>
            <w:tcW w:w="1853" w:type="dxa"/>
            <w:vAlign w:val="center"/>
          </w:tcPr>
          <w:p w:rsidR="0026613B" w:rsidRPr="001B639C" w:rsidRDefault="0026613B" w:rsidP="001B639C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  <w:vAlign w:val="center"/>
          </w:tcPr>
          <w:p w:rsidR="0026613B" w:rsidRPr="001B639C" w:rsidRDefault="0026613B" w:rsidP="001B639C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6613B" w:rsidRPr="001B639C" w:rsidRDefault="0026613B" w:rsidP="001B639C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26613B" w:rsidRPr="001B639C" w:rsidRDefault="0026613B" w:rsidP="001B639C">
            <w:pPr>
              <w:spacing w:line="36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</w:tcPr>
          <w:p w:rsidR="0026613B" w:rsidRPr="001B639C" w:rsidRDefault="0026613B" w:rsidP="001B639C">
            <w:pPr>
              <w:spacing w:line="36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</w:tcPr>
          <w:p w:rsidR="0026613B" w:rsidRPr="001B639C" w:rsidRDefault="0026613B" w:rsidP="001B639C">
            <w:pPr>
              <w:spacing w:line="36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26613B" w:rsidRPr="001B639C" w:rsidTr="007666E0">
        <w:tc>
          <w:tcPr>
            <w:tcW w:w="1853" w:type="dxa"/>
            <w:vAlign w:val="center"/>
          </w:tcPr>
          <w:p w:rsidR="0026613B" w:rsidRPr="001B639C" w:rsidRDefault="0026613B" w:rsidP="001B639C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  <w:vAlign w:val="center"/>
          </w:tcPr>
          <w:p w:rsidR="0026613B" w:rsidRPr="001B639C" w:rsidRDefault="0026613B" w:rsidP="001B639C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6613B" w:rsidRPr="001B639C" w:rsidRDefault="0026613B" w:rsidP="001B639C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26613B" w:rsidRPr="001B639C" w:rsidRDefault="0026613B" w:rsidP="001B639C">
            <w:pPr>
              <w:spacing w:line="36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</w:tcPr>
          <w:p w:rsidR="0026613B" w:rsidRPr="001B639C" w:rsidRDefault="0026613B" w:rsidP="001B639C">
            <w:pPr>
              <w:spacing w:line="36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</w:tcPr>
          <w:p w:rsidR="0026613B" w:rsidRPr="001B639C" w:rsidRDefault="0026613B" w:rsidP="001B639C">
            <w:pPr>
              <w:spacing w:line="36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26613B" w:rsidRPr="001B639C" w:rsidTr="007666E0">
        <w:tc>
          <w:tcPr>
            <w:tcW w:w="1853" w:type="dxa"/>
            <w:vAlign w:val="center"/>
          </w:tcPr>
          <w:p w:rsidR="0026613B" w:rsidRPr="001B639C" w:rsidRDefault="0026613B" w:rsidP="001B639C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  <w:vAlign w:val="center"/>
          </w:tcPr>
          <w:p w:rsidR="0026613B" w:rsidRPr="001B639C" w:rsidRDefault="0026613B" w:rsidP="001B639C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6613B" w:rsidRPr="001B639C" w:rsidRDefault="0026613B" w:rsidP="001B639C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26613B" w:rsidRPr="001B639C" w:rsidRDefault="0026613B" w:rsidP="001B639C">
            <w:pPr>
              <w:spacing w:line="36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</w:tcPr>
          <w:p w:rsidR="0026613B" w:rsidRPr="001B639C" w:rsidRDefault="0026613B" w:rsidP="001B639C">
            <w:pPr>
              <w:spacing w:line="36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</w:tcPr>
          <w:p w:rsidR="0026613B" w:rsidRPr="001B639C" w:rsidRDefault="0026613B" w:rsidP="001B639C">
            <w:pPr>
              <w:spacing w:line="36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</w:tbl>
    <w:p w:rsidR="0026613B" w:rsidRPr="001B639C" w:rsidRDefault="0026613B" w:rsidP="001B639C">
      <w:pPr>
        <w:spacing w:line="360" w:lineRule="auto"/>
        <w:rPr>
          <w:rFonts w:ascii="Arial" w:hAnsi="Arial" w:cs="Arial"/>
          <w:bCs/>
          <w:color w:val="000000"/>
          <w:sz w:val="16"/>
          <w:szCs w:val="16"/>
        </w:rPr>
      </w:pPr>
    </w:p>
    <w:p w:rsidR="00426B92" w:rsidRPr="000748CE" w:rsidRDefault="0026613B" w:rsidP="000748CE">
      <w:pPr>
        <w:spacing w:line="360" w:lineRule="auto"/>
        <w:rPr>
          <w:rFonts w:ascii="Arial" w:hAnsi="Arial" w:cs="Arial"/>
          <w:bCs/>
          <w:color w:val="000000"/>
          <w:sz w:val="16"/>
          <w:szCs w:val="16"/>
        </w:rPr>
      </w:pPr>
      <w:r w:rsidRPr="001B639C">
        <w:rPr>
          <w:rFonts w:ascii="Arial" w:hAnsi="Arial" w:cs="Arial"/>
          <w:bCs/>
          <w:color w:val="000000"/>
          <w:sz w:val="16"/>
          <w:szCs w:val="16"/>
        </w:rPr>
        <w:t>Observações __________________________________________________________________________________________</w:t>
      </w:r>
    </w:p>
    <w:p w:rsidR="00426B92" w:rsidRPr="001B639C" w:rsidRDefault="00426B92" w:rsidP="001B639C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16"/>
          <w:szCs w:val="16"/>
        </w:rPr>
      </w:pPr>
    </w:p>
    <w:p w:rsidR="00426B92" w:rsidRPr="001B639C" w:rsidRDefault="00546243" w:rsidP="001B639C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16"/>
          <w:szCs w:val="16"/>
        </w:rPr>
      </w:pPr>
      <w:r w:rsidRPr="001B639C">
        <w:rPr>
          <w:rFonts w:ascii="Arial" w:hAnsi="Arial" w:cs="Arial"/>
          <w:b/>
          <w:sz w:val="16"/>
          <w:szCs w:val="16"/>
        </w:rPr>
        <w:t>8</w:t>
      </w:r>
      <w:r w:rsidR="00426B92" w:rsidRPr="001B639C">
        <w:rPr>
          <w:rFonts w:ascii="Arial" w:hAnsi="Arial" w:cs="Arial"/>
          <w:b/>
          <w:sz w:val="16"/>
          <w:szCs w:val="16"/>
        </w:rPr>
        <w:t>.ENCARGOS DO AGREGADO FAMILIAR</w:t>
      </w:r>
    </w:p>
    <w:p w:rsidR="00426B92" w:rsidRPr="001B639C" w:rsidRDefault="00426B92" w:rsidP="001B639C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677"/>
      </w:tblGrid>
      <w:tr w:rsidR="00426B92" w:rsidRPr="001B639C" w:rsidTr="00426B92">
        <w:tc>
          <w:tcPr>
            <w:tcW w:w="4503" w:type="dxa"/>
            <w:vAlign w:val="center"/>
          </w:tcPr>
          <w:p w:rsidR="00426B92" w:rsidRPr="001B639C" w:rsidRDefault="00426B92" w:rsidP="001B639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63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Discriminação da despesa</w:t>
            </w:r>
          </w:p>
        </w:tc>
        <w:tc>
          <w:tcPr>
            <w:tcW w:w="4677" w:type="dxa"/>
            <w:vAlign w:val="center"/>
          </w:tcPr>
          <w:p w:rsidR="00426B92" w:rsidRPr="001B639C" w:rsidRDefault="00426B92" w:rsidP="001B639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63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Valor mensal das despesas</w:t>
            </w:r>
          </w:p>
        </w:tc>
      </w:tr>
      <w:tr w:rsidR="00426B92" w:rsidRPr="001B639C" w:rsidTr="00426B92">
        <w:tc>
          <w:tcPr>
            <w:tcW w:w="4503" w:type="dxa"/>
            <w:vAlign w:val="center"/>
          </w:tcPr>
          <w:p w:rsidR="00426B92" w:rsidRPr="001B639C" w:rsidRDefault="00426B92" w:rsidP="001B639C">
            <w:pPr>
              <w:spacing w:line="36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4677" w:type="dxa"/>
            <w:vAlign w:val="center"/>
          </w:tcPr>
          <w:p w:rsidR="00426B92" w:rsidRPr="001B639C" w:rsidRDefault="00426B92" w:rsidP="001B639C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426B92" w:rsidRPr="001B639C" w:rsidTr="00426B92">
        <w:tc>
          <w:tcPr>
            <w:tcW w:w="4503" w:type="dxa"/>
            <w:vAlign w:val="center"/>
          </w:tcPr>
          <w:p w:rsidR="00426B92" w:rsidRPr="001B639C" w:rsidRDefault="00426B92" w:rsidP="001B639C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4677" w:type="dxa"/>
            <w:vAlign w:val="center"/>
          </w:tcPr>
          <w:p w:rsidR="00426B92" w:rsidRPr="001B639C" w:rsidRDefault="00426B92" w:rsidP="001B639C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426B92" w:rsidRPr="001B639C" w:rsidTr="00426B92">
        <w:tc>
          <w:tcPr>
            <w:tcW w:w="4503" w:type="dxa"/>
            <w:vAlign w:val="center"/>
          </w:tcPr>
          <w:p w:rsidR="00426B92" w:rsidRPr="001B639C" w:rsidRDefault="00426B92" w:rsidP="001B639C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4677" w:type="dxa"/>
            <w:vAlign w:val="center"/>
          </w:tcPr>
          <w:p w:rsidR="00426B92" w:rsidRPr="001B639C" w:rsidRDefault="00426B92" w:rsidP="001B639C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426B92" w:rsidRPr="001B639C" w:rsidTr="00426B92">
        <w:tc>
          <w:tcPr>
            <w:tcW w:w="4503" w:type="dxa"/>
            <w:vAlign w:val="center"/>
          </w:tcPr>
          <w:p w:rsidR="00426B92" w:rsidRPr="001B639C" w:rsidRDefault="00426B92" w:rsidP="001B639C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4677" w:type="dxa"/>
            <w:vAlign w:val="center"/>
          </w:tcPr>
          <w:p w:rsidR="00426B92" w:rsidRPr="001B639C" w:rsidRDefault="00426B92" w:rsidP="001B639C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426B92" w:rsidRPr="001B639C" w:rsidTr="00426B92">
        <w:tc>
          <w:tcPr>
            <w:tcW w:w="4503" w:type="dxa"/>
            <w:vAlign w:val="center"/>
          </w:tcPr>
          <w:p w:rsidR="00426B92" w:rsidRPr="001B639C" w:rsidRDefault="00426B92" w:rsidP="001B639C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4677" w:type="dxa"/>
            <w:vAlign w:val="center"/>
          </w:tcPr>
          <w:p w:rsidR="00426B92" w:rsidRPr="001B639C" w:rsidRDefault="00426B92" w:rsidP="001B639C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426B92" w:rsidRPr="001B639C" w:rsidTr="00426B92">
        <w:tc>
          <w:tcPr>
            <w:tcW w:w="4503" w:type="dxa"/>
            <w:tcBorders>
              <w:bottom w:val="single" w:sz="4" w:space="0" w:color="000000"/>
            </w:tcBorders>
            <w:vAlign w:val="center"/>
          </w:tcPr>
          <w:p w:rsidR="00426B92" w:rsidRPr="001B639C" w:rsidRDefault="00426B92" w:rsidP="001B639C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4677" w:type="dxa"/>
            <w:vAlign w:val="center"/>
          </w:tcPr>
          <w:p w:rsidR="00426B92" w:rsidRPr="001B639C" w:rsidRDefault="00426B92" w:rsidP="001B639C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426B92" w:rsidRPr="001B639C" w:rsidTr="00426B92">
        <w:tc>
          <w:tcPr>
            <w:tcW w:w="4503" w:type="dxa"/>
            <w:tcBorders>
              <w:left w:val="nil"/>
              <w:bottom w:val="nil"/>
            </w:tcBorders>
            <w:vAlign w:val="center"/>
          </w:tcPr>
          <w:p w:rsidR="00426B92" w:rsidRPr="001B639C" w:rsidRDefault="00426B92" w:rsidP="001B639C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63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Total:</w:t>
            </w:r>
          </w:p>
        </w:tc>
        <w:tc>
          <w:tcPr>
            <w:tcW w:w="4677" w:type="dxa"/>
            <w:vAlign w:val="center"/>
          </w:tcPr>
          <w:p w:rsidR="00426B92" w:rsidRPr="001B639C" w:rsidRDefault="00426B92" w:rsidP="001B639C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</w:tbl>
    <w:p w:rsidR="00426B92" w:rsidRPr="001B639C" w:rsidRDefault="00426B92" w:rsidP="001B639C">
      <w:pPr>
        <w:spacing w:line="360" w:lineRule="auto"/>
        <w:rPr>
          <w:rFonts w:ascii="Arial" w:hAnsi="Arial" w:cs="Arial"/>
          <w:bCs/>
          <w:color w:val="000000"/>
          <w:sz w:val="16"/>
          <w:szCs w:val="16"/>
        </w:rPr>
      </w:pPr>
    </w:p>
    <w:p w:rsidR="00426B92" w:rsidRPr="001B639C" w:rsidRDefault="00426B92" w:rsidP="001B639C">
      <w:pPr>
        <w:spacing w:line="360" w:lineRule="auto"/>
        <w:rPr>
          <w:rFonts w:ascii="Arial" w:hAnsi="Arial" w:cs="Arial"/>
          <w:bCs/>
          <w:color w:val="000000"/>
          <w:sz w:val="16"/>
          <w:szCs w:val="16"/>
        </w:rPr>
      </w:pPr>
      <w:r w:rsidRPr="001B639C">
        <w:rPr>
          <w:rFonts w:ascii="Arial" w:hAnsi="Arial" w:cs="Arial"/>
          <w:bCs/>
          <w:color w:val="000000"/>
          <w:sz w:val="16"/>
          <w:szCs w:val="16"/>
        </w:rPr>
        <w:t>Observação</w:t>
      </w:r>
    </w:p>
    <w:p w:rsidR="00426B92" w:rsidRPr="00E23F4A" w:rsidRDefault="00426B92" w:rsidP="00E23F4A">
      <w:pPr>
        <w:spacing w:line="360" w:lineRule="auto"/>
        <w:rPr>
          <w:rFonts w:ascii="Arial" w:hAnsi="Arial" w:cs="Arial"/>
          <w:bCs/>
          <w:color w:val="000000"/>
          <w:sz w:val="16"/>
          <w:szCs w:val="16"/>
        </w:rPr>
      </w:pPr>
      <w:r w:rsidRPr="001B639C">
        <w:rPr>
          <w:rFonts w:ascii="Arial" w:hAnsi="Arial" w:cs="Arial"/>
          <w:bCs/>
          <w:color w:val="000000"/>
          <w:sz w:val="16"/>
          <w:szCs w:val="16"/>
        </w:rPr>
        <w:t>Devem ser discriminadas as despesas mais relevantes do agregado (despesas obrigatórias de saúde, rende casa ou prestações de empréstimo).</w:t>
      </w:r>
    </w:p>
    <w:p w:rsidR="00426B92" w:rsidRPr="001B639C" w:rsidRDefault="00546243" w:rsidP="001B639C">
      <w:pPr>
        <w:spacing w:line="360" w:lineRule="auto"/>
        <w:rPr>
          <w:rFonts w:ascii="Arial" w:hAnsi="Arial" w:cs="Arial"/>
          <w:b/>
          <w:sz w:val="16"/>
          <w:szCs w:val="16"/>
        </w:rPr>
      </w:pPr>
      <w:r w:rsidRPr="001B639C">
        <w:rPr>
          <w:rFonts w:ascii="Arial" w:hAnsi="Arial" w:cs="Arial"/>
          <w:b/>
          <w:sz w:val="16"/>
          <w:szCs w:val="16"/>
        </w:rPr>
        <w:t>9</w:t>
      </w:r>
      <w:r w:rsidR="00426B92" w:rsidRPr="001B639C">
        <w:rPr>
          <w:rFonts w:ascii="Arial" w:hAnsi="Arial" w:cs="Arial"/>
          <w:b/>
          <w:sz w:val="16"/>
          <w:szCs w:val="16"/>
        </w:rPr>
        <w:t>.OUTROS BENEFÍCIOS SOCIAIS</w:t>
      </w:r>
    </w:p>
    <w:p w:rsidR="00426B92" w:rsidRPr="001B639C" w:rsidRDefault="00426B92" w:rsidP="001B639C">
      <w:pPr>
        <w:spacing w:line="360" w:lineRule="auto"/>
        <w:rPr>
          <w:rFonts w:ascii="Arial" w:hAnsi="Arial" w:cs="Arial"/>
          <w:sz w:val="16"/>
          <w:szCs w:val="16"/>
        </w:rPr>
      </w:pPr>
      <w:r w:rsidRPr="001B639C">
        <w:rPr>
          <w:rFonts w:ascii="Arial" w:hAnsi="Arial" w:cs="Arial"/>
          <w:sz w:val="16"/>
          <w:szCs w:val="16"/>
        </w:rPr>
        <w:t>No ano letivo anterior obteve:</w:t>
      </w:r>
    </w:p>
    <w:p w:rsidR="00426B92" w:rsidRPr="001B639C" w:rsidRDefault="00476D27" w:rsidP="001B639C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Cs/>
          <w:noProof/>
          <w:color w:val="000000"/>
          <w:sz w:val="16"/>
          <w:szCs w:val="16"/>
          <w:lang w:eastAsia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535940</wp:posOffset>
                </wp:positionH>
                <wp:positionV relativeFrom="paragraph">
                  <wp:posOffset>130175</wp:posOffset>
                </wp:positionV>
                <wp:extent cx="135255" cy="127635"/>
                <wp:effectExtent l="12065" t="5715" r="5080" b="9525"/>
                <wp:wrapNone/>
                <wp:docPr id="9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947C7" id="Rectangle 72" o:spid="_x0000_s1026" style="position:absolute;margin-left:42.2pt;margin-top:10.25pt;width:10.65pt;height:10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"/>
            </w:pict>
          </mc:Fallback>
        </mc:AlternateContent>
      </w:r>
      <w:r>
        <w:rPr>
          <w:rFonts w:ascii="Arial" w:hAnsi="Arial" w:cs="Arial"/>
          <w:bCs/>
          <w:noProof/>
          <w:color w:val="000000"/>
          <w:sz w:val="16"/>
          <w:szCs w:val="16"/>
          <w:lang w:eastAsia="pt-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130175</wp:posOffset>
                </wp:positionV>
                <wp:extent cx="135255" cy="127635"/>
                <wp:effectExtent l="9525" t="5715" r="7620" b="9525"/>
                <wp:wrapNone/>
                <wp:docPr id="8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0B5F0" id="Rectangle 74" o:spid="_x0000_s1026" style="position:absolute;margin-left:270.75pt;margin-top:10.25pt;width:10.65pt;height:10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"/>
            </w:pict>
          </mc:Fallback>
        </mc:AlternateContent>
      </w:r>
      <w:r w:rsidR="00426B92" w:rsidRPr="001B639C">
        <w:rPr>
          <w:rFonts w:ascii="Arial" w:hAnsi="Arial" w:cs="Arial"/>
          <w:sz w:val="16"/>
          <w:szCs w:val="16"/>
        </w:rPr>
        <w:t>Bolsa de Estudo</w:t>
      </w:r>
      <w:r w:rsidR="00423A17" w:rsidRPr="001B639C">
        <w:rPr>
          <w:rFonts w:ascii="Arial" w:hAnsi="Arial" w:cs="Arial"/>
          <w:sz w:val="16"/>
          <w:szCs w:val="16"/>
        </w:rPr>
        <w:t>:</w:t>
      </w:r>
    </w:p>
    <w:p w:rsidR="00426B92" w:rsidRPr="001B639C" w:rsidRDefault="00476D27" w:rsidP="001B639C">
      <w:pPr>
        <w:spacing w:line="360" w:lineRule="auto"/>
        <w:jc w:val="both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Cs/>
          <w:noProof/>
          <w:color w:val="000000"/>
          <w:sz w:val="16"/>
          <w:szCs w:val="16"/>
          <w:lang w:eastAsia="pt-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535940</wp:posOffset>
                </wp:positionH>
                <wp:positionV relativeFrom="paragraph">
                  <wp:posOffset>144145</wp:posOffset>
                </wp:positionV>
                <wp:extent cx="135255" cy="127635"/>
                <wp:effectExtent l="12065" t="13970" r="5080" b="10795"/>
                <wp:wrapNone/>
                <wp:docPr id="7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46D96" id="Rectangle 73" o:spid="_x0000_s1026" style="position:absolute;margin-left:42.2pt;margin-top:11.35pt;width:10.65pt;height:1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"/>
            </w:pict>
          </mc:Fallback>
        </mc:AlternateContent>
      </w:r>
      <w:r w:rsidR="00426B92" w:rsidRPr="001B639C">
        <w:rPr>
          <w:rFonts w:ascii="Arial" w:hAnsi="Arial" w:cs="Arial"/>
          <w:bCs/>
          <w:color w:val="000000"/>
          <w:sz w:val="16"/>
          <w:szCs w:val="16"/>
        </w:rPr>
        <w:t>Sim</w:t>
      </w:r>
      <w:r w:rsidR="00426B92" w:rsidRPr="001B639C">
        <w:rPr>
          <w:rFonts w:ascii="Arial" w:hAnsi="Arial" w:cs="Arial"/>
          <w:bCs/>
          <w:color w:val="000000"/>
          <w:sz w:val="16"/>
          <w:szCs w:val="16"/>
        </w:rPr>
        <w:tab/>
      </w:r>
      <w:r w:rsidR="00426B92" w:rsidRPr="001B639C">
        <w:rPr>
          <w:rFonts w:ascii="Arial" w:hAnsi="Arial" w:cs="Arial"/>
          <w:bCs/>
          <w:color w:val="000000"/>
          <w:sz w:val="16"/>
          <w:szCs w:val="16"/>
        </w:rPr>
        <w:tab/>
        <w:t>Montante ________________________</w:t>
      </w:r>
      <w:r w:rsidR="00426B92" w:rsidRPr="001B639C">
        <w:rPr>
          <w:rFonts w:ascii="Arial" w:hAnsi="Arial" w:cs="Arial"/>
          <w:bCs/>
          <w:color w:val="000000"/>
          <w:sz w:val="16"/>
          <w:szCs w:val="16"/>
        </w:rPr>
        <w:tab/>
        <w:t>Não</w:t>
      </w:r>
    </w:p>
    <w:p w:rsidR="00426B92" w:rsidRPr="001B639C" w:rsidRDefault="00426B92" w:rsidP="001B639C">
      <w:pPr>
        <w:spacing w:line="360" w:lineRule="auto"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1B639C">
        <w:rPr>
          <w:rFonts w:ascii="Arial" w:hAnsi="Arial" w:cs="Arial"/>
          <w:bCs/>
          <w:color w:val="000000"/>
          <w:sz w:val="16"/>
          <w:szCs w:val="16"/>
        </w:rPr>
        <w:t>Outro</w:t>
      </w:r>
      <w:r w:rsidRPr="001B639C">
        <w:rPr>
          <w:rFonts w:ascii="Arial" w:hAnsi="Arial" w:cs="Arial"/>
          <w:bCs/>
          <w:color w:val="000000"/>
          <w:sz w:val="16"/>
          <w:szCs w:val="16"/>
        </w:rPr>
        <w:tab/>
      </w:r>
      <w:r w:rsidRPr="001B639C">
        <w:rPr>
          <w:rFonts w:ascii="Arial" w:hAnsi="Arial" w:cs="Arial"/>
          <w:bCs/>
          <w:color w:val="000000"/>
          <w:sz w:val="16"/>
          <w:szCs w:val="16"/>
        </w:rPr>
        <w:tab/>
        <w:t>Qual? __________________________</w:t>
      </w:r>
    </w:p>
    <w:p w:rsidR="00931F6B" w:rsidRPr="001B639C" w:rsidRDefault="00931F6B" w:rsidP="001B639C">
      <w:pPr>
        <w:spacing w:line="360" w:lineRule="auto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:rsidR="000B19F7" w:rsidRPr="001B639C" w:rsidRDefault="000B19F7" w:rsidP="001B639C">
      <w:pPr>
        <w:spacing w:line="360" w:lineRule="auto"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1B639C">
        <w:rPr>
          <w:rFonts w:ascii="Arial" w:hAnsi="Arial" w:cs="Arial"/>
          <w:bCs/>
          <w:color w:val="000000"/>
          <w:sz w:val="16"/>
          <w:szCs w:val="16"/>
        </w:rPr>
        <w:t>No presente ano letivo</w:t>
      </w:r>
      <w:proofErr w:type="gramStart"/>
      <w:r w:rsidRPr="001B639C">
        <w:rPr>
          <w:rFonts w:ascii="Arial" w:hAnsi="Arial" w:cs="Arial"/>
          <w:bCs/>
          <w:color w:val="000000"/>
          <w:sz w:val="16"/>
          <w:szCs w:val="16"/>
        </w:rPr>
        <w:t>: Solicitou</w:t>
      </w:r>
      <w:proofErr w:type="gramEnd"/>
      <w:r w:rsidRPr="001B639C">
        <w:rPr>
          <w:rFonts w:ascii="Arial" w:hAnsi="Arial" w:cs="Arial"/>
          <w:bCs/>
          <w:color w:val="000000"/>
          <w:sz w:val="16"/>
          <w:szCs w:val="16"/>
        </w:rPr>
        <w:t xml:space="preserve"> algum apoio a outra entidade?</w:t>
      </w:r>
    </w:p>
    <w:p w:rsidR="000B19F7" w:rsidRPr="001B639C" w:rsidRDefault="000B19F7" w:rsidP="001B639C">
      <w:pPr>
        <w:spacing w:line="360" w:lineRule="auto"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1B639C">
        <w:rPr>
          <w:rFonts w:ascii="Arial" w:hAnsi="Arial" w:cs="Arial"/>
          <w:bCs/>
          <w:color w:val="000000"/>
          <w:sz w:val="16"/>
          <w:szCs w:val="16"/>
        </w:rPr>
        <w:t>Bolsa de Estudo:</w:t>
      </w:r>
    </w:p>
    <w:p w:rsidR="000B19F7" w:rsidRPr="001B639C" w:rsidRDefault="00476D27" w:rsidP="001B639C">
      <w:pPr>
        <w:spacing w:line="360" w:lineRule="auto"/>
        <w:jc w:val="both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Cs/>
          <w:noProof/>
          <w:color w:val="000000"/>
          <w:sz w:val="16"/>
          <w:szCs w:val="16"/>
          <w:lang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3478530</wp:posOffset>
                </wp:positionH>
                <wp:positionV relativeFrom="paragraph">
                  <wp:posOffset>6350</wp:posOffset>
                </wp:positionV>
                <wp:extent cx="135255" cy="127635"/>
                <wp:effectExtent l="11430" t="9525" r="5715" b="5715"/>
                <wp:wrapNone/>
                <wp:docPr id="6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BD91A" id="Rectangle 71" o:spid="_x0000_s1026" style="position:absolute;margin-left:273.9pt;margin-top:.5pt;width:10.65pt;height:1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bCs/>
          <w:noProof/>
          <w:color w:val="000000"/>
          <w:sz w:val="16"/>
          <w:szCs w:val="16"/>
          <w:lang w:eastAsia="pt-P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535940</wp:posOffset>
                </wp:positionH>
                <wp:positionV relativeFrom="paragraph">
                  <wp:posOffset>6350</wp:posOffset>
                </wp:positionV>
                <wp:extent cx="135255" cy="127635"/>
                <wp:effectExtent l="12065" t="9525" r="5080" b="5715"/>
                <wp:wrapNone/>
                <wp:docPr id="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F7267" id="Rectangle 75" o:spid="_x0000_s1026" style="position:absolute;margin-left:42.2pt;margin-top:.5pt;width:10.65pt;height:10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"/>
            </w:pict>
          </mc:Fallback>
        </mc:AlternateContent>
      </w:r>
      <w:r w:rsidR="000B19F7" w:rsidRPr="001B639C">
        <w:rPr>
          <w:rFonts w:ascii="Arial" w:hAnsi="Arial" w:cs="Arial"/>
          <w:bCs/>
          <w:color w:val="000000"/>
          <w:sz w:val="16"/>
          <w:szCs w:val="16"/>
        </w:rPr>
        <w:t>Sim</w:t>
      </w:r>
      <w:r w:rsidR="000B19F7" w:rsidRPr="001B639C">
        <w:rPr>
          <w:rFonts w:ascii="Arial" w:hAnsi="Arial" w:cs="Arial"/>
          <w:bCs/>
          <w:color w:val="000000"/>
          <w:sz w:val="16"/>
          <w:szCs w:val="16"/>
        </w:rPr>
        <w:tab/>
      </w:r>
      <w:r w:rsidR="000B19F7" w:rsidRPr="001B639C">
        <w:rPr>
          <w:rFonts w:ascii="Arial" w:hAnsi="Arial" w:cs="Arial"/>
          <w:bCs/>
          <w:color w:val="000000"/>
          <w:sz w:val="16"/>
          <w:szCs w:val="16"/>
        </w:rPr>
        <w:tab/>
        <w:t>Montante ________________________</w:t>
      </w:r>
      <w:r w:rsidR="000B19F7" w:rsidRPr="001B639C">
        <w:rPr>
          <w:rFonts w:ascii="Arial" w:hAnsi="Arial" w:cs="Arial"/>
          <w:bCs/>
          <w:color w:val="000000"/>
          <w:sz w:val="16"/>
          <w:szCs w:val="16"/>
        </w:rPr>
        <w:tab/>
        <w:t>Não</w:t>
      </w:r>
    </w:p>
    <w:p w:rsidR="00423A17" w:rsidRPr="001B639C" w:rsidRDefault="00476D27" w:rsidP="001B639C">
      <w:pPr>
        <w:spacing w:line="360" w:lineRule="auto"/>
        <w:jc w:val="both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Cs/>
          <w:noProof/>
          <w:color w:val="000000"/>
          <w:sz w:val="16"/>
          <w:szCs w:val="16"/>
          <w:lang w:eastAsia="pt-P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535940</wp:posOffset>
                </wp:positionH>
                <wp:positionV relativeFrom="paragraph">
                  <wp:posOffset>22225</wp:posOffset>
                </wp:positionV>
                <wp:extent cx="135255" cy="127635"/>
                <wp:effectExtent l="12065" t="10160" r="5080" b="5080"/>
                <wp:wrapNone/>
                <wp:docPr id="4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70921B" id="Rectangle 76" o:spid="_x0000_s1026" style="position:absolute;margin-left:42.2pt;margin-top:1.75pt;width:10.65pt;height:10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"/>
            </w:pict>
          </mc:Fallback>
        </mc:AlternateContent>
      </w:r>
      <w:r w:rsidR="00423A17" w:rsidRPr="001B639C">
        <w:rPr>
          <w:rFonts w:ascii="Arial" w:hAnsi="Arial" w:cs="Arial"/>
          <w:bCs/>
          <w:color w:val="000000"/>
          <w:sz w:val="16"/>
          <w:szCs w:val="16"/>
        </w:rPr>
        <w:t>Outro</w:t>
      </w:r>
      <w:r w:rsidR="00423A17" w:rsidRPr="001B639C">
        <w:rPr>
          <w:rFonts w:ascii="Arial" w:hAnsi="Arial" w:cs="Arial"/>
          <w:bCs/>
          <w:color w:val="000000"/>
          <w:sz w:val="16"/>
          <w:szCs w:val="16"/>
        </w:rPr>
        <w:tab/>
      </w:r>
      <w:r w:rsidR="00423A17" w:rsidRPr="001B639C">
        <w:rPr>
          <w:rFonts w:ascii="Arial" w:hAnsi="Arial" w:cs="Arial"/>
          <w:bCs/>
          <w:color w:val="000000"/>
          <w:sz w:val="16"/>
          <w:szCs w:val="16"/>
        </w:rPr>
        <w:tab/>
        <w:t>Qual? ___________________________</w:t>
      </w:r>
    </w:p>
    <w:p w:rsidR="00423A17" w:rsidRPr="001B639C" w:rsidRDefault="00423A17" w:rsidP="001B639C">
      <w:pPr>
        <w:spacing w:line="360" w:lineRule="auto"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1B639C">
        <w:rPr>
          <w:rFonts w:ascii="Arial" w:hAnsi="Arial" w:cs="Arial"/>
          <w:bCs/>
          <w:color w:val="000000"/>
          <w:sz w:val="16"/>
          <w:szCs w:val="16"/>
        </w:rPr>
        <w:t>Montante ________________________</w:t>
      </w:r>
      <w:r w:rsidRPr="001B639C">
        <w:rPr>
          <w:rFonts w:ascii="Arial" w:hAnsi="Arial" w:cs="Arial"/>
          <w:bCs/>
          <w:color w:val="000000"/>
          <w:sz w:val="16"/>
          <w:szCs w:val="16"/>
        </w:rPr>
        <w:tab/>
        <w:t>Entidade ______________________________________________________</w:t>
      </w:r>
    </w:p>
    <w:p w:rsidR="00423A17" w:rsidRPr="001B639C" w:rsidRDefault="00423A17" w:rsidP="001B639C">
      <w:pPr>
        <w:spacing w:line="360" w:lineRule="auto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:rsidR="00423A17" w:rsidRPr="001B639C" w:rsidRDefault="00476D27" w:rsidP="001B639C">
      <w:pPr>
        <w:spacing w:line="360" w:lineRule="auto"/>
        <w:jc w:val="both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Cs/>
          <w:noProof/>
          <w:color w:val="000000"/>
          <w:sz w:val="16"/>
          <w:szCs w:val="16"/>
          <w:lang w:eastAsia="pt-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535940</wp:posOffset>
                </wp:positionH>
                <wp:positionV relativeFrom="paragraph">
                  <wp:posOffset>326390</wp:posOffset>
                </wp:positionV>
                <wp:extent cx="135255" cy="127635"/>
                <wp:effectExtent l="12065" t="11430" r="5080" b="13335"/>
                <wp:wrapNone/>
                <wp:docPr id="3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48D00" id="Rectangle 70" o:spid="_x0000_s1026" style="position:absolute;margin-left:42.2pt;margin-top:25.7pt;width:10.65pt;height:1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"/>
            </w:pict>
          </mc:Fallback>
        </mc:AlternateContent>
      </w:r>
      <w:r>
        <w:rPr>
          <w:rFonts w:ascii="Arial" w:hAnsi="Arial" w:cs="Arial"/>
          <w:bCs/>
          <w:noProof/>
          <w:color w:val="000000"/>
          <w:sz w:val="16"/>
          <w:szCs w:val="16"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1327150</wp:posOffset>
                </wp:positionH>
                <wp:positionV relativeFrom="paragraph">
                  <wp:posOffset>326390</wp:posOffset>
                </wp:positionV>
                <wp:extent cx="135255" cy="127635"/>
                <wp:effectExtent l="12700" t="11430" r="13970" b="13335"/>
                <wp:wrapNone/>
                <wp:docPr id="2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8DA02" id="Rectangle 69" o:spid="_x0000_s1026" style="position:absolute;margin-left:104.5pt;margin-top:25.7pt;width:10.65pt;height:1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"/>
            </w:pict>
          </mc:Fallback>
        </mc:AlternateContent>
      </w:r>
      <w:r w:rsidR="00423A17" w:rsidRPr="001B639C">
        <w:rPr>
          <w:rFonts w:ascii="Arial" w:hAnsi="Arial" w:cs="Arial"/>
          <w:bCs/>
          <w:color w:val="000000"/>
          <w:sz w:val="16"/>
          <w:szCs w:val="16"/>
        </w:rPr>
        <w:t>Frequenta atividades Extracurriculares ou é membro de Associações Socioculturais, de Solidariedade, Recreativas e Desportivas do Concelho?</w:t>
      </w:r>
    </w:p>
    <w:p w:rsidR="00423A17" w:rsidRPr="001B639C" w:rsidRDefault="00423A17" w:rsidP="001B639C">
      <w:pPr>
        <w:spacing w:line="360" w:lineRule="auto"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1B639C">
        <w:rPr>
          <w:rFonts w:ascii="Arial" w:hAnsi="Arial" w:cs="Arial"/>
          <w:bCs/>
          <w:color w:val="000000"/>
          <w:sz w:val="16"/>
          <w:szCs w:val="16"/>
        </w:rPr>
        <w:t>Sim</w:t>
      </w:r>
      <w:r w:rsidRPr="001B639C">
        <w:rPr>
          <w:rFonts w:ascii="Arial" w:hAnsi="Arial" w:cs="Arial"/>
          <w:bCs/>
          <w:color w:val="000000"/>
          <w:sz w:val="16"/>
          <w:szCs w:val="16"/>
        </w:rPr>
        <w:tab/>
      </w:r>
      <w:r w:rsidRPr="001B639C">
        <w:rPr>
          <w:rFonts w:ascii="Arial" w:hAnsi="Arial" w:cs="Arial"/>
          <w:bCs/>
          <w:color w:val="000000"/>
          <w:sz w:val="16"/>
          <w:szCs w:val="16"/>
        </w:rPr>
        <w:tab/>
        <w:t>Não</w:t>
      </w:r>
    </w:p>
    <w:p w:rsidR="00423A17" w:rsidRPr="001B639C" w:rsidRDefault="00423A17" w:rsidP="001B639C">
      <w:pPr>
        <w:spacing w:line="360" w:lineRule="auto"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1B639C">
        <w:rPr>
          <w:rFonts w:ascii="Arial" w:hAnsi="Arial" w:cs="Arial"/>
          <w:bCs/>
          <w:color w:val="000000"/>
          <w:sz w:val="16"/>
          <w:szCs w:val="16"/>
        </w:rPr>
        <w:t>Se sim, quais? _________________________________________________________________________________________</w:t>
      </w:r>
    </w:p>
    <w:p w:rsidR="00423A17" w:rsidRDefault="00423A17" w:rsidP="001B639C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16"/>
          <w:szCs w:val="16"/>
        </w:rPr>
      </w:pPr>
    </w:p>
    <w:p w:rsidR="003A5766" w:rsidRPr="009465A0" w:rsidRDefault="003A5766" w:rsidP="003A5766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10</w:t>
      </w:r>
      <w:r w:rsidRPr="009465A0">
        <w:rPr>
          <w:rFonts w:ascii="Arial" w:hAnsi="Arial" w:cs="Arial"/>
          <w:b/>
          <w:sz w:val="16"/>
          <w:szCs w:val="16"/>
        </w:rPr>
        <w:t>. TRATAMENTO DE DADOS</w:t>
      </w:r>
    </w:p>
    <w:p w:rsidR="003A5766" w:rsidRPr="00560A07" w:rsidRDefault="003A5766" w:rsidP="003A5766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r w:rsidRPr="00560A07">
        <w:rPr>
          <w:rFonts w:ascii="Arial" w:hAnsi="Arial" w:cs="Arial"/>
          <w:sz w:val="16"/>
          <w:szCs w:val="16"/>
        </w:rPr>
        <w:t>Informamos que os dados recolhidos pelo presente boletim de</w:t>
      </w:r>
      <w:r>
        <w:rPr>
          <w:rFonts w:ascii="Arial" w:hAnsi="Arial" w:cs="Arial"/>
          <w:sz w:val="16"/>
          <w:szCs w:val="16"/>
        </w:rPr>
        <w:t xml:space="preserve"> candidatura</w:t>
      </w:r>
      <w:r w:rsidRPr="00560A07">
        <w:rPr>
          <w:rFonts w:ascii="Arial" w:hAnsi="Arial" w:cs="Arial"/>
          <w:sz w:val="16"/>
          <w:szCs w:val="16"/>
        </w:rPr>
        <w:t xml:space="preserve"> serão tratados pelo Serviço de Educação do Município de Oliveira do Bairro, no âmbito </w:t>
      </w:r>
      <w:r w:rsidR="005D75D7">
        <w:rPr>
          <w:rFonts w:ascii="Arial" w:hAnsi="Arial" w:cs="Arial"/>
          <w:sz w:val="16"/>
          <w:szCs w:val="16"/>
        </w:rPr>
        <w:t xml:space="preserve">da análise da </w:t>
      </w:r>
      <w:r>
        <w:rPr>
          <w:rFonts w:ascii="Arial" w:hAnsi="Arial" w:cs="Arial"/>
          <w:sz w:val="16"/>
          <w:szCs w:val="16"/>
        </w:rPr>
        <w:t xml:space="preserve">candidatura a Bolsas de Estudo e Outros Apoios </w:t>
      </w:r>
      <w:r w:rsidR="005D75D7">
        <w:rPr>
          <w:rFonts w:ascii="Arial" w:hAnsi="Arial" w:cs="Arial"/>
          <w:sz w:val="16"/>
          <w:szCs w:val="16"/>
        </w:rPr>
        <w:t>aos Alunos do</w:t>
      </w:r>
      <w:r>
        <w:rPr>
          <w:rFonts w:ascii="Arial" w:hAnsi="Arial" w:cs="Arial"/>
          <w:sz w:val="16"/>
          <w:szCs w:val="16"/>
        </w:rPr>
        <w:t xml:space="preserve"> Ensino Superior</w:t>
      </w:r>
      <w:r w:rsidR="005D75D7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</w:t>
      </w:r>
      <w:r w:rsidRPr="00560A07">
        <w:rPr>
          <w:rFonts w:ascii="Arial" w:hAnsi="Arial" w:cs="Arial"/>
          <w:sz w:val="16"/>
          <w:szCs w:val="16"/>
        </w:rPr>
        <w:t xml:space="preserve">Os dados serão mantidos durante o período </w:t>
      </w:r>
      <w:r w:rsidR="005D75D7">
        <w:rPr>
          <w:rFonts w:ascii="Arial" w:hAnsi="Arial" w:cs="Arial"/>
          <w:sz w:val="16"/>
          <w:szCs w:val="16"/>
        </w:rPr>
        <w:t>relativo à atribuição da bolsa de estudo</w:t>
      </w:r>
      <w:r w:rsidRPr="00560A07">
        <w:rPr>
          <w:rFonts w:ascii="Arial" w:hAnsi="Arial" w:cs="Arial"/>
          <w:sz w:val="16"/>
          <w:szCs w:val="16"/>
        </w:rPr>
        <w:t xml:space="preserve"> e estarão acessíveis ap</w:t>
      </w:r>
      <w:r w:rsidR="005D75D7">
        <w:rPr>
          <w:rFonts w:ascii="Arial" w:hAnsi="Arial" w:cs="Arial"/>
          <w:sz w:val="16"/>
          <w:szCs w:val="16"/>
        </w:rPr>
        <w:t>enas aos serviços do Município necessários para a operacionalização da atribuição da bolsa de estudo.</w:t>
      </w:r>
    </w:p>
    <w:p w:rsidR="003A5766" w:rsidRPr="00560A07" w:rsidRDefault="003A5766" w:rsidP="003A5766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r w:rsidRPr="00560A07">
        <w:rPr>
          <w:rFonts w:ascii="Arial" w:hAnsi="Arial" w:cs="Arial"/>
          <w:sz w:val="16"/>
          <w:szCs w:val="16"/>
        </w:rPr>
        <w:t>Nos termos do Regulamento Geral de Proteção de Dados Pessoais aprovado pelo Regulamento (EU) 2016/679 do Parlamento europeu e do Conselho, de 27 de abril de 2016, é garantido ao titular dos dados o exercício de todos os direitos legalmente permitidos, nomeadamente o direito de acesso, retificação, limitação, portabilidade, oposição e cancelamento de qualquer dado pessoal do qual seja titular.</w:t>
      </w:r>
    </w:p>
    <w:p w:rsidR="003A5766" w:rsidRPr="00560A07" w:rsidRDefault="003A5766" w:rsidP="003A5766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r w:rsidRPr="00560A07">
        <w:rPr>
          <w:rFonts w:ascii="Arial" w:hAnsi="Arial" w:cs="Arial"/>
          <w:sz w:val="16"/>
          <w:szCs w:val="16"/>
        </w:rPr>
        <w:t xml:space="preserve">Pode solicitar a consulta e a alteração dos seus dados em qualquer momento, bastando para o efeito enviar uma mensagem para o endereço de correio eletrónico </w:t>
      </w:r>
      <w:hyperlink r:id="rId8" w:history="1">
        <w:r w:rsidR="005D75D7" w:rsidRPr="00102E40">
          <w:rPr>
            <w:rStyle w:val="Hiperligao"/>
            <w:rFonts w:ascii="Arial" w:hAnsi="Arial" w:cs="Arial"/>
            <w:sz w:val="16"/>
            <w:szCs w:val="16"/>
          </w:rPr>
          <w:t>educacao@cm-olb.pt</w:t>
        </w:r>
      </w:hyperlink>
      <w:r w:rsidRPr="00560A07">
        <w:rPr>
          <w:rFonts w:ascii="Arial" w:hAnsi="Arial" w:cs="Arial"/>
          <w:sz w:val="16"/>
          <w:szCs w:val="16"/>
        </w:rPr>
        <w:t>, sendo que posteriormente receberá informação sobre quais os procedimentos necessários.</w:t>
      </w:r>
    </w:p>
    <w:p w:rsidR="003A5766" w:rsidRPr="00144C16" w:rsidRDefault="003A5766" w:rsidP="003A5766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r w:rsidRPr="00560A07">
        <w:rPr>
          <w:rFonts w:ascii="Arial" w:hAnsi="Arial" w:cs="Arial"/>
          <w:sz w:val="16"/>
          <w:szCs w:val="16"/>
        </w:rPr>
        <w:t xml:space="preserve">A falta de consentimento para a recolha e tratamento de dados determina a impossibilidade </w:t>
      </w:r>
      <w:r w:rsidR="005D75D7">
        <w:rPr>
          <w:rFonts w:ascii="Arial" w:hAnsi="Arial" w:cs="Arial"/>
          <w:sz w:val="16"/>
          <w:szCs w:val="16"/>
        </w:rPr>
        <w:t>da aná</w:t>
      </w:r>
      <w:r w:rsidR="00DA66C4">
        <w:rPr>
          <w:rFonts w:ascii="Arial" w:hAnsi="Arial" w:cs="Arial"/>
          <w:sz w:val="16"/>
          <w:szCs w:val="16"/>
        </w:rPr>
        <w:t>lise da candidatura apresentada.</w:t>
      </w:r>
    </w:p>
    <w:p w:rsidR="003A5766" w:rsidRPr="004C1207" w:rsidRDefault="003A5766" w:rsidP="003A5766">
      <w:pPr>
        <w:spacing w:after="12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4C1207">
        <w:rPr>
          <w:rFonts w:ascii="Arial" w:hAnsi="Arial" w:cs="Arial"/>
          <w:b/>
          <w:noProof/>
          <w:sz w:val="16"/>
          <w:szCs w:val="16"/>
          <w:lang w:eastAsia="pt-P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233680</wp:posOffset>
                </wp:positionV>
                <wp:extent cx="135255" cy="127635"/>
                <wp:effectExtent l="9525" t="5080" r="7620" b="10160"/>
                <wp:wrapNone/>
                <wp:docPr id="29" name="Retângul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27BEC" id="Retângulo 29" o:spid="_x0000_s1026" style="position:absolute;margin-left:.75pt;margin-top:18.4pt;width:10.65pt;height:10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"/>
            </w:pict>
          </mc:Fallback>
        </mc:AlternateContent>
      </w:r>
      <w:r w:rsidRPr="004C1207">
        <w:rPr>
          <w:rFonts w:ascii="Arial" w:hAnsi="Arial" w:cs="Arial"/>
          <w:b/>
          <w:sz w:val="16"/>
          <w:szCs w:val="16"/>
        </w:rPr>
        <w:t>AUTORIZAÇÃO</w:t>
      </w:r>
    </w:p>
    <w:p w:rsidR="003A5766" w:rsidRPr="00560A07" w:rsidRDefault="003A5766" w:rsidP="003A57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Pr="00560A07">
        <w:rPr>
          <w:rFonts w:ascii="Arial" w:hAnsi="Arial" w:cs="Arial"/>
          <w:sz w:val="16"/>
          <w:szCs w:val="16"/>
        </w:rPr>
        <w:t xml:space="preserve">O subscritor, titular dos dados, autoriza de forma clara e expressa a Câmara Municipal de Oliveira do Bairro a efetuar o tratamento dos seus dados supra para efeitos de CANDIDATURA </w:t>
      </w:r>
      <w:r w:rsidR="00DA66C4">
        <w:rPr>
          <w:rFonts w:ascii="Arial" w:hAnsi="Arial" w:cs="Arial"/>
          <w:sz w:val="16"/>
          <w:szCs w:val="16"/>
        </w:rPr>
        <w:t xml:space="preserve">A BOLSAS DE ESTUDO E OUTROS </w:t>
      </w:r>
      <w:r w:rsidR="005D75D7">
        <w:rPr>
          <w:rFonts w:ascii="Arial" w:hAnsi="Arial" w:cs="Arial"/>
          <w:sz w:val="16"/>
          <w:szCs w:val="16"/>
        </w:rPr>
        <w:t>APOIOS AO ENSINO SUPERIOR</w:t>
      </w:r>
      <w:r w:rsidR="00DA66C4">
        <w:rPr>
          <w:rFonts w:ascii="Arial" w:hAnsi="Arial" w:cs="Arial"/>
          <w:sz w:val="16"/>
          <w:szCs w:val="16"/>
        </w:rPr>
        <w:t>.</w:t>
      </w:r>
      <w:bookmarkStart w:id="0" w:name="_GoBack"/>
      <w:bookmarkEnd w:id="0"/>
    </w:p>
    <w:p w:rsidR="003A5766" w:rsidRPr="00560A07" w:rsidRDefault="003A5766" w:rsidP="003A5766">
      <w:pPr>
        <w:spacing w:line="360" w:lineRule="auto"/>
        <w:jc w:val="both"/>
        <w:rPr>
          <w:rFonts w:ascii="Arial" w:hAnsi="Arial" w:cs="Arial"/>
          <w:sz w:val="8"/>
          <w:szCs w:val="16"/>
        </w:rPr>
      </w:pPr>
    </w:p>
    <w:p w:rsidR="003A5766" w:rsidRPr="00560A07" w:rsidRDefault="003A5766" w:rsidP="003A57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560A07">
        <w:rPr>
          <w:rFonts w:ascii="Arial" w:hAnsi="Arial" w:cs="Arial"/>
          <w:noProof/>
          <w:sz w:val="18"/>
          <w:szCs w:val="16"/>
          <w:lang w:eastAsia="pt-P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157480</wp:posOffset>
                </wp:positionV>
                <wp:extent cx="135255" cy="127635"/>
                <wp:effectExtent l="9525" t="5080" r="7620" b="10160"/>
                <wp:wrapNone/>
                <wp:docPr id="28" name="Retângu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B2B45" id="Retângulo 28" o:spid="_x0000_s1026" style="position:absolute;margin-left:.75pt;margin-top:12.4pt;width:10.65pt;height:10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"/>
            </w:pict>
          </mc:Fallback>
        </mc:AlternateContent>
      </w:r>
    </w:p>
    <w:p w:rsidR="005D75D7" w:rsidRPr="00560A07" w:rsidRDefault="003A5766" w:rsidP="005D75D7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560A07">
        <w:rPr>
          <w:rFonts w:ascii="Arial" w:hAnsi="Arial" w:cs="Arial"/>
          <w:sz w:val="16"/>
          <w:szCs w:val="16"/>
        </w:rPr>
        <w:t xml:space="preserve">       O subscritor, titular dos dados, autoriza na qualidade de pessoa que exerce o poder parental relativamente ao menor acima identificado (aluno), que de forma clara e expressa a Câmara Municipal de Oliveira do Bairro a efetuar o tratamento dos seus dados supra para efeitos de </w:t>
      </w:r>
      <w:r w:rsidR="005D75D7" w:rsidRPr="00560A07">
        <w:rPr>
          <w:rFonts w:ascii="Arial" w:hAnsi="Arial" w:cs="Arial"/>
          <w:sz w:val="16"/>
          <w:szCs w:val="16"/>
        </w:rPr>
        <w:t xml:space="preserve">CANDIDATURA </w:t>
      </w:r>
      <w:r w:rsidR="00DA66C4">
        <w:rPr>
          <w:rFonts w:ascii="Arial" w:hAnsi="Arial" w:cs="Arial"/>
          <w:sz w:val="16"/>
          <w:szCs w:val="16"/>
        </w:rPr>
        <w:t xml:space="preserve">A BOLSAS DE ESTUDO E OUTROS </w:t>
      </w:r>
      <w:r w:rsidR="005D75D7">
        <w:rPr>
          <w:rFonts w:ascii="Arial" w:hAnsi="Arial" w:cs="Arial"/>
          <w:sz w:val="16"/>
          <w:szCs w:val="16"/>
        </w:rPr>
        <w:t>APOIOS AO ENSINO SUPERIOR</w:t>
      </w:r>
    </w:p>
    <w:p w:rsidR="003A5766" w:rsidRPr="00560A07" w:rsidRDefault="003A5766" w:rsidP="003A5766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3A5766" w:rsidRDefault="003A5766" w:rsidP="001B639C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16"/>
          <w:szCs w:val="16"/>
        </w:rPr>
      </w:pPr>
    </w:p>
    <w:p w:rsidR="005D75D7" w:rsidRDefault="005D75D7" w:rsidP="001B639C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16"/>
          <w:szCs w:val="16"/>
        </w:rPr>
      </w:pPr>
    </w:p>
    <w:p w:rsidR="005D75D7" w:rsidRPr="001B639C" w:rsidRDefault="005D75D7" w:rsidP="001B639C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16"/>
          <w:szCs w:val="16"/>
        </w:rPr>
      </w:pPr>
    </w:p>
    <w:p w:rsidR="00423A17" w:rsidRPr="001B639C" w:rsidRDefault="00423A17" w:rsidP="001B639C">
      <w:pPr>
        <w:spacing w:line="360" w:lineRule="auto"/>
        <w:rPr>
          <w:rFonts w:ascii="Arial" w:hAnsi="Arial" w:cs="Arial"/>
          <w:b/>
          <w:sz w:val="16"/>
          <w:szCs w:val="16"/>
        </w:rPr>
      </w:pPr>
      <w:r w:rsidRPr="001B639C">
        <w:rPr>
          <w:rFonts w:ascii="Arial" w:hAnsi="Arial" w:cs="Arial"/>
          <w:b/>
          <w:sz w:val="16"/>
          <w:szCs w:val="16"/>
        </w:rPr>
        <w:t>1</w:t>
      </w:r>
      <w:r w:rsidR="005D75D7">
        <w:rPr>
          <w:rFonts w:ascii="Arial" w:hAnsi="Arial" w:cs="Arial"/>
          <w:b/>
          <w:sz w:val="16"/>
          <w:szCs w:val="16"/>
        </w:rPr>
        <w:t>1</w:t>
      </w:r>
      <w:r w:rsidRPr="001B639C">
        <w:rPr>
          <w:rFonts w:ascii="Arial" w:hAnsi="Arial" w:cs="Arial"/>
          <w:b/>
          <w:sz w:val="16"/>
          <w:szCs w:val="16"/>
        </w:rPr>
        <w:t>.DECLARAÇÃO DO CANDIDATO/ENCARREGADO</w:t>
      </w:r>
      <w:r w:rsidR="00DA66C4">
        <w:rPr>
          <w:rFonts w:ascii="Arial" w:hAnsi="Arial" w:cs="Arial"/>
          <w:b/>
          <w:sz w:val="16"/>
          <w:szCs w:val="16"/>
        </w:rPr>
        <w:t xml:space="preserve"> DE EDUCAÇÃO</w:t>
      </w:r>
    </w:p>
    <w:p w:rsidR="00423A17" w:rsidRPr="001B639C" w:rsidRDefault="00423A17" w:rsidP="001B639C">
      <w:pPr>
        <w:pStyle w:val="Avanodecorpodetexto31"/>
        <w:ind w:firstLine="0"/>
        <w:rPr>
          <w:rFonts w:ascii="Arial" w:hAnsi="Arial" w:cs="Arial"/>
          <w:b w:val="0"/>
          <w:color w:val="333333"/>
          <w:sz w:val="16"/>
          <w:szCs w:val="16"/>
        </w:rPr>
      </w:pPr>
    </w:p>
    <w:p w:rsidR="00423A17" w:rsidRPr="001B639C" w:rsidRDefault="00423A17" w:rsidP="001B639C">
      <w:pPr>
        <w:pStyle w:val="Avanodecorpodetexto31"/>
        <w:ind w:firstLine="0"/>
        <w:rPr>
          <w:rFonts w:ascii="Arial" w:hAnsi="Arial" w:cs="Arial"/>
          <w:b w:val="0"/>
          <w:color w:val="000000"/>
          <w:sz w:val="16"/>
          <w:szCs w:val="16"/>
        </w:rPr>
      </w:pPr>
      <w:r w:rsidRPr="001B639C">
        <w:rPr>
          <w:rFonts w:ascii="Arial" w:hAnsi="Arial" w:cs="Arial"/>
          <w:b w:val="0"/>
          <w:color w:val="000000"/>
          <w:sz w:val="16"/>
          <w:szCs w:val="16"/>
        </w:rPr>
        <w:t>Declaro, sob compromisso de honra, que tomei conhecimento do conteúdo integral do regulamento municipal de atribuição de bolsas de estudo e outros apoios ao ensino superior, que preencho os requisitos escolares, económicos ou especiais previstos no mesmo e que as declarações de rendimento e outras prestadas são exatas.</w:t>
      </w:r>
    </w:p>
    <w:p w:rsidR="00423A17" w:rsidRPr="001B639C" w:rsidRDefault="00423A17" w:rsidP="001B639C">
      <w:pPr>
        <w:pStyle w:val="Avanodecorpodetexto31"/>
        <w:ind w:firstLine="0"/>
        <w:rPr>
          <w:rFonts w:ascii="Arial" w:hAnsi="Arial" w:cs="Arial"/>
          <w:b w:val="0"/>
          <w:color w:val="000000"/>
          <w:sz w:val="16"/>
          <w:szCs w:val="16"/>
        </w:rPr>
      </w:pPr>
    </w:p>
    <w:p w:rsidR="00423A17" w:rsidRPr="001B639C" w:rsidRDefault="00423A17" w:rsidP="001B639C">
      <w:pPr>
        <w:spacing w:line="360" w:lineRule="auto"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1B639C">
        <w:rPr>
          <w:rFonts w:ascii="Arial" w:hAnsi="Arial" w:cs="Arial"/>
          <w:bCs/>
          <w:color w:val="000000"/>
          <w:sz w:val="16"/>
          <w:szCs w:val="16"/>
        </w:rPr>
        <w:t>Mais declaro que requeri Bolsa de Estudo nos Serviços de Ação Social do Estabelecimento Escolar que frequento e que me comprometo a entregar a decisão da referida candidatura logo que dela disponha.</w:t>
      </w:r>
    </w:p>
    <w:p w:rsidR="00A148CF" w:rsidRPr="001B639C" w:rsidRDefault="00A148CF" w:rsidP="001B639C">
      <w:pPr>
        <w:spacing w:line="360" w:lineRule="auto"/>
        <w:rPr>
          <w:rFonts w:ascii="Arial" w:hAnsi="Arial" w:cs="Arial"/>
          <w:sz w:val="16"/>
          <w:szCs w:val="16"/>
        </w:rPr>
      </w:pPr>
    </w:p>
    <w:p w:rsidR="00A148CF" w:rsidRPr="001B639C" w:rsidRDefault="00A148CF" w:rsidP="001B639C">
      <w:pPr>
        <w:spacing w:line="360" w:lineRule="auto"/>
        <w:rPr>
          <w:rFonts w:ascii="Arial" w:hAnsi="Arial" w:cs="Arial"/>
          <w:sz w:val="16"/>
          <w:szCs w:val="16"/>
        </w:rPr>
      </w:pPr>
    </w:p>
    <w:p w:rsidR="00A859F2" w:rsidRPr="001B639C" w:rsidRDefault="00A859F2" w:rsidP="001B639C">
      <w:pPr>
        <w:spacing w:line="360" w:lineRule="auto"/>
        <w:rPr>
          <w:rFonts w:ascii="Arial" w:hAnsi="Arial" w:cs="Arial"/>
          <w:sz w:val="16"/>
          <w:szCs w:val="16"/>
        </w:rPr>
      </w:pPr>
      <w:r w:rsidRPr="001B639C">
        <w:rPr>
          <w:rFonts w:ascii="Arial" w:hAnsi="Arial" w:cs="Arial"/>
          <w:sz w:val="16"/>
          <w:szCs w:val="16"/>
        </w:rPr>
        <w:t>__________________________</w:t>
      </w:r>
      <w:r w:rsidR="00F3450E" w:rsidRPr="001B639C">
        <w:rPr>
          <w:rFonts w:ascii="Arial" w:hAnsi="Arial" w:cs="Arial"/>
          <w:sz w:val="16"/>
          <w:szCs w:val="16"/>
        </w:rPr>
        <w:t>______</w:t>
      </w:r>
      <w:r w:rsidRPr="001B639C">
        <w:rPr>
          <w:rFonts w:ascii="Arial" w:hAnsi="Arial" w:cs="Arial"/>
          <w:sz w:val="16"/>
          <w:szCs w:val="16"/>
        </w:rPr>
        <w:t>___, _______ de ____</w:t>
      </w:r>
      <w:r w:rsidR="00F3450E" w:rsidRPr="001B639C">
        <w:rPr>
          <w:rFonts w:ascii="Arial" w:hAnsi="Arial" w:cs="Arial"/>
          <w:sz w:val="16"/>
          <w:szCs w:val="16"/>
        </w:rPr>
        <w:t>______</w:t>
      </w:r>
      <w:r w:rsidRPr="001B639C">
        <w:rPr>
          <w:rFonts w:ascii="Arial" w:hAnsi="Arial" w:cs="Arial"/>
          <w:sz w:val="16"/>
          <w:szCs w:val="16"/>
        </w:rPr>
        <w:t xml:space="preserve">___________ </w:t>
      </w:r>
      <w:proofErr w:type="spellStart"/>
      <w:r w:rsidRPr="001B639C">
        <w:rPr>
          <w:rFonts w:ascii="Arial" w:hAnsi="Arial" w:cs="Arial"/>
          <w:sz w:val="16"/>
          <w:szCs w:val="16"/>
        </w:rPr>
        <w:t>de</w:t>
      </w:r>
      <w:proofErr w:type="spellEnd"/>
      <w:r w:rsidRPr="001B639C">
        <w:rPr>
          <w:rFonts w:ascii="Arial" w:hAnsi="Arial" w:cs="Arial"/>
          <w:sz w:val="16"/>
          <w:szCs w:val="16"/>
        </w:rPr>
        <w:t xml:space="preserve"> _______ (local, dia, mês, ano)</w:t>
      </w:r>
    </w:p>
    <w:p w:rsidR="00423A17" w:rsidRPr="001B639C" w:rsidRDefault="00423A17" w:rsidP="001B639C">
      <w:pPr>
        <w:spacing w:line="360" w:lineRule="auto"/>
        <w:rPr>
          <w:rFonts w:ascii="Arial" w:hAnsi="Arial" w:cs="Arial"/>
          <w:sz w:val="16"/>
          <w:szCs w:val="16"/>
        </w:rPr>
      </w:pPr>
    </w:p>
    <w:p w:rsidR="00423A17" w:rsidRPr="001B639C" w:rsidRDefault="00423A17" w:rsidP="001B639C">
      <w:pPr>
        <w:spacing w:line="360" w:lineRule="auto"/>
        <w:rPr>
          <w:rFonts w:ascii="Arial" w:hAnsi="Arial" w:cs="Arial"/>
          <w:sz w:val="16"/>
          <w:szCs w:val="16"/>
        </w:rPr>
      </w:pPr>
    </w:p>
    <w:p w:rsidR="00A148CF" w:rsidRPr="001B639C" w:rsidRDefault="00A148CF" w:rsidP="001B639C">
      <w:pPr>
        <w:spacing w:line="360" w:lineRule="auto"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1B639C">
        <w:rPr>
          <w:rFonts w:ascii="Arial" w:hAnsi="Arial" w:cs="Arial"/>
          <w:bCs/>
          <w:color w:val="000000"/>
          <w:sz w:val="16"/>
          <w:szCs w:val="16"/>
        </w:rPr>
        <w:t xml:space="preserve">Assinatura do Candidato </w:t>
      </w:r>
      <w:r w:rsidRPr="001B639C">
        <w:rPr>
          <w:rFonts w:ascii="Arial" w:hAnsi="Arial" w:cs="Arial"/>
          <w:sz w:val="16"/>
          <w:szCs w:val="16"/>
        </w:rPr>
        <w:t>__________________</w:t>
      </w:r>
      <w:r w:rsidR="00DA66C4">
        <w:rPr>
          <w:rFonts w:ascii="Arial" w:hAnsi="Arial" w:cs="Arial"/>
          <w:sz w:val="16"/>
          <w:szCs w:val="16"/>
        </w:rPr>
        <w:t>______________________</w:t>
      </w:r>
      <w:r w:rsidRPr="001B639C">
        <w:rPr>
          <w:rFonts w:ascii="Arial" w:hAnsi="Arial" w:cs="Arial"/>
          <w:sz w:val="16"/>
          <w:szCs w:val="16"/>
        </w:rPr>
        <w:t>__</w:t>
      </w:r>
    </w:p>
    <w:p w:rsidR="00A148CF" w:rsidRPr="001B639C" w:rsidRDefault="00A148CF" w:rsidP="001B639C">
      <w:pPr>
        <w:spacing w:line="360" w:lineRule="auto"/>
        <w:ind w:firstLine="708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:rsidR="00423A17" w:rsidRPr="000748CE" w:rsidRDefault="00A148CF" w:rsidP="000748CE">
      <w:pPr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1B639C">
        <w:rPr>
          <w:rFonts w:ascii="Arial" w:hAnsi="Arial" w:cs="Arial"/>
          <w:bCs/>
          <w:color w:val="000000"/>
          <w:sz w:val="16"/>
          <w:szCs w:val="16"/>
        </w:rPr>
        <w:t xml:space="preserve">Assinatura do Encarregado de Educação </w:t>
      </w:r>
      <w:r w:rsidRPr="001B639C">
        <w:rPr>
          <w:rFonts w:ascii="Arial" w:hAnsi="Arial" w:cs="Arial"/>
          <w:color w:val="000000"/>
          <w:sz w:val="16"/>
          <w:szCs w:val="16"/>
        </w:rPr>
        <w:t>(caso o candidato seja menor)</w:t>
      </w:r>
      <w:r w:rsidRPr="001B639C"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1B639C">
        <w:rPr>
          <w:rFonts w:ascii="Arial" w:hAnsi="Arial" w:cs="Arial"/>
          <w:sz w:val="16"/>
          <w:szCs w:val="16"/>
        </w:rPr>
        <w:t>_____________</w:t>
      </w:r>
      <w:r w:rsidR="00DA66C4">
        <w:rPr>
          <w:rFonts w:ascii="Arial" w:hAnsi="Arial" w:cs="Arial"/>
          <w:sz w:val="16"/>
          <w:szCs w:val="16"/>
        </w:rPr>
        <w:t>_________________</w:t>
      </w:r>
      <w:r w:rsidRPr="001B639C">
        <w:rPr>
          <w:rFonts w:ascii="Arial" w:hAnsi="Arial" w:cs="Arial"/>
          <w:sz w:val="16"/>
          <w:szCs w:val="16"/>
        </w:rPr>
        <w:t>_______</w:t>
      </w:r>
    </w:p>
    <w:p w:rsidR="00C5211E" w:rsidRDefault="00C5211E" w:rsidP="00C5211E">
      <w:pPr>
        <w:pStyle w:val="Rodap"/>
        <w:rPr>
          <w:rFonts w:ascii="Arial" w:hAnsi="Arial" w:cs="Arial"/>
          <w:sz w:val="12"/>
          <w:szCs w:val="12"/>
        </w:rPr>
      </w:pPr>
    </w:p>
    <w:sectPr w:rsidR="00C5211E" w:rsidSect="00D655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5D7" w:rsidRDefault="005D75D7" w:rsidP="004C31F9">
      <w:r>
        <w:separator/>
      </w:r>
    </w:p>
  </w:endnote>
  <w:endnote w:type="continuationSeparator" w:id="0">
    <w:p w:rsidR="005D75D7" w:rsidRDefault="005D75D7" w:rsidP="004C3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5D7" w:rsidRDefault="005D75D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5D7" w:rsidRPr="001B639C" w:rsidRDefault="005D75D7" w:rsidP="00974448">
    <w:pPr>
      <w:pStyle w:val="Rodap"/>
      <w:tabs>
        <w:tab w:val="clear" w:pos="4513"/>
        <w:tab w:val="clear" w:pos="9026"/>
        <w:tab w:val="center" w:pos="0"/>
      </w:tabs>
      <w:rPr>
        <w:sz w:val="16"/>
        <w:szCs w:val="16"/>
      </w:rPr>
    </w:pPr>
    <w:proofErr w:type="spellStart"/>
    <w:r w:rsidRPr="001B639C">
      <w:rPr>
        <w:rFonts w:ascii="Arial" w:hAnsi="Arial" w:cs="Arial"/>
        <w:sz w:val="16"/>
        <w:szCs w:val="16"/>
      </w:rPr>
      <w:t>Mod</w:t>
    </w:r>
    <w:proofErr w:type="spellEnd"/>
    <w:r w:rsidRPr="001B639C">
      <w:rPr>
        <w:rFonts w:ascii="Arial" w:hAnsi="Arial" w:cs="Arial"/>
        <w:sz w:val="16"/>
        <w:szCs w:val="16"/>
      </w:rPr>
      <w:t>. PA.20R</w:t>
    </w:r>
  </w:p>
  <w:p w:rsidR="005D75D7" w:rsidRPr="001B639C" w:rsidRDefault="005D75D7">
    <w:pPr>
      <w:pStyle w:val="Rodap"/>
      <w:jc w:val="right"/>
      <w:rPr>
        <w:sz w:val="16"/>
        <w:szCs w:val="16"/>
      </w:rPr>
    </w:pPr>
    <w:r w:rsidRPr="001B639C">
      <w:rPr>
        <w:rFonts w:ascii="Arial" w:hAnsi="Arial" w:cs="Arial"/>
        <w:sz w:val="16"/>
        <w:szCs w:val="16"/>
      </w:rPr>
      <w:fldChar w:fldCharType="begin"/>
    </w:r>
    <w:r w:rsidRPr="001B639C">
      <w:rPr>
        <w:rFonts w:ascii="Arial" w:hAnsi="Arial" w:cs="Arial"/>
        <w:sz w:val="16"/>
        <w:szCs w:val="16"/>
      </w:rPr>
      <w:instrText xml:space="preserve"> PAGE   \* MERGEFORMAT </w:instrText>
    </w:r>
    <w:r w:rsidRPr="001B639C">
      <w:rPr>
        <w:rFonts w:ascii="Arial" w:hAnsi="Arial" w:cs="Arial"/>
        <w:sz w:val="16"/>
        <w:szCs w:val="16"/>
      </w:rPr>
      <w:fldChar w:fldCharType="separate"/>
    </w:r>
    <w:r w:rsidR="00DA66C4">
      <w:rPr>
        <w:rFonts w:ascii="Arial" w:hAnsi="Arial" w:cs="Arial"/>
        <w:noProof/>
        <w:sz w:val="16"/>
        <w:szCs w:val="16"/>
      </w:rPr>
      <w:t>5</w:t>
    </w:r>
    <w:r w:rsidRPr="001B639C">
      <w:rPr>
        <w:rFonts w:ascii="Arial" w:hAnsi="Arial" w:cs="Arial"/>
        <w:sz w:val="16"/>
        <w:szCs w:val="16"/>
      </w:rPr>
      <w:fldChar w:fldCharType="end"/>
    </w:r>
    <w:r w:rsidRPr="001B639C">
      <w:rPr>
        <w:rFonts w:ascii="Arial" w:hAnsi="Arial" w:cs="Arial"/>
        <w:sz w:val="16"/>
        <w:szCs w:val="16"/>
      </w:rPr>
      <w:t>/4</w:t>
    </w:r>
  </w:p>
  <w:p w:rsidR="005D75D7" w:rsidRDefault="005D75D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5D7" w:rsidRDefault="005D75D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5D7" w:rsidRDefault="005D75D7" w:rsidP="004C31F9">
      <w:r>
        <w:separator/>
      </w:r>
    </w:p>
  </w:footnote>
  <w:footnote w:type="continuationSeparator" w:id="0">
    <w:p w:rsidR="005D75D7" w:rsidRDefault="005D75D7" w:rsidP="004C3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5D7" w:rsidRDefault="005D75D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5D7" w:rsidRDefault="005D75D7">
    <w:pPr>
      <w:pStyle w:val="Cabealho"/>
    </w:pPr>
    <w:r>
      <w:rPr>
        <w:noProof/>
        <w:lang w:eastAsia="pt-PT"/>
      </w:rPr>
      <w:drawing>
        <wp:inline distT="0" distB="0" distL="0" distR="0">
          <wp:extent cx="1630680" cy="887095"/>
          <wp:effectExtent l="19050" t="0" r="7620" b="0"/>
          <wp:docPr id="1" name="Imagem 1" descr="brasão_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_tiff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grayscl/>
                    <a:biLevel thresh="50000"/>
                  </a:blip>
                  <a:srcRect l="8031" t="13840" r="4994" b="20760"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887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D75D7" w:rsidRDefault="005D75D7">
    <w:pPr>
      <w:pStyle w:val="Cabealho"/>
    </w:pPr>
  </w:p>
  <w:p w:rsidR="005D75D7" w:rsidRDefault="005D75D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5D7" w:rsidRDefault="005D75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04DDA"/>
    <w:multiLevelType w:val="hybridMultilevel"/>
    <w:tmpl w:val="6CFEB940"/>
    <w:lvl w:ilvl="0" w:tplc="35C4122C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0332D"/>
    <w:multiLevelType w:val="hybridMultilevel"/>
    <w:tmpl w:val="285A5394"/>
    <w:lvl w:ilvl="0" w:tplc="E0B4F5C4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1016E"/>
    <w:multiLevelType w:val="hybridMultilevel"/>
    <w:tmpl w:val="20D04FDA"/>
    <w:lvl w:ilvl="0" w:tplc="5B483030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61D1E"/>
    <w:multiLevelType w:val="hybridMultilevel"/>
    <w:tmpl w:val="90D8394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C4F3E"/>
    <w:multiLevelType w:val="hybridMultilevel"/>
    <w:tmpl w:val="4412D0E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33DCF"/>
    <w:multiLevelType w:val="hybridMultilevel"/>
    <w:tmpl w:val="EC38A7D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1F9"/>
    <w:rsid w:val="000748CE"/>
    <w:rsid w:val="000B19F7"/>
    <w:rsid w:val="000E5556"/>
    <w:rsid w:val="00143165"/>
    <w:rsid w:val="0014574D"/>
    <w:rsid w:val="00184F1C"/>
    <w:rsid w:val="001B639C"/>
    <w:rsid w:val="001F255D"/>
    <w:rsid w:val="001F3073"/>
    <w:rsid w:val="00223679"/>
    <w:rsid w:val="00261B44"/>
    <w:rsid w:val="002639EB"/>
    <w:rsid w:val="0026613B"/>
    <w:rsid w:val="00296756"/>
    <w:rsid w:val="002C1919"/>
    <w:rsid w:val="002D355C"/>
    <w:rsid w:val="002E5D84"/>
    <w:rsid w:val="003039EA"/>
    <w:rsid w:val="00390714"/>
    <w:rsid w:val="003A0D07"/>
    <w:rsid w:val="003A5766"/>
    <w:rsid w:val="003B6702"/>
    <w:rsid w:val="00423A17"/>
    <w:rsid w:val="00426B92"/>
    <w:rsid w:val="00435449"/>
    <w:rsid w:val="004439A6"/>
    <w:rsid w:val="00476D27"/>
    <w:rsid w:val="004C31F9"/>
    <w:rsid w:val="005134C2"/>
    <w:rsid w:val="00546243"/>
    <w:rsid w:val="0057058E"/>
    <w:rsid w:val="005A5026"/>
    <w:rsid w:val="005D1C0C"/>
    <w:rsid w:val="005D75D7"/>
    <w:rsid w:val="005F5A2C"/>
    <w:rsid w:val="00625CF0"/>
    <w:rsid w:val="00647067"/>
    <w:rsid w:val="00676531"/>
    <w:rsid w:val="0069185E"/>
    <w:rsid w:val="006A18FA"/>
    <w:rsid w:val="006E4760"/>
    <w:rsid w:val="0071799F"/>
    <w:rsid w:val="007666E0"/>
    <w:rsid w:val="00797160"/>
    <w:rsid w:val="007B5A6C"/>
    <w:rsid w:val="007D028D"/>
    <w:rsid w:val="008650AE"/>
    <w:rsid w:val="008B0E0E"/>
    <w:rsid w:val="008C5840"/>
    <w:rsid w:val="008D4299"/>
    <w:rsid w:val="008D4505"/>
    <w:rsid w:val="009151F5"/>
    <w:rsid w:val="00931F6B"/>
    <w:rsid w:val="00974448"/>
    <w:rsid w:val="00995998"/>
    <w:rsid w:val="009C1074"/>
    <w:rsid w:val="009C1FA6"/>
    <w:rsid w:val="00A02032"/>
    <w:rsid w:val="00A148CF"/>
    <w:rsid w:val="00A21870"/>
    <w:rsid w:val="00A64F1E"/>
    <w:rsid w:val="00A8426F"/>
    <w:rsid w:val="00A85654"/>
    <w:rsid w:val="00A859F2"/>
    <w:rsid w:val="00A87A8D"/>
    <w:rsid w:val="00AC0486"/>
    <w:rsid w:val="00B73BF9"/>
    <w:rsid w:val="00BE31FD"/>
    <w:rsid w:val="00BF1EF4"/>
    <w:rsid w:val="00BF39AA"/>
    <w:rsid w:val="00C51CFD"/>
    <w:rsid w:val="00C5211E"/>
    <w:rsid w:val="00C94785"/>
    <w:rsid w:val="00CF2C9B"/>
    <w:rsid w:val="00D52B4D"/>
    <w:rsid w:val="00D655FA"/>
    <w:rsid w:val="00D823D1"/>
    <w:rsid w:val="00DA530B"/>
    <w:rsid w:val="00DA66C4"/>
    <w:rsid w:val="00DD5BC1"/>
    <w:rsid w:val="00E11633"/>
    <w:rsid w:val="00E23F4A"/>
    <w:rsid w:val="00E91834"/>
    <w:rsid w:val="00EB718D"/>
    <w:rsid w:val="00F03AC4"/>
    <w:rsid w:val="00F13494"/>
    <w:rsid w:val="00F3450E"/>
    <w:rsid w:val="00F5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307B669A"/>
  <w15:docId w15:val="{C7035E67-5A04-42B8-8E01-7B4964A0C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1F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4C31F9"/>
    <w:pPr>
      <w:keepNext/>
      <w:spacing w:after="120"/>
      <w:outlineLvl w:val="0"/>
    </w:pPr>
    <w:rPr>
      <w:rFonts w:ascii="Arial Narrow" w:hAnsi="Arial Narrow" w:cs="Courier New"/>
      <w:b/>
      <w:bCs/>
      <w:sz w:val="1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C31F9"/>
    <w:pPr>
      <w:tabs>
        <w:tab w:val="center" w:pos="4513"/>
        <w:tab w:val="right" w:pos="9026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C31F9"/>
  </w:style>
  <w:style w:type="paragraph" w:styleId="Rodap">
    <w:name w:val="footer"/>
    <w:basedOn w:val="Normal"/>
    <w:link w:val="RodapCarter"/>
    <w:uiPriority w:val="99"/>
    <w:unhideWhenUsed/>
    <w:rsid w:val="004C31F9"/>
    <w:pPr>
      <w:tabs>
        <w:tab w:val="center" w:pos="4513"/>
        <w:tab w:val="right" w:pos="9026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4C31F9"/>
  </w:style>
  <w:style w:type="paragraph" w:styleId="Textodebalo">
    <w:name w:val="Balloon Text"/>
    <w:basedOn w:val="Normal"/>
    <w:link w:val="TextodebaloCarter"/>
    <w:uiPriority w:val="99"/>
    <w:semiHidden/>
    <w:unhideWhenUsed/>
    <w:rsid w:val="004C31F9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C31F9"/>
    <w:rPr>
      <w:rFonts w:ascii="Tahoma" w:hAnsi="Tahoma" w:cs="Tahoma"/>
      <w:sz w:val="16"/>
      <w:szCs w:val="16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4C31F9"/>
    <w:rPr>
      <w:rFonts w:ascii="Arial Narrow" w:eastAsia="SimSun" w:hAnsi="Arial Narrow" w:cs="Courier New"/>
      <w:b/>
      <w:bCs/>
      <w:sz w:val="16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4C31F9"/>
    <w:pPr>
      <w:ind w:left="720"/>
      <w:contextualSpacing/>
    </w:pPr>
  </w:style>
  <w:style w:type="table" w:styleId="Tabelacomgrelha">
    <w:name w:val="Table Grid"/>
    <w:basedOn w:val="Tabelanormal"/>
    <w:uiPriority w:val="59"/>
    <w:rsid w:val="00EB71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vanodecorpodetexto31">
    <w:name w:val="Avanço de corpo de texto 31"/>
    <w:basedOn w:val="Normal"/>
    <w:rsid w:val="00423A17"/>
    <w:pPr>
      <w:suppressAutoHyphens/>
      <w:spacing w:line="360" w:lineRule="auto"/>
      <w:ind w:firstLine="708"/>
      <w:jc w:val="both"/>
    </w:pPr>
    <w:rPr>
      <w:rFonts w:ascii="Comic Sans MS" w:eastAsia="Times New Roman" w:hAnsi="Comic Sans MS"/>
      <w:b/>
      <w:bCs/>
      <w:sz w:val="20"/>
      <w:lang w:eastAsia="ar-SA"/>
    </w:rPr>
  </w:style>
  <w:style w:type="character" w:styleId="Hiperligao">
    <w:name w:val="Hyperlink"/>
    <w:basedOn w:val="Tipodeletrapredefinidodopargrafo"/>
    <w:uiPriority w:val="99"/>
    <w:unhideWhenUsed/>
    <w:rsid w:val="005D75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cao@cm-olb.p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A3950-E48A-48A2-96A8-8322C1286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9BE31BD</Template>
  <TotalTime>10</TotalTime>
  <Pages>5</Pages>
  <Words>1352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Municipio de Oliveira do Bairro</Company>
  <LinksUpToDate>false</LinksUpToDate>
  <CharactersWithSpaces>8638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ssantos</dc:creator>
  <cp:keywords/>
  <dc:description/>
  <cp:lastModifiedBy>Célia Margarida Marques Silva</cp:lastModifiedBy>
  <cp:revision>3</cp:revision>
  <cp:lastPrinted>2019-10-11T08:14:00Z</cp:lastPrinted>
  <dcterms:created xsi:type="dcterms:W3CDTF">2019-10-10T12:43:00Z</dcterms:created>
  <dcterms:modified xsi:type="dcterms:W3CDTF">2019-10-11T08:15:00Z</dcterms:modified>
</cp:coreProperties>
</file>