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EE" w:rsidRDefault="000948EE" w:rsidP="00232F23">
      <w:pPr>
        <w:spacing w:after="0" w:line="360" w:lineRule="auto"/>
        <w:ind w:left="-567"/>
        <w:jc w:val="center"/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p w:rsidR="00064EDA" w:rsidRDefault="00064EDA" w:rsidP="00232F23">
      <w:pPr>
        <w:spacing w:after="0" w:line="360" w:lineRule="auto"/>
        <w:ind w:left="-567"/>
        <w:jc w:val="center"/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p w:rsidR="009562CC" w:rsidRDefault="009562CC" w:rsidP="00232F23">
      <w:pPr>
        <w:spacing w:after="0" w:line="360" w:lineRule="auto"/>
        <w:ind w:left="-567"/>
        <w:jc w:val="center"/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p w:rsidR="006A0B2C" w:rsidRPr="00232F23" w:rsidRDefault="00791DEB" w:rsidP="00232F23">
      <w:pPr>
        <w:spacing w:after="0" w:line="360" w:lineRule="auto"/>
        <w:ind w:left="-567"/>
        <w:jc w:val="center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232F23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Requerimento para cedência </w:t>
      </w:r>
      <w:r w:rsidR="0075257A">
        <w:rPr>
          <w:rFonts w:ascii="Arial" w:hAnsi="Arial" w:cs="Arial"/>
          <w:b/>
          <w:color w:val="E36C0A" w:themeColor="accent6" w:themeShade="BF"/>
          <w:sz w:val="20"/>
          <w:szCs w:val="20"/>
        </w:rPr>
        <w:t>Pontual</w:t>
      </w:r>
      <w:r w:rsidRPr="00232F23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do Pavilhão Municipal | Sintético de Oliveira do Bairro</w:t>
      </w: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7F5D" w:rsidRDefault="00BA7F5D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Ex.mo Sr.</w:t>
      </w:r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da Câmara Municipal de Oliveira do Bairro</w:t>
      </w:r>
      <w:bookmarkStart w:id="0" w:name="_GoBack"/>
      <w:bookmarkEnd w:id="0"/>
    </w:p>
    <w:p w:rsidR="00791DEB" w:rsidRDefault="00791DEB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7F5D" w:rsidRDefault="00BA7F5D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F23" w:rsidRDefault="0075257A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Eu, _________________________________________________________, portador do bilhete de identidade | cartão do cidadão nº ___________________________, contribuinte fiscal número _______________________ residente em _____________________________________________________, número de telefone __________________ vem muito respeitosamente requerer a v: Exª. a autorização para a utilização do pavilhão municipal | sintético | sala de atividades (</w:t>
      </w:r>
      <w:r>
        <w:rPr>
          <w:rFonts w:ascii="Arial" w:hAnsi="Arial" w:cs="Arial"/>
          <w:sz w:val="16"/>
          <w:szCs w:val="16"/>
        </w:rPr>
        <w:t>riscar o que não interessa</w:t>
      </w:r>
      <w:r>
        <w:rPr>
          <w:rFonts w:ascii="Arial" w:hAnsi="Arial" w:cs="Arial"/>
          <w:sz w:val="20"/>
          <w:szCs w:val="20"/>
        </w:rPr>
        <w:t>) no(s) próximo dia(s) _______ das ______ às ___________ para efeitos de realização de ______________________________________ na modalidade ________________________ com ______ participantes.</w:t>
      </w:r>
    </w:p>
    <w:p w:rsidR="0075257A" w:rsidRDefault="0075257A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Comprometo-me a assumir a responsabilidade por qualquer infração ao regulamento cometida pelos respetivos praticantes, a observar todas as normas de boa conduta e a reparar a Câmara Municipal de todos os prejuízos causados nas instalações</w:t>
      </w:r>
      <w:r w:rsidR="00BA7F5D">
        <w:rPr>
          <w:rFonts w:ascii="Arial" w:hAnsi="Arial" w:cs="Arial"/>
          <w:sz w:val="20"/>
          <w:szCs w:val="20"/>
        </w:rPr>
        <w:t xml:space="preserve"> ou nos equipamentos que me venham a ser atribuídos. </w:t>
      </w:r>
    </w:p>
    <w:p w:rsidR="00BA7F5D" w:rsidRDefault="00BA7F5D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7F5D" w:rsidRPr="0075257A" w:rsidRDefault="00BA7F5D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F23" w:rsidRDefault="00232F23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Oliveira do Bairro, ________ de 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________</w:t>
      </w:r>
    </w:p>
    <w:p w:rsidR="00232F23" w:rsidRDefault="00232F23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7F5D" w:rsidRDefault="00BA7F5D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47"/>
        <w:gridCol w:w="2829"/>
      </w:tblGrid>
      <w:tr w:rsidR="00232F23" w:rsidTr="00232F23">
        <w:trPr>
          <w:jc w:val="center"/>
        </w:trPr>
        <w:tc>
          <w:tcPr>
            <w:tcW w:w="2881" w:type="dxa"/>
          </w:tcPr>
          <w:p w:rsidR="00232F23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232F23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requerente</w:t>
            </w:r>
          </w:p>
        </w:tc>
        <w:tc>
          <w:tcPr>
            <w:tcW w:w="2882" w:type="dxa"/>
          </w:tcPr>
          <w:p w:rsidR="00232F23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F23" w:rsidTr="00232F23">
        <w:trPr>
          <w:jc w:val="center"/>
        </w:trPr>
        <w:tc>
          <w:tcPr>
            <w:tcW w:w="2881" w:type="dxa"/>
          </w:tcPr>
          <w:p w:rsidR="00232F23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232F23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:rsidR="00232F23" w:rsidRDefault="00232F23" w:rsidP="00232F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F23" w:rsidRDefault="00232F23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7F5D" w:rsidRDefault="00BA7F5D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7F5D" w:rsidRDefault="00BA7F5D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6569"/>
      </w:tblGrid>
      <w:tr w:rsidR="00BA7F5D" w:rsidTr="00BA7F5D">
        <w:tc>
          <w:tcPr>
            <w:tcW w:w="1951" w:type="dxa"/>
          </w:tcPr>
          <w:p w:rsidR="00BA7F5D" w:rsidRDefault="00BA7F5D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Contato telefónico: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:rsidR="00BA7F5D" w:rsidRDefault="00BA7F5D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F5D" w:rsidTr="00BA7F5D">
        <w:tc>
          <w:tcPr>
            <w:tcW w:w="1951" w:type="dxa"/>
          </w:tcPr>
          <w:p w:rsidR="00BA7F5D" w:rsidRDefault="00BA7F5D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</w:tcBorders>
          </w:tcPr>
          <w:p w:rsidR="00BA7F5D" w:rsidRDefault="00BA7F5D" w:rsidP="00791D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F5D" w:rsidRPr="00791DEB" w:rsidRDefault="00BA7F5D" w:rsidP="00791D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A7F5D" w:rsidRPr="00791DEB" w:rsidSect="006A0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6D" w:rsidRDefault="004D7A6D" w:rsidP="00232F23">
      <w:pPr>
        <w:spacing w:after="0" w:line="240" w:lineRule="auto"/>
      </w:pPr>
      <w:r>
        <w:separator/>
      </w:r>
    </w:p>
  </w:endnote>
  <w:endnote w:type="continuationSeparator" w:id="0">
    <w:p w:rsidR="004D7A6D" w:rsidRDefault="004D7A6D" w:rsidP="0023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C7" w:rsidRDefault="009044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23" w:rsidRDefault="00232F23" w:rsidP="009562CC">
    <w:pPr>
      <w:pStyle w:val="Rodap"/>
      <w:tabs>
        <w:tab w:val="clear" w:pos="8504"/>
        <w:tab w:val="right" w:pos="8931"/>
      </w:tabs>
      <w:ind w:left="-709" w:right="-427"/>
      <w:jc w:val="center"/>
    </w:pPr>
    <w:r>
      <w:rPr>
        <w:rFonts w:ascii="Arial" w:hAnsi="Arial" w:cs="Arial"/>
        <w:sz w:val="16"/>
        <w:szCs w:val="16"/>
      </w:rPr>
      <w:t xml:space="preserve">Parque Desportivo </w:t>
    </w:r>
    <w:r w:rsidR="009044C7">
      <w:rPr>
        <w:rFonts w:ascii="Arial" w:hAnsi="Arial" w:cs="Arial"/>
        <w:sz w:val="16"/>
        <w:szCs w:val="16"/>
      </w:rPr>
      <w:t xml:space="preserve">Municipal </w:t>
    </w:r>
    <w:r>
      <w:rPr>
        <w:rFonts w:ascii="Arial" w:hAnsi="Arial" w:cs="Arial"/>
        <w:sz w:val="16"/>
        <w:szCs w:val="16"/>
      </w:rPr>
      <w:t xml:space="preserve">| </w:t>
    </w:r>
    <w:r>
      <w:rPr>
        <w:rFonts w:ascii="Arial" w:hAnsi="Arial" w:cs="Arial"/>
        <w:b/>
        <w:sz w:val="16"/>
        <w:szCs w:val="16"/>
      </w:rPr>
      <w:t>T.</w:t>
    </w:r>
    <w:r>
      <w:rPr>
        <w:rFonts w:ascii="Arial" w:hAnsi="Arial" w:cs="Arial"/>
        <w:sz w:val="16"/>
        <w:szCs w:val="16"/>
      </w:rPr>
      <w:t xml:space="preserve"> 234 </w:t>
    </w:r>
    <w:r w:rsidR="009044C7">
      <w:rPr>
        <w:rFonts w:ascii="Arial" w:hAnsi="Arial" w:cs="Arial"/>
        <w:sz w:val="16"/>
        <w:szCs w:val="16"/>
      </w:rPr>
      <w:t>732 120</w:t>
    </w:r>
    <w:r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b/>
        <w:sz w:val="16"/>
        <w:szCs w:val="16"/>
      </w:rPr>
      <w:t>E.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Pr="00C67535">
        <w:rPr>
          <w:rStyle w:val="Hiperligao"/>
          <w:rFonts w:ascii="Arial" w:hAnsi="Arial" w:cs="Arial"/>
          <w:sz w:val="16"/>
          <w:szCs w:val="16"/>
        </w:rPr>
        <w:t>parquedesportivo@cm-olb.pt</w:t>
      </w:r>
    </w:hyperlink>
  </w:p>
  <w:p w:rsidR="009D4CD1" w:rsidRPr="00232F23" w:rsidRDefault="009D4CD1" w:rsidP="009D4CD1">
    <w:pPr>
      <w:pStyle w:val="Rodap"/>
      <w:tabs>
        <w:tab w:val="clear" w:pos="8504"/>
        <w:tab w:val="right" w:pos="8931"/>
      </w:tabs>
      <w:ind w:left="-709" w:right="-4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Mod.PD.11/0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C7" w:rsidRDefault="009044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6D" w:rsidRDefault="004D7A6D" w:rsidP="00232F23">
      <w:pPr>
        <w:spacing w:after="0" w:line="240" w:lineRule="auto"/>
      </w:pPr>
      <w:r>
        <w:separator/>
      </w:r>
    </w:p>
  </w:footnote>
  <w:footnote w:type="continuationSeparator" w:id="0">
    <w:p w:rsidR="004D7A6D" w:rsidRDefault="004D7A6D" w:rsidP="0023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C7" w:rsidRDefault="009044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EE" w:rsidRDefault="009044C7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-220980</wp:posOffset>
          </wp:positionV>
          <wp:extent cx="1608455" cy="1206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o-logotipo-Parque-Desporti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3630295</wp:posOffset>
              </wp:positionH>
              <wp:positionV relativeFrom="paragraph">
                <wp:posOffset>-171450</wp:posOffset>
              </wp:positionV>
              <wp:extent cx="2397760" cy="962660"/>
              <wp:effectExtent l="10795" t="9525" r="1079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760" cy="962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8EE" w:rsidRDefault="000948EE" w:rsidP="004866A7">
                          <w:pPr>
                            <w:shd w:val="clear" w:color="auto" w:fill="D9D9D9" w:themeFill="background1" w:themeFillShade="D9"/>
                          </w:pPr>
                          <w:proofErr w:type="spellStart"/>
                          <w:r>
                            <w:t>Reg</w:t>
                          </w:r>
                          <w:proofErr w:type="spellEnd"/>
                          <w:r>
                            <w:t>. nº _______________________</w:t>
                          </w:r>
                        </w:p>
                        <w:p w:rsidR="000948EE" w:rsidRDefault="000948EE" w:rsidP="004866A7">
                          <w:pPr>
                            <w:shd w:val="clear" w:color="auto" w:fill="D9D9D9" w:themeFill="background1" w:themeFillShade="D9"/>
                          </w:pPr>
                          <w:r>
                            <w:t>Data      _____ | _____ | _________</w:t>
                          </w:r>
                        </w:p>
                        <w:p w:rsidR="000948EE" w:rsidRDefault="000948EE" w:rsidP="004866A7">
                          <w:pPr>
                            <w:shd w:val="clear" w:color="auto" w:fill="D9D9D9" w:themeFill="background1" w:themeFillShade="D9"/>
                          </w:pPr>
                          <w:r>
                            <w:t>Funcionário 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85pt;margin-top:-13.5pt;width:188.8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vmKAIAAFA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">
              <v:textbox>
                <w:txbxContent>
                  <w:p w:rsidR="000948EE" w:rsidRDefault="000948EE" w:rsidP="004866A7">
                    <w:pPr>
                      <w:shd w:val="clear" w:color="auto" w:fill="D9D9D9" w:themeFill="background1" w:themeFillShade="D9"/>
                    </w:pPr>
                    <w:r>
                      <w:t>Reg. nº _______________________</w:t>
                    </w:r>
                  </w:p>
                  <w:p w:rsidR="000948EE" w:rsidRDefault="000948EE" w:rsidP="004866A7">
                    <w:pPr>
                      <w:shd w:val="clear" w:color="auto" w:fill="D9D9D9" w:themeFill="background1" w:themeFillShade="D9"/>
                    </w:pPr>
                    <w:r>
                      <w:t>Data      _____ | _____ | _________</w:t>
                    </w:r>
                  </w:p>
                  <w:p w:rsidR="000948EE" w:rsidRDefault="000948EE" w:rsidP="004866A7">
                    <w:pPr>
                      <w:shd w:val="clear" w:color="auto" w:fill="D9D9D9" w:themeFill="background1" w:themeFillShade="D9"/>
                    </w:pPr>
                    <w:r>
                      <w:t>Funcionário ___________________</w:t>
                    </w:r>
                  </w:p>
                </w:txbxContent>
              </v:textbox>
            </v:shape>
          </w:pict>
        </mc:Fallback>
      </mc:AlternateContent>
    </w:r>
  </w:p>
  <w:p w:rsidR="000948EE" w:rsidRDefault="000948E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C7" w:rsidRDefault="009044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EB"/>
    <w:rsid w:val="00064EDA"/>
    <w:rsid w:val="000948EE"/>
    <w:rsid w:val="000A64EF"/>
    <w:rsid w:val="001277F3"/>
    <w:rsid w:val="00232F23"/>
    <w:rsid w:val="002E4497"/>
    <w:rsid w:val="00355CFC"/>
    <w:rsid w:val="00374D89"/>
    <w:rsid w:val="00390773"/>
    <w:rsid w:val="00434CF0"/>
    <w:rsid w:val="004866A7"/>
    <w:rsid w:val="004D7A6D"/>
    <w:rsid w:val="00502F94"/>
    <w:rsid w:val="006A0B2C"/>
    <w:rsid w:val="006B457D"/>
    <w:rsid w:val="00711291"/>
    <w:rsid w:val="0075257A"/>
    <w:rsid w:val="00791DEB"/>
    <w:rsid w:val="009044C7"/>
    <w:rsid w:val="00926EA4"/>
    <w:rsid w:val="009562CC"/>
    <w:rsid w:val="009D4CD1"/>
    <w:rsid w:val="00B50E74"/>
    <w:rsid w:val="00B932AB"/>
    <w:rsid w:val="00BA7F5D"/>
    <w:rsid w:val="00BD2DDD"/>
    <w:rsid w:val="00D03AF3"/>
    <w:rsid w:val="00DE0097"/>
    <w:rsid w:val="00E05A33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ECA38"/>
  <w15:docId w15:val="{85FC1EEB-E1CA-4608-9232-D476DF4E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2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91D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32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2F23"/>
  </w:style>
  <w:style w:type="paragraph" w:styleId="Rodap">
    <w:name w:val="footer"/>
    <w:basedOn w:val="Normal"/>
    <w:link w:val="RodapCarter"/>
    <w:uiPriority w:val="99"/>
    <w:unhideWhenUsed/>
    <w:rsid w:val="00232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2F23"/>
  </w:style>
  <w:style w:type="paragraph" w:styleId="Textodebalo">
    <w:name w:val="Balloon Text"/>
    <w:basedOn w:val="Normal"/>
    <w:link w:val="TextodebaloCarter"/>
    <w:uiPriority w:val="99"/>
    <w:semiHidden/>
    <w:unhideWhenUsed/>
    <w:rsid w:val="0023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2F2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32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quedesportivo@cm-olb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4D7E52E4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Oliveira do Bairro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JSoares</dc:creator>
  <cp:keywords/>
  <dc:description/>
  <cp:lastModifiedBy>Joana Patrícia Batista Almeida Soares</cp:lastModifiedBy>
  <cp:revision>2</cp:revision>
  <dcterms:created xsi:type="dcterms:W3CDTF">2018-03-14T09:47:00Z</dcterms:created>
  <dcterms:modified xsi:type="dcterms:W3CDTF">2018-03-14T09:47:00Z</dcterms:modified>
</cp:coreProperties>
</file>