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E" w:rsidRDefault="000948EE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ED50A8" w:rsidRDefault="00ED50A8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791DEB" w:rsidRPr="00D778E9" w:rsidRDefault="00791DEB" w:rsidP="00ED50A8">
      <w:pPr>
        <w:spacing w:after="0" w:line="360" w:lineRule="auto"/>
        <w:ind w:left="-567"/>
        <w:jc w:val="center"/>
        <w:rPr>
          <w:rFonts w:ascii="Arial" w:hAnsi="Arial" w:cs="Arial"/>
          <w:b/>
          <w:color w:val="009FDA"/>
          <w:sz w:val="20"/>
          <w:szCs w:val="20"/>
        </w:rPr>
      </w:pPr>
      <w:r w:rsidRPr="00D778E9">
        <w:rPr>
          <w:rFonts w:ascii="Arial" w:hAnsi="Arial" w:cs="Arial"/>
          <w:b/>
          <w:color w:val="009FDA"/>
          <w:sz w:val="20"/>
          <w:szCs w:val="20"/>
        </w:rPr>
        <w:t>Requerimento para cedência Anual do Pavilhão Municipal | Sintético de Oliveira do Bairro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Ex.mo Sr.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Câmara Municipal de Oliveira do Bairro</w:t>
      </w:r>
      <w:bookmarkStart w:id="0" w:name="_GoBack"/>
      <w:bookmarkEnd w:id="0"/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Identificação do requerente</w:t>
      </w:r>
      <w:r>
        <w:rPr>
          <w:rFonts w:ascii="Arial" w:hAnsi="Arial" w:cs="Arial"/>
          <w:sz w:val="20"/>
          <w:szCs w:val="20"/>
        </w:rPr>
        <w:t xml:space="preserve"> (Preencher com letra maiúscula)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_______________________________________________________________________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| Sede ______________________________________________________________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Freguesia ____________________________ Código Postal ______-_____ _______________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Concelho de ______________________ Telefone _______________ Fax ________________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de Identificação Fiscal _________________ E-mail ________________________________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Vem solicitar a V. Exª. a cedência do: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110"/>
      </w:tblGrid>
      <w:tr w:rsidR="00791DEB" w:rsidTr="00791D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</w:tcPr>
          <w:p w:rsid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Pavilhão Municipal</w:t>
            </w:r>
          </w:p>
        </w:tc>
      </w:tr>
      <w:tr w:rsidR="00791DEB" w:rsidRPr="00791DEB" w:rsidTr="00791DE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91DEB" w:rsidRP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2" w:type="dxa"/>
          </w:tcPr>
          <w:p w:rsidR="00791DEB" w:rsidRP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B" w:rsidTr="00791D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</w:tcPr>
          <w:p w:rsidR="00791DEB" w:rsidRDefault="00791DEB" w:rsidP="00E07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de Relva Sintética</w:t>
            </w:r>
          </w:p>
        </w:tc>
      </w:tr>
      <w:tr w:rsidR="00791DEB" w:rsidRPr="00791DEB" w:rsidTr="00791DE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91DEB" w:rsidRP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52" w:type="dxa"/>
          </w:tcPr>
          <w:p w:rsidR="00791DEB" w:rsidRP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B" w:rsidTr="00791D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Salas de Atividades</w:t>
            </w:r>
          </w:p>
        </w:tc>
      </w:tr>
    </w:tbl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próxima época desportiva 20 ___ | 20___. Deverá indicar o(s) dia(s) da semana em que é pretendida a utilização da instalação, bem como o respetivo horário de utilização: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(Deverá ser sempre indicado o nome do responsável da atividade ______________________ e contato telefónico do mesmo __________________, mais email se tiver ________________)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se informa que deverá ser feito um pedido individual para cada instalação desportiva.</w:t>
      </w:r>
    </w:p>
    <w:tbl>
      <w:tblPr>
        <w:tblStyle w:val="Tabelacomgrelha"/>
        <w:tblW w:w="9322" w:type="dxa"/>
        <w:jc w:val="center"/>
        <w:tblLook w:val="04A0" w:firstRow="1" w:lastRow="0" w:firstColumn="1" w:lastColumn="0" w:noHBand="0" w:noVBand="1"/>
      </w:tblPr>
      <w:tblGrid>
        <w:gridCol w:w="1128"/>
        <w:gridCol w:w="2881"/>
        <w:gridCol w:w="5313"/>
      </w:tblGrid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2881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5313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Feira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 Feira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Feira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EB" w:rsidTr="00232F23">
        <w:trPr>
          <w:jc w:val="center"/>
        </w:trPr>
        <w:tc>
          <w:tcPr>
            <w:tcW w:w="1128" w:type="dxa"/>
          </w:tcPr>
          <w:p w:rsidR="00791DEB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2881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:rsidR="00791DEB" w:rsidRDefault="00791DEB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Oliveira do Bairro, ________ de ________________ de ________</w:t>
      </w:r>
    </w:p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47"/>
        <w:gridCol w:w="2829"/>
      </w:tblGrid>
      <w:tr w:rsidR="00232F23" w:rsidTr="00232F23">
        <w:trPr>
          <w:jc w:val="center"/>
        </w:trPr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requerente</w:t>
            </w:r>
          </w:p>
        </w:tc>
        <w:tc>
          <w:tcPr>
            <w:tcW w:w="2882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F23" w:rsidTr="00232F23">
        <w:trPr>
          <w:jc w:val="center"/>
        </w:trPr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F23" w:rsidRPr="00791DEB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32F23" w:rsidRPr="00791DEB" w:rsidSect="006A0B2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29" w:rsidRDefault="001E7129" w:rsidP="00232F23">
      <w:pPr>
        <w:spacing w:after="0" w:line="240" w:lineRule="auto"/>
      </w:pPr>
      <w:r>
        <w:separator/>
      </w:r>
    </w:p>
  </w:endnote>
  <w:endnote w:type="continuationSeparator" w:id="0">
    <w:p w:rsidR="001E7129" w:rsidRDefault="001E7129" w:rsidP="0023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EF" w:rsidRDefault="008A23EF" w:rsidP="008A23EF">
    <w:pPr>
      <w:pStyle w:val="Rodap"/>
      <w:tabs>
        <w:tab w:val="clear" w:pos="8504"/>
        <w:tab w:val="right" w:pos="8931"/>
      </w:tabs>
      <w:ind w:right="-427"/>
      <w:rPr>
        <w:rFonts w:ascii="Arial" w:hAnsi="Arial" w:cs="Arial"/>
        <w:sz w:val="16"/>
        <w:szCs w:val="16"/>
      </w:rPr>
    </w:pPr>
  </w:p>
  <w:p w:rsidR="00232F23" w:rsidRDefault="00232F23" w:rsidP="00232F23">
    <w:pPr>
      <w:pStyle w:val="Rodap"/>
      <w:tabs>
        <w:tab w:val="clear" w:pos="8504"/>
        <w:tab w:val="right" w:pos="8931"/>
      </w:tabs>
      <w:ind w:left="-709" w:right="-427"/>
      <w:jc w:val="center"/>
    </w:pPr>
    <w:r>
      <w:rPr>
        <w:rFonts w:ascii="Arial" w:hAnsi="Arial" w:cs="Arial"/>
        <w:sz w:val="16"/>
        <w:szCs w:val="16"/>
      </w:rPr>
      <w:t xml:space="preserve">Parque </w:t>
    </w:r>
    <w:r w:rsidR="000931C8">
      <w:rPr>
        <w:rFonts w:ascii="Arial" w:hAnsi="Arial" w:cs="Arial"/>
        <w:sz w:val="16"/>
        <w:szCs w:val="16"/>
      </w:rPr>
      <w:t>Desportivo Municipal</w:t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b/>
        <w:sz w:val="16"/>
        <w:szCs w:val="16"/>
      </w:rPr>
      <w:t>T.</w:t>
    </w:r>
    <w:r>
      <w:rPr>
        <w:rFonts w:ascii="Arial" w:hAnsi="Arial" w:cs="Arial"/>
        <w:sz w:val="16"/>
        <w:szCs w:val="16"/>
      </w:rPr>
      <w:t xml:space="preserve"> 234 </w:t>
    </w:r>
    <w:r w:rsidR="000931C8">
      <w:rPr>
        <w:rFonts w:ascii="Arial" w:hAnsi="Arial" w:cs="Arial"/>
        <w:sz w:val="16"/>
        <w:szCs w:val="16"/>
      </w:rPr>
      <w:t>732 120</w:t>
    </w:r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b/>
        <w:sz w:val="16"/>
        <w:szCs w:val="16"/>
      </w:rPr>
      <w:t>E.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C67535">
        <w:rPr>
          <w:rStyle w:val="Hiperligao"/>
          <w:rFonts w:ascii="Arial" w:hAnsi="Arial" w:cs="Arial"/>
          <w:sz w:val="16"/>
          <w:szCs w:val="16"/>
        </w:rPr>
        <w:t>parquedesportivo@cm-olb.pt</w:t>
      </w:r>
    </w:hyperlink>
  </w:p>
  <w:p w:rsidR="00232F23" w:rsidRPr="00232F23" w:rsidRDefault="00232F23" w:rsidP="00232F23">
    <w:pPr>
      <w:pStyle w:val="Rodap"/>
      <w:ind w:left="-709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29" w:rsidRDefault="001E7129" w:rsidP="00232F23">
      <w:pPr>
        <w:spacing w:after="0" w:line="240" w:lineRule="auto"/>
      </w:pPr>
      <w:r>
        <w:separator/>
      </w:r>
    </w:p>
  </w:footnote>
  <w:footnote w:type="continuationSeparator" w:id="0">
    <w:p w:rsidR="001E7129" w:rsidRDefault="001E7129" w:rsidP="0023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EE" w:rsidRDefault="000931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-195580</wp:posOffset>
          </wp:positionV>
          <wp:extent cx="1252855" cy="939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-logotipo-Parque-Despor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58F"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52704</wp:posOffset>
              </wp:positionV>
              <wp:extent cx="1424940" cy="0"/>
              <wp:effectExtent l="0" t="0" r="381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4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72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50.3pt;margin-top:4.15pt;width:112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3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ZP82UO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"/>
          </w:pict>
        </mc:Fallback>
      </mc:AlternateContent>
    </w:r>
    <w:r w:rsidR="0001558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-161290</wp:posOffset>
              </wp:positionV>
              <wp:extent cx="1424940" cy="850900"/>
              <wp:effectExtent l="0" t="0" r="3810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Despacho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0.3pt;margin-top:-12.7pt;width:112.2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">
              <v:textbox>
                <w:txbxContent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Despacho</w:t>
                    </w:r>
                  </w:p>
                </w:txbxContent>
              </v:textbox>
            </v:shape>
          </w:pict>
        </mc:Fallback>
      </mc:AlternateContent>
    </w:r>
    <w:r w:rsidR="0001558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2077085</wp:posOffset>
              </wp:positionH>
              <wp:positionV relativeFrom="paragraph">
                <wp:posOffset>-214630</wp:posOffset>
              </wp:positionV>
              <wp:extent cx="3950970" cy="9626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Reg. nº _______________________</w:t>
                          </w:r>
                        </w:p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Data      _____ | _____ | _________</w:t>
                          </w:r>
                        </w:p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Funcionário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3.55pt;margin-top:-16.9pt;width:311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oALAIAAFcEAAAOAAAAZHJzL2Uyb0RvYy54bWysVNtu2zAMfR+wfxD0vjjxkrQx4hRdugwD&#10;ugvQ7gNkWbaFSaImKbGzrx8lp2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">
              <v:textbox>
                <w:txbxContent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Reg. nº _______________________</w:t>
                    </w:r>
                  </w:p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Data      _____ | _____ | _________</w:t>
                    </w:r>
                  </w:p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Funcionário ___________________</w:t>
                    </w:r>
                  </w:p>
                </w:txbxContent>
              </v:textbox>
            </v:shape>
          </w:pict>
        </mc:Fallback>
      </mc:AlternateContent>
    </w:r>
  </w:p>
  <w:p w:rsidR="000948EE" w:rsidRDefault="000948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101"/>
    <o:shapelayout v:ext="edit"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B"/>
    <w:rsid w:val="0001558F"/>
    <w:rsid w:val="000931C8"/>
    <w:rsid w:val="000948EE"/>
    <w:rsid w:val="000E6FDC"/>
    <w:rsid w:val="001E7129"/>
    <w:rsid w:val="00232F23"/>
    <w:rsid w:val="002C6733"/>
    <w:rsid w:val="002E4497"/>
    <w:rsid w:val="00434CF0"/>
    <w:rsid w:val="004866A7"/>
    <w:rsid w:val="006A0B2C"/>
    <w:rsid w:val="00791DEB"/>
    <w:rsid w:val="007C68D2"/>
    <w:rsid w:val="008A23EF"/>
    <w:rsid w:val="00AE54D7"/>
    <w:rsid w:val="00B061F4"/>
    <w:rsid w:val="00B140B9"/>
    <w:rsid w:val="00D778E9"/>
    <w:rsid w:val="00EB611B"/>
    <w:rsid w:val="00ED50A8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22E64DC"/>
  <w15:docId w15:val="{58CCC859-6F43-4246-8C01-8A7DD12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91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F23"/>
  </w:style>
  <w:style w:type="paragraph" w:styleId="Rodap">
    <w:name w:val="footer"/>
    <w:basedOn w:val="Normal"/>
    <w:link w:val="RodapCarter"/>
    <w:uiPriority w:val="99"/>
    <w:unhideWhenUsed/>
    <w:rsid w:val="0023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F23"/>
  </w:style>
  <w:style w:type="paragraph" w:styleId="Textodebalo">
    <w:name w:val="Balloon Text"/>
    <w:basedOn w:val="Normal"/>
    <w:link w:val="TextodebaloCarter"/>
    <w:uiPriority w:val="99"/>
    <w:semiHidden/>
    <w:unhideWhenUsed/>
    <w:rsid w:val="0023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2F2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quedesportivo@cm-olb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A2D4A0BC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JSoares</dc:creator>
  <cp:keywords/>
  <dc:description/>
  <cp:lastModifiedBy>Joana Patrícia Batista Almeida Soares</cp:lastModifiedBy>
  <cp:revision>2</cp:revision>
  <cp:lastPrinted>2017-07-20T14:22:00Z</cp:lastPrinted>
  <dcterms:created xsi:type="dcterms:W3CDTF">2018-03-14T09:46:00Z</dcterms:created>
  <dcterms:modified xsi:type="dcterms:W3CDTF">2018-03-14T09:46:00Z</dcterms:modified>
</cp:coreProperties>
</file>