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4" w:rsidRDefault="00255A94">
      <w:pPr>
        <w:pStyle w:val="Corpodetexto"/>
        <w:rPr>
          <w:rFonts w:ascii="Times New Roman"/>
          <w:sz w:val="20"/>
        </w:rPr>
      </w:pPr>
    </w:p>
    <w:p w:rsidR="00270F24" w:rsidRDefault="00A2738A" w:rsidP="00270F24">
      <w:pPr>
        <w:pStyle w:val="Cabealho1"/>
        <w:tabs>
          <w:tab w:val="left" w:pos="966"/>
          <w:tab w:val="left" w:pos="1367"/>
          <w:tab w:val="left" w:pos="1679"/>
          <w:tab w:val="left" w:pos="1729"/>
          <w:tab w:val="left" w:pos="2131"/>
        </w:tabs>
        <w:spacing w:line="398" w:lineRule="auto"/>
        <w:ind w:left="5812" w:firstLine="0"/>
        <w:rPr>
          <w:b w:val="0"/>
        </w:rPr>
      </w:pPr>
      <w:r>
        <w:t>Entrada</w:t>
      </w:r>
      <w:r>
        <w:rPr>
          <w:spacing w:val="-2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  <w:u w:val="single"/>
        </w:rPr>
        <w:t>/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 w:rsidR="00270F24">
        <w:rPr>
          <w:b w:val="0"/>
        </w:rPr>
        <w:t xml:space="preserve">            </w:t>
      </w:r>
    </w:p>
    <w:p w:rsidR="00270F24" w:rsidRDefault="00A2738A" w:rsidP="00270F24">
      <w:pPr>
        <w:pStyle w:val="Cabealho1"/>
        <w:tabs>
          <w:tab w:val="left" w:pos="966"/>
          <w:tab w:val="left" w:pos="1367"/>
          <w:tab w:val="left" w:pos="1679"/>
          <w:tab w:val="left" w:pos="1729"/>
          <w:tab w:val="left" w:pos="2131"/>
        </w:tabs>
        <w:spacing w:line="398" w:lineRule="auto"/>
        <w:ind w:left="5812" w:firstLine="0"/>
        <w:rPr>
          <w:b w:val="0"/>
        </w:rPr>
      </w:pPr>
      <w:r>
        <w:t>Data</w:t>
      </w:r>
      <w:r>
        <w:rPr>
          <w:u w:val="single"/>
        </w:rPr>
        <w:tab/>
      </w:r>
      <w:r w:rsidR="00270F24">
        <w:rPr>
          <w:u w:val="single"/>
        </w:rPr>
        <w:t xml:space="preserve">    </w:t>
      </w:r>
      <w:r>
        <w:rPr>
          <w:b w:val="0"/>
          <w:u w:val="single"/>
        </w:rPr>
        <w:t>/</w:t>
      </w:r>
      <w:r>
        <w:rPr>
          <w:b w:val="0"/>
          <w:u w:val="single"/>
        </w:rPr>
        <w:tab/>
        <w:t>/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 w:rsidR="00270F24">
        <w:rPr>
          <w:b w:val="0"/>
        </w:rPr>
        <w:t xml:space="preserve">           </w:t>
      </w:r>
    </w:p>
    <w:p w:rsidR="00255A94" w:rsidRPr="00270F24" w:rsidRDefault="00A2738A" w:rsidP="00270F24">
      <w:pPr>
        <w:pStyle w:val="Cabealho1"/>
        <w:tabs>
          <w:tab w:val="left" w:pos="966"/>
          <w:tab w:val="left" w:pos="1367"/>
          <w:tab w:val="left" w:pos="1679"/>
          <w:tab w:val="left" w:pos="1729"/>
          <w:tab w:val="left" w:pos="2131"/>
        </w:tabs>
        <w:spacing w:line="398" w:lineRule="auto"/>
        <w:ind w:left="5812" w:firstLine="0"/>
      </w:pPr>
      <w:r>
        <w:t>O/A</w:t>
      </w:r>
      <w:r w:rsidR="00270F24">
        <w:t xml:space="preserve"> Funcionário, ________________________</w:t>
      </w:r>
    </w:p>
    <w:p w:rsidR="00255A94" w:rsidRDefault="00255A94">
      <w:pPr>
        <w:pStyle w:val="Corpodetexto"/>
        <w:rPr>
          <w:b/>
          <w:sz w:val="20"/>
        </w:rPr>
      </w:pPr>
    </w:p>
    <w:p w:rsidR="00255A94" w:rsidRDefault="00A2738A" w:rsidP="00270F24">
      <w:pPr>
        <w:spacing w:before="1"/>
        <w:ind w:left="219"/>
        <w:jc w:val="center"/>
        <w:rPr>
          <w:b/>
          <w:sz w:val="20"/>
        </w:rPr>
      </w:pPr>
      <w:r>
        <w:rPr>
          <w:b/>
          <w:sz w:val="20"/>
        </w:rPr>
        <w:t>Boletim de Cand</w:t>
      </w:r>
      <w:r w:rsidR="00BA5065">
        <w:rPr>
          <w:b/>
          <w:sz w:val="20"/>
        </w:rPr>
        <w:t>idatura – Apoio Social Habitação Covid19</w:t>
      </w:r>
    </w:p>
    <w:p w:rsidR="00255A94" w:rsidRPr="00475B5D" w:rsidRDefault="00255A94">
      <w:pPr>
        <w:pStyle w:val="Corpodetexto"/>
      </w:pPr>
    </w:p>
    <w:p w:rsidR="00475B5D" w:rsidRPr="00475B5D" w:rsidRDefault="00475B5D">
      <w:pPr>
        <w:pStyle w:val="Corpodetexto"/>
        <w:rPr>
          <w:sz w:val="18"/>
          <w:szCs w:val="18"/>
        </w:rPr>
      </w:pPr>
      <w:r w:rsidRPr="00475B5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7505E" wp14:editId="37932767">
                <wp:simplePos x="0" y="0"/>
                <wp:positionH relativeFrom="column">
                  <wp:posOffset>1791494</wp:posOffset>
                </wp:positionH>
                <wp:positionV relativeFrom="paragraph">
                  <wp:posOffset>4762</wp:posOffset>
                </wp:positionV>
                <wp:extent cx="157480" cy="152400"/>
                <wp:effectExtent l="0" t="0" r="13970" b="19050"/>
                <wp:wrapNone/>
                <wp:docPr id="4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FEE0" id="Retângulo 6" o:spid="_x0000_s1026" style="position:absolute;margin-left:141.05pt;margin-top:.35pt;width:12.4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"/>
            </w:pict>
          </mc:Fallback>
        </mc:AlternateContent>
      </w:r>
      <w:r w:rsidRPr="00475B5D">
        <w:rPr>
          <w:sz w:val="18"/>
          <w:szCs w:val="18"/>
        </w:rPr>
        <w:t xml:space="preserve">Apoio para pagamento de renda </w:t>
      </w:r>
    </w:p>
    <w:p w:rsidR="00475B5D" w:rsidRPr="00475B5D" w:rsidRDefault="00475B5D">
      <w:pPr>
        <w:pStyle w:val="Corpodetexto"/>
        <w:rPr>
          <w:sz w:val="18"/>
          <w:szCs w:val="18"/>
        </w:rPr>
      </w:pPr>
    </w:p>
    <w:p w:rsidR="00475B5D" w:rsidRPr="00475B5D" w:rsidRDefault="00E82A4F">
      <w:pPr>
        <w:pStyle w:val="Corpodetexto"/>
        <w:rPr>
          <w:sz w:val="18"/>
          <w:szCs w:val="18"/>
        </w:rPr>
      </w:pPr>
      <w:r w:rsidRPr="00475B5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5B5AA2" wp14:editId="02B0C5E2">
                <wp:simplePos x="0" y="0"/>
                <wp:positionH relativeFrom="column">
                  <wp:posOffset>4156392</wp:posOffset>
                </wp:positionH>
                <wp:positionV relativeFrom="paragraph">
                  <wp:posOffset>3969</wp:posOffset>
                </wp:positionV>
                <wp:extent cx="157480" cy="152400"/>
                <wp:effectExtent l="0" t="0" r="13970" b="19050"/>
                <wp:wrapNone/>
                <wp:docPr id="42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B86B" id="Retângulo 6" o:spid="_x0000_s1026" style="position:absolute;margin-left:327.25pt;margin-top:.3pt;width:12.4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"/>
            </w:pict>
          </mc:Fallback>
        </mc:AlternateContent>
      </w:r>
      <w:r w:rsidR="00475B5D" w:rsidRPr="00475B5D">
        <w:rPr>
          <w:sz w:val="18"/>
          <w:szCs w:val="18"/>
        </w:rPr>
        <w:t xml:space="preserve">Apoio para pagamento de prestação relativa a crédito bancário para habitação </w:t>
      </w:r>
    </w:p>
    <w:p w:rsidR="00475B5D" w:rsidRPr="00475B5D" w:rsidRDefault="00475B5D">
      <w:pPr>
        <w:pStyle w:val="Corpodetexto"/>
        <w:spacing w:before="7"/>
        <w:rPr>
          <w:sz w:val="18"/>
          <w:szCs w:val="18"/>
        </w:rPr>
      </w:pPr>
    </w:p>
    <w:p w:rsidR="00475B5D" w:rsidRDefault="00B34128">
      <w:pPr>
        <w:pStyle w:val="Corpodetexto"/>
        <w:spacing w:before="7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13223E" w:rsidRPr="00475B5D" w:rsidRDefault="0013223E">
      <w:pPr>
        <w:pStyle w:val="Corpodetexto"/>
        <w:spacing w:before="7"/>
        <w:rPr>
          <w:sz w:val="22"/>
        </w:rPr>
      </w:pPr>
    </w:p>
    <w:p w:rsidR="00475B5D" w:rsidRPr="00475B5D" w:rsidRDefault="00A2738A" w:rsidP="001266E9">
      <w:pPr>
        <w:pStyle w:val="PargrafodaLista"/>
        <w:numPr>
          <w:ilvl w:val="0"/>
          <w:numId w:val="4"/>
        </w:numPr>
        <w:tabs>
          <w:tab w:val="left" w:pos="355"/>
        </w:tabs>
        <w:spacing w:line="360" w:lineRule="auto"/>
        <w:ind w:left="0" w:firstLine="0"/>
        <w:rPr>
          <w:sz w:val="16"/>
        </w:rPr>
      </w:pPr>
      <w:r>
        <w:rPr>
          <w:b/>
          <w:sz w:val="16"/>
        </w:rPr>
        <w:t xml:space="preserve">IDENTIFICAÇÃO DO CANDIDATO </w:t>
      </w:r>
      <w:r>
        <w:rPr>
          <w:sz w:val="16"/>
        </w:rPr>
        <w:t>(preencher em</w:t>
      </w:r>
      <w:r>
        <w:rPr>
          <w:spacing w:val="-2"/>
          <w:sz w:val="16"/>
        </w:rPr>
        <w:t xml:space="preserve"> </w:t>
      </w:r>
      <w:r>
        <w:rPr>
          <w:sz w:val="16"/>
        </w:rPr>
        <w:t>maiúsculas)</w:t>
      </w:r>
    </w:p>
    <w:p w:rsidR="00255A94" w:rsidRPr="004172B6" w:rsidRDefault="00A2738A" w:rsidP="001266E9">
      <w:pPr>
        <w:pStyle w:val="Corpodetexto"/>
        <w:tabs>
          <w:tab w:val="left" w:leader="hyphen" w:pos="2891"/>
          <w:tab w:val="left" w:pos="3375"/>
        </w:tabs>
        <w:spacing w:line="360" w:lineRule="auto"/>
        <w:ind w:right="217"/>
        <w:rPr>
          <w:sz w:val="18"/>
          <w:szCs w:val="18"/>
        </w:rPr>
      </w:pPr>
      <w:r w:rsidRPr="004172B6">
        <w:rPr>
          <w:sz w:val="18"/>
          <w:szCs w:val="18"/>
        </w:rPr>
        <w:t>Nome</w:t>
      </w:r>
      <w:r w:rsidR="004172B6" w:rsidRPr="004172B6">
        <w:t xml:space="preserve"> </w:t>
      </w:r>
      <w:r w:rsidR="004172B6" w:rsidRPr="004172B6">
        <w:rPr>
          <w:sz w:val="18"/>
          <w:szCs w:val="18"/>
        </w:rPr>
        <w:t>Completo</w:t>
      </w:r>
      <w:r w:rsidRPr="004172B6">
        <w:rPr>
          <w:sz w:val="18"/>
          <w:szCs w:val="18"/>
        </w:rPr>
        <w:t xml:space="preserve">       </w:t>
      </w:r>
      <w:r w:rsidR="004172B6">
        <w:rPr>
          <w:sz w:val="18"/>
          <w:szCs w:val="18"/>
        </w:rPr>
        <w:t xml:space="preserve"> ________________________________________________________________________</w:t>
      </w:r>
      <w:r w:rsidR="00475B5D">
        <w:rPr>
          <w:sz w:val="18"/>
          <w:szCs w:val="18"/>
        </w:rPr>
        <w:t xml:space="preserve"> </w:t>
      </w:r>
      <w:r w:rsidRPr="004172B6">
        <w:rPr>
          <w:sz w:val="18"/>
          <w:szCs w:val="18"/>
        </w:rPr>
        <w:t>Data de</w:t>
      </w:r>
      <w:r w:rsidRPr="004172B6">
        <w:rPr>
          <w:spacing w:val="-5"/>
          <w:sz w:val="18"/>
          <w:szCs w:val="18"/>
        </w:rPr>
        <w:t xml:space="preserve"> </w:t>
      </w:r>
      <w:r w:rsidRPr="004172B6">
        <w:rPr>
          <w:sz w:val="18"/>
          <w:szCs w:val="18"/>
        </w:rPr>
        <w:t xml:space="preserve">Nascimento </w:t>
      </w:r>
      <w:r w:rsidR="004172B6">
        <w:rPr>
          <w:sz w:val="18"/>
          <w:szCs w:val="18"/>
        </w:rPr>
        <w:t>___/___/_____</w:t>
      </w:r>
    </w:p>
    <w:p w:rsidR="004172B6" w:rsidRPr="004172B6" w:rsidRDefault="00A2738A" w:rsidP="001266E9">
      <w:pPr>
        <w:pStyle w:val="Corpodetexto"/>
        <w:tabs>
          <w:tab w:val="left" w:pos="1981"/>
          <w:tab w:val="left" w:pos="9196"/>
        </w:tabs>
        <w:spacing w:line="360" w:lineRule="auto"/>
        <w:ind w:right="207"/>
        <w:rPr>
          <w:sz w:val="18"/>
          <w:szCs w:val="18"/>
        </w:rPr>
      </w:pPr>
      <w:r w:rsidRPr="004172B6">
        <w:rPr>
          <w:sz w:val="18"/>
          <w:szCs w:val="18"/>
        </w:rPr>
        <w:t>Morada</w:t>
      </w:r>
      <w:r w:rsidR="004172B6" w:rsidRPr="004172B6">
        <w:rPr>
          <w:sz w:val="18"/>
          <w:szCs w:val="18"/>
        </w:rPr>
        <w:t>: ____________________________________________________</w:t>
      </w:r>
      <w:r w:rsidR="004172B6">
        <w:rPr>
          <w:sz w:val="18"/>
          <w:szCs w:val="18"/>
        </w:rPr>
        <w:t>__</w:t>
      </w:r>
      <w:r w:rsidRPr="004172B6">
        <w:rPr>
          <w:sz w:val="18"/>
          <w:szCs w:val="18"/>
        </w:rPr>
        <w:t xml:space="preserve"> Código-Postal</w:t>
      </w:r>
      <w:r w:rsidR="004172B6" w:rsidRPr="004172B6">
        <w:rPr>
          <w:sz w:val="18"/>
          <w:szCs w:val="18"/>
        </w:rPr>
        <w:t xml:space="preserve">: </w:t>
      </w:r>
      <w:r w:rsidR="004172B6">
        <w:rPr>
          <w:sz w:val="18"/>
          <w:szCs w:val="18"/>
        </w:rPr>
        <w:t>_______ - _______</w:t>
      </w:r>
    </w:p>
    <w:p w:rsidR="001266E9" w:rsidRDefault="00A2738A" w:rsidP="001266E9">
      <w:pPr>
        <w:pStyle w:val="Corpodetexto"/>
        <w:tabs>
          <w:tab w:val="left" w:pos="1981"/>
          <w:tab w:val="left" w:pos="9196"/>
        </w:tabs>
        <w:spacing w:line="360" w:lineRule="auto"/>
        <w:ind w:right="207"/>
        <w:rPr>
          <w:sz w:val="18"/>
          <w:szCs w:val="18"/>
        </w:rPr>
      </w:pPr>
      <w:r w:rsidRPr="004172B6">
        <w:rPr>
          <w:sz w:val="18"/>
          <w:szCs w:val="18"/>
        </w:rPr>
        <w:t>Bilhete de Identidade/Cartão de Cidadão</w:t>
      </w:r>
      <w:r w:rsidR="001266E9">
        <w:rPr>
          <w:sz w:val="18"/>
          <w:szCs w:val="18"/>
        </w:rPr>
        <w:t>/Passaporte</w:t>
      </w:r>
      <w:r w:rsidRPr="004172B6">
        <w:rPr>
          <w:sz w:val="18"/>
          <w:szCs w:val="18"/>
        </w:rPr>
        <w:t xml:space="preserve"> n.</w:t>
      </w:r>
      <w:r w:rsidRPr="004172B6">
        <w:rPr>
          <w:spacing w:val="-11"/>
          <w:sz w:val="18"/>
          <w:szCs w:val="18"/>
        </w:rPr>
        <w:t xml:space="preserve"> </w:t>
      </w:r>
      <w:r w:rsidRPr="004172B6">
        <w:rPr>
          <w:sz w:val="18"/>
          <w:szCs w:val="18"/>
        </w:rPr>
        <w:t>º:</w:t>
      </w:r>
      <w:r w:rsidR="004172B6" w:rsidRPr="004172B6">
        <w:rPr>
          <w:sz w:val="18"/>
          <w:szCs w:val="18"/>
        </w:rPr>
        <w:t xml:space="preserve"> __________________</w:t>
      </w:r>
      <w:r w:rsidR="0080440D">
        <w:rPr>
          <w:sz w:val="18"/>
          <w:szCs w:val="18"/>
        </w:rPr>
        <w:t>______</w:t>
      </w:r>
      <w:r w:rsidR="004172B6" w:rsidRPr="004172B6">
        <w:rPr>
          <w:sz w:val="18"/>
          <w:szCs w:val="18"/>
        </w:rPr>
        <w:t>_</w:t>
      </w:r>
      <w:r w:rsidR="001266E9">
        <w:rPr>
          <w:sz w:val="18"/>
          <w:szCs w:val="18"/>
        </w:rPr>
        <w:t>____________________</w:t>
      </w:r>
    </w:p>
    <w:p w:rsidR="00255A94" w:rsidRPr="004172B6" w:rsidRDefault="00A2738A" w:rsidP="001266E9">
      <w:pPr>
        <w:pStyle w:val="Corpodetexto"/>
        <w:tabs>
          <w:tab w:val="left" w:pos="1981"/>
          <w:tab w:val="left" w:pos="9196"/>
        </w:tabs>
        <w:spacing w:line="360" w:lineRule="auto"/>
        <w:ind w:right="207"/>
        <w:rPr>
          <w:sz w:val="18"/>
          <w:szCs w:val="18"/>
        </w:rPr>
      </w:pPr>
      <w:r w:rsidRPr="004172B6">
        <w:rPr>
          <w:sz w:val="18"/>
          <w:szCs w:val="18"/>
        </w:rPr>
        <w:t>Válido</w:t>
      </w:r>
      <w:r w:rsidRPr="004172B6">
        <w:rPr>
          <w:spacing w:val="-1"/>
          <w:sz w:val="18"/>
          <w:szCs w:val="18"/>
        </w:rPr>
        <w:t xml:space="preserve"> </w:t>
      </w:r>
      <w:r w:rsidRPr="004172B6">
        <w:rPr>
          <w:sz w:val="18"/>
          <w:szCs w:val="18"/>
        </w:rPr>
        <w:t>até</w:t>
      </w:r>
      <w:r w:rsidR="004172B6" w:rsidRPr="004172B6">
        <w:rPr>
          <w:sz w:val="18"/>
          <w:szCs w:val="18"/>
        </w:rPr>
        <w:t xml:space="preserve"> ___</w:t>
      </w:r>
      <w:r w:rsidR="0080440D">
        <w:rPr>
          <w:sz w:val="18"/>
          <w:szCs w:val="18"/>
        </w:rPr>
        <w:t>__</w:t>
      </w:r>
      <w:r w:rsidR="004172B6" w:rsidRPr="004172B6">
        <w:rPr>
          <w:sz w:val="18"/>
          <w:szCs w:val="18"/>
        </w:rPr>
        <w:t>/_</w:t>
      </w:r>
      <w:r w:rsidR="0080440D">
        <w:rPr>
          <w:sz w:val="18"/>
          <w:szCs w:val="18"/>
        </w:rPr>
        <w:t>_</w:t>
      </w:r>
      <w:r w:rsidR="004172B6" w:rsidRPr="004172B6">
        <w:rPr>
          <w:sz w:val="18"/>
          <w:szCs w:val="18"/>
        </w:rPr>
        <w:t>___/___</w:t>
      </w:r>
      <w:r w:rsidR="0080440D">
        <w:rPr>
          <w:sz w:val="18"/>
          <w:szCs w:val="18"/>
        </w:rPr>
        <w:t>_____</w:t>
      </w:r>
    </w:p>
    <w:p w:rsidR="00255A94" w:rsidRPr="004172B6" w:rsidRDefault="00A2738A" w:rsidP="001266E9">
      <w:pPr>
        <w:pStyle w:val="Corpodetexto"/>
        <w:tabs>
          <w:tab w:val="left" w:pos="3284"/>
          <w:tab w:val="left" w:pos="3760"/>
          <w:tab w:val="left" w:pos="9210"/>
        </w:tabs>
        <w:spacing w:line="360" w:lineRule="auto"/>
        <w:rPr>
          <w:sz w:val="18"/>
          <w:szCs w:val="18"/>
        </w:rPr>
      </w:pPr>
      <w:r w:rsidRPr="004172B6">
        <w:rPr>
          <w:sz w:val="18"/>
          <w:szCs w:val="18"/>
        </w:rPr>
        <w:t>Telefone</w:t>
      </w:r>
      <w:r w:rsidRPr="004172B6">
        <w:rPr>
          <w:spacing w:val="-1"/>
          <w:sz w:val="18"/>
          <w:szCs w:val="18"/>
        </w:rPr>
        <w:t xml:space="preserve"> </w:t>
      </w:r>
      <w:r w:rsidRPr="004172B6">
        <w:rPr>
          <w:sz w:val="18"/>
          <w:szCs w:val="18"/>
        </w:rPr>
        <w:t>(casa)</w:t>
      </w:r>
      <w:r w:rsidRPr="004172B6">
        <w:rPr>
          <w:sz w:val="18"/>
          <w:szCs w:val="18"/>
          <w:u w:val="single"/>
        </w:rPr>
        <w:t xml:space="preserve"> </w:t>
      </w:r>
      <w:r w:rsidRPr="004172B6">
        <w:rPr>
          <w:sz w:val="18"/>
          <w:szCs w:val="18"/>
          <w:u w:val="single"/>
        </w:rPr>
        <w:tab/>
      </w:r>
      <w:r w:rsidRPr="004172B6">
        <w:rPr>
          <w:sz w:val="18"/>
          <w:szCs w:val="18"/>
        </w:rPr>
        <w:tab/>
        <w:t>Telemóvel</w:t>
      </w:r>
      <w:r w:rsidRPr="004172B6">
        <w:rPr>
          <w:spacing w:val="1"/>
          <w:sz w:val="18"/>
          <w:szCs w:val="18"/>
        </w:rPr>
        <w:t xml:space="preserve"> </w:t>
      </w:r>
      <w:r w:rsidRPr="004172B6">
        <w:rPr>
          <w:sz w:val="18"/>
          <w:szCs w:val="18"/>
          <w:u w:val="single"/>
        </w:rPr>
        <w:t xml:space="preserve"> </w:t>
      </w:r>
      <w:r w:rsidRPr="004172B6">
        <w:rPr>
          <w:sz w:val="18"/>
          <w:szCs w:val="18"/>
          <w:u w:val="single"/>
        </w:rPr>
        <w:tab/>
      </w:r>
    </w:p>
    <w:p w:rsidR="00255A94" w:rsidRPr="004172B6" w:rsidRDefault="00A2738A" w:rsidP="001266E9">
      <w:pPr>
        <w:pStyle w:val="Corpodetexto"/>
        <w:tabs>
          <w:tab w:val="left" w:pos="9210"/>
        </w:tabs>
        <w:spacing w:line="360" w:lineRule="auto"/>
        <w:rPr>
          <w:sz w:val="18"/>
          <w:szCs w:val="18"/>
        </w:rPr>
      </w:pPr>
      <w:r w:rsidRPr="004172B6">
        <w:rPr>
          <w:sz w:val="18"/>
          <w:szCs w:val="18"/>
        </w:rPr>
        <w:t>E-mail</w:t>
      </w:r>
      <w:r w:rsidRPr="004172B6">
        <w:rPr>
          <w:spacing w:val="-1"/>
          <w:sz w:val="18"/>
          <w:szCs w:val="18"/>
        </w:rPr>
        <w:t xml:space="preserve"> </w:t>
      </w:r>
      <w:r w:rsidRPr="004172B6">
        <w:rPr>
          <w:sz w:val="18"/>
          <w:szCs w:val="18"/>
          <w:u w:val="single"/>
        </w:rPr>
        <w:t xml:space="preserve"> </w:t>
      </w:r>
      <w:r w:rsidRPr="004172B6">
        <w:rPr>
          <w:sz w:val="18"/>
          <w:szCs w:val="18"/>
          <w:u w:val="single"/>
        </w:rPr>
        <w:tab/>
      </w:r>
    </w:p>
    <w:p w:rsidR="00255A94" w:rsidRPr="006D3F9E" w:rsidRDefault="00255A94" w:rsidP="0013223E">
      <w:pPr>
        <w:pStyle w:val="Corpodetexto"/>
        <w:spacing w:before="6"/>
        <w:rPr>
          <w:b/>
          <w:sz w:val="23"/>
        </w:rPr>
      </w:pPr>
    </w:p>
    <w:p w:rsidR="00255A94" w:rsidRDefault="00A2738A" w:rsidP="0013223E">
      <w:pPr>
        <w:pStyle w:val="PargrafodaLista"/>
        <w:numPr>
          <w:ilvl w:val="0"/>
          <w:numId w:val="4"/>
        </w:numPr>
        <w:tabs>
          <w:tab w:val="left" w:pos="355"/>
        </w:tabs>
        <w:spacing w:before="96"/>
        <w:ind w:left="0" w:firstLine="0"/>
        <w:rPr>
          <w:sz w:val="16"/>
        </w:rPr>
      </w:pPr>
      <w:r w:rsidRPr="006D3F9E">
        <w:rPr>
          <w:b/>
          <w:sz w:val="16"/>
        </w:rPr>
        <w:t>COMPOSIÇÃO DO AGREGADO FAMILIAR</w:t>
      </w:r>
      <w:r>
        <w:rPr>
          <w:b/>
          <w:sz w:val="16"/>
        </w:rPr>
        <w:t xml:space="preserve"> </w:t>
      </w:r>
      <w:r>
        <w:rPr>
          <w:sz w:val="16"/>
        </w:rPr>
        <w:t>(preencher em maiúsculas)</w:t>
      </w:r>
    </w:p>
    <w:p w:rsidR="002D3A91" w:rsidRPr="002D3A91" w:rsidRDefault="002D3A91" w:rsidP="002D3A91">
      <w:pPr>
        <w:tabs>
          <w:tab w:val="left" w:pos="355"/>
        </w:tabs>
        <w:spacing w:before="96"/>
        <w:rPr>
          <w:sz w:val="16"/>
        </w:rPr>
      </w:pPr>
    </w:p>
    <w:p w:rsidR="002D3A91" w:rsidRDefault="002D3A91" w:rsidP="002D3A91">
      <w:pPr>
        <w:pStyle w:val="Corpodetexto"/>
        <w:spacing w:before="5"/>
        <w:rPr>
          <w:sz w:val="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0"/>
        <w:gridCol w:w="7710"/>
      </w:tblGrid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2D3A91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  <w:r w:rsidR="00F24EAA">
              <w:rPr>
                <w:b/>
                <w:sz w:val="16"/>
              </w:rPr>
              <w:t>*</w:t>
            </w:r>
          </w:p>
        </w:tc>
        <w:tc>
          <w:tcPr>
            <w:tcW w:w="4088" w:type="pct"/>
            <w:vAlign w:val="center"/>
          </w:tcPr>
          <w:p w:rsidR="006D3F9E" w:rsidRDefault="006D3F9E" w:rsidP="002D3A91">
            <w:pPr>
              <w:pStyle w:val="TableParagraph"/>
              <w:spacing w:line="178" w:lineRule="exact"/>
              <w:ind w:left="1358" w:right="1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1. Candidato</w:t>
            </w:r>
          </w:p>
        </w:tc>
        <w:tc>
          <w:tcPr>
            <w:tcW w:w="4088" w:type="pct"/>
          </w:tcPr>
          <w:p w:rsidR="006D3F9E" w:rsidRPr="00E849F6" w:rsidRDefault="006D3F9E" w:rsidP="004E32C7">
            <w:pPr>
              <w:pStyle w:val="TableParagraph"/>
              <w:rPr>
                <w:rFonts w:ascii="Times New Roman"/>
                <w:color w:val="4BACC6" w:themeColor="accent5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3F9E" w:rsidTr="006D3F9E">
        <w:trPr>
          <w:trHeight w:val="340"/>
        </w:trPr>
        <w:tc>
          <w:tcPr>
            <w:tcW w:w="912" w:type="pct"/>
            <w:vAlign w:val="center"/>
          </w:tcPr>
          <w:p w:rsidR="006D3F9E" w:rsidRDefault="006D3F9E" w:rsidP="006D3F9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4088" w:type="pct"/>
          </w:tcPr>
          <w:p w:rsidR="006D3F9E" w:rsidRDefault="006D3F9E" w:rsidP="004E3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3A91" w:rsidRDefault="00F24EAA" w:rsidP="002D3A91">
      <w:pPr>
        <w:pStyle w:val="Corpodetexto"/>
        <w:rPr>
          <w:sz w:val="18"/>
        </w:rPr>
      </w:pPr>
      <w:r w:rsidRPr="00F24EAA">
        <w:rPr>
          <w:sz w:val="18"/>
        </w:rPr>
        <w:t>*Descriminar qual a relação de parentesco de cada elemento do agregado face ao candidato</w:t>
      </w:r>
    </w:p>
    <w:p w:rsidR="00F24EAA" w:rsidRDefault="00F24EAA" w:rsidP="002D3A91">
      <w:pPr>
        <w:pStyle w:val="Corpodetexto"/>
        <w:rPr>
          <w:sz w:val="18"/>
        </w:rPr>
      </w:pPr>
      <w:bookmarkStart w:id="0" w:name="_GoBack"/>
      <w:bookmarkEnd w:id="0"/>
    </w:p>
    <w:p w:rsidR="002D3A91" w:rsidRPr="0013223E" w:rsidRDefault="0013223E" w:rsidP="0013223E">
      <w:pPr>
        <w:pStyle w:val="Cabealho1"/>
        <w:numPr>
          <w:ilvl w:val="0"/>
          <w:numId w:val="4"/>
        </w:numPr>
        <w:spacing w:before="133"/>
        <w:ind w:left="0" w:firstLine="0"/>
      </w:pPr>
      <w:r>
        <w:t xml:space="preserve"> </w:t>
      </w:r>
      <w:r w:rsidR="002D3A91" w:rsidRPr="006D3F9E">
        <w:t xml:space="preserve">INFORMAÇÃO </w:t>
      </w:r>
      <w:r w:rsidR="006D3F9E" w:rsidRPr="006D3F9E">
        <w:t>COMPLEMENTAR</w:t>
      </w:r>
      <w:r w:rsidR="006D3F9E">
        <w:t xml:space="preserve"> </w:t>
      </w:r>
      <w:r w:rsidR="006D3F9E" w:rsidRPr="006D3F9E">
        <w:rPr>
          <w:b w:val="0"/>
        </w:rPr>
        <w:t>(preencher em maiúsculas)</w:t>
      </w:r>
    </w:p>
    <w:p w:rsidR="0013223E" w:rsidRPr="006D3F9E" w:rsidRDefault="0013223E" w:rsidP="0013223E">
      <w:pPr>
        <w:pStyle w:val="Cabealho1"/>
        <w:tabs>
          <w:tab w:val="left" w:pos="355"/>
        </w:tabs>
        <w:spacing w:before="133"/>
        <w:ind w:firstLine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0"/>
        <w:gridCol w:w="1929"/>
        <w:gridCol w:w="1929"/>
        <w:gridCol w:w="1929"/>
        <w:gridCol w:w="2593"/>
      </w:tblGrid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6D3F9E" w:rsidRPr="006D3F9E" w:rsidRDefault="006D3F9E" w:rsidP="006D3F9E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 w:rsidRPr="006D3F9E">
              <w:rPr>
                <w:b/>
                <w:sz w:val="16"/>
              </w:rPr>
              <w:t>Agregado</w:t>
            </w:r>
          </w:p>
        </w:tc>
        <w:tc>
          <w:tcPr>
            <w:tcW w:w="1023" w:type="pct"/>
            <w:vAlign w:val="center"/>
          </w:tcPr>
          <w:p w:rsidR="006D3F9E" w:rsidRPr="006D3F9E" w:rsidRDefault="006D3F9E" w:rsidP="006D3F9E">
            <w:pPr>
              <w:pStyle w:val="TableParagraph"/>
              <w:jc w:val="center"/>
              <w:rPr>
                <w:b/>
                <w:sz w:val="16"/>
              </w:rPr>
            </w:pPr>
            <w:r w:rsidRPr="006D3F9E">
              <w:rPr>
                <w:b/>
                <w:sz w:val="16"/>
              </w:rPr>
              <w:t>Data de nascimento</w:t>
            </w:r>
          </w:p>
        </w:tc>
        <w:tc>
          <w:tcPr>
            <w:tcW w:w="1023" w:type="pct"/>
            <w:vAlign w:val="center"/>
          </w:tcPr>
          <w:p w:rsidR="006D3F9E" w:rsidRPr="006D3F9E" w:rsidRDefault="006D3F9E" w:rsidP="006D3F9E">
            <w:pPr>
              <w:pStyle w:val="TableParagraph"/>
              <w:jc w:val="center"/>
              <w:rPr>
                <w:b/>
                <w:sz w:val="16"/>
              </w:rPr>
            </w:pPr>
            <w:r w:rsidRPr="006D3F9E">
              <w:rPr>
                <w:b/>
                <w:sz w:val="16"/>
              </w:rPr>
              <w:t>Estado civil</w:t>
            </w:r>
          </w:p>
        </w:tc>
        <w:tc>
          <w:tcPr>
            <w:tcW w:w="1023" w:type="pct"/>
            <w:vAlign w:val="center"/>
          </w:tcPr>
          <w:p w:rsidR="006D3F9E" w:rsidRPr="006D3F9E" w:rsidRDefault="006D3F9E" w:rsidP="006D3F9E">
            <w:pPr>
              <w:pStyle w:val="TableParagraph"/>
              <w:jc w:val="center"/>
              <w:rPr>
                <w:b/>
                <w:sz w:val="16"/>
              </w:rPr>
            </w:pPr>
            <w:r w:rsidRPr="006D3F9E">
              <w:rPr>
                <w:b/>
                <w:sz w:val="16"/>
              </w:rPr>
              <w:t>Nacionalidade</w:t>
            </w:r>
          </w:p>
        </w:tc>
        <w:tc>
          <w:tcPr>
            <w:tcW w:w="1376" w:type="pct"/>
            <w:vAlign w:val="center"/>
          </w:tcPr>
          <w:p w:rsidR="006D3F9E" w:rsidRPr="006D3F9E" w:rsidRDefault="006D3F9E" w:rsidP="006D3F9E">
            <w:pPr>
              <w:pStyle w:val="TableParagraph"/>
              <w:jc w:val="center"/>
              <w:rPr>
                <w:b/>
                <w:sz w:val="16"/>
              </w:rPr>
            </w:pPr>
            <w:r w:rsidRPr="006D3F9E">
              <w:rPr>
                <w:b/>
                <w:sz w:val="16"/>
              </w:rPr>
              <w:t>Situação profissional</w:t>
            </w: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1. Candidato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2.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3.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4.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5.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6.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6D3F9E" w:rsidRPr="006D3F9E" w:rsidTr="006D3F9E">
        <w:trPr>
          <w:trHeight w:val="340"/>
        </w:trPr>
        <w:tc>
          <w:tcPr>
            <w:tcW w:w="556" w:type="pct"/>
            <w:vAlign w:val="center"/>
          </w:tcPr>
          <w:p w:rsidR="002D3A91" w:rsidRPr="006D3F9E" w:rsidRDefault="002D3A91" w:rsidP="006D3F9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6D3F9E">
              <w:rPr>
                <w:sz w:val="16"/>
              </w:rPr>
              <w:t>7.</w:t>
            </w: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1023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1376" w:type="pct"/>
            <w:vAlign w:val="center"/>
          </w:tcPr>
          <w:p w:rsidR="002D3A91" w:rsidRPr="006D3F9E" w:rsidRDefault="002D3A91" w:rsidP="006D3F9E">
            <w:pPr>
              <w:pStyle w:val="TableParagraph"/>
              <w:jc w:val="center"/>
              <w:rPr>
                <w:b/>
                <w:sz w:val="14"/>
              </w:rPr>
            </w:pPr>
          </w:p>
        </w:tc>
      </w:tr>
    </w:tbl>
    <w:p w:rsidR="006D3F9E" w:rsidRDefault="006D3F9E">
      <w:pPr>
        <w:pStyle w:val="Corpodetexto"/>
        <w:rPr>
          <w:szCs w:val="22"/>
        </w:rPr>
      </w:pPr>
    </w:p>
    <w:p w:rsidR="00475B5D" w:rsidRDefault="00475B5D">
      <w:pPr>
        <w:pStyle w:val="Corpodetexto"/>
        <w:rPr>
          <w:sz w:val="18"/>
        </w:rPr>
      </w:pPr>
    </w:p>
    <w:p w:rsidR="0013223E" w:rsidRDefault="0013223E">
      <w:pPr>
        <w:pStyle w:val="Corpodetexto"/>
        <w:rPr>
          <w:sz w:val="18"/>
        </w:rPr>
      </w:pPr>
    </w:p>
    <w:p w:rsidR="00255A94" w:rsidRDefault="00A2738A" w:rsidP="0013223E">
      <w:pPr>
        <w:pStyle w:val="Cabealho1"/>
        <w:numPr>
          <w:ilvl w:val="0"/>
          <w:numId w:val="4"/>
        </w:numPr>
        <w:tabs>
          <w:tab w:val="left" w:pos="355"/>
        </w:tabs>
        <w:spacing w:before="133"/>
        <w:ind w:hanging="136"/>
      </w:pPr>
      <w:r>
        <w:t>SITUAÇÃO HABITACIONAL (relativa à habitação para a qual se candidata ao</w:t>
      </w:r>
      <w:r>
        <w:rPr>
          <w:spacing w:val="-9"/>
        </w:rPr>
        <w:t xml:space="preserve"> </w:t>
      </w:r>
      <w:r>
        <w:t>apoio)</w:t>
      </w:r>
    </w:p>
    <w:p w:rsidR="00255A94" w:rsidRPr="004172B6" w:rsidRDefault="00255A94">
      <w:pPr>
        <w:pStyle w:val="Corpodetexto"/>
        <w:spacing w:before="10"/>
        <w:rPr>
          <w:sz w:val="18"/>
          <w:szCs w:val="18"/>
        </w:rPr>
      </w:pPr>
    </w:p>
    <w:p w:rsidR="00255A94" w:rsidRDefault="0013223E" w:rsidP="001266E9">
      <w:pPr>
        <w:pStyle w:val="PargrafodaLista"/>
        <w:numPr>
          <w:ilvl w:val="1"/>
          <w:numId w:val="4"/>
        </w:numPr>
        <w:tabs>
          <w:tab w:val="left" w:pos="532"/>
          <w:tab w:val="left" w:pos="709"/>
        </w:tabs>
        <w:ind w:hanging="31"/>
        <w:rPr>
          <w:sz w:val="18"/>
          <w:szCs w:val="18"/>
        </w:rPr>
      </w:pPr>
      <w:r>
        <w:rPr>
          <w:b/>
          <w:sz w:val="18"/>
          <w:szCs w:val="18"/>
        </w:rPr>
        <w:t xml:space="preserve">4.1. </w:t>
      </w:r>
      <w:r w:rsidR="00A2738A" w:rsidRPr="00E52AF8">
        <w:rPr>
          <w:b/>
          <w:sz w:val="18"/>
          <w:szCs w:val="18"/>
        </w:rPr>
        <w:t>Valor de</w:t>
      </w:r>
      <w:r w:rsidR="00A2738A" w:rsidRPr="00E52AF8">
        <w:rPr>
          <w:b/>
          <w:spacing w:val="-4"/>
          <w:sz w:val="18"/>
          <w:szCs w:val="18"/>
        </w:rPr>
        <w:t xml:space="preserve"> </w:t>
      </w:r>
      <w:r w:rsidR="00A2738A" w:rsidRPr="00E52AF8">
        <w:rPr>
          <w:b/>
          <w:sz w:val="18"/>
          <w:szCs w:val="18"/>
        </w:rPr>
        <w:t>renda</w:t>
      </w:r>
      <w:r w:rsidR="006D3F9E" w:rsidRPr="00E52AF8">
        <w:rPr>
          <w:b/>
          <w:sz w:val="18"/>
          <w:szCs w:val="18"/>
        </w:rPr>
        <w:t>/prestação</w:t>
      </w:r>
      <w:r w:rsidR="00A2738A" w:rsidRPr="00E52AF8">
        <w:rPr>
          <w:sz w:val="18"/>
          <w:szCs w:val="18"/>
        </w:rPr>
        <w:t>:</w:t>
      </w:r>
      <w:r w:rsidR="00A2738A" w:rsidRPr="00E52AF8">
        <w:rPr>
          <w:spacing w:val="-1"/>
          <w:sz w:val="18"/>
          <w:szCs w:val="18"/>
        </w:rPr>
        <w:t xml:space="preserve"> </w:t>
      </w:r>
      <w:r w:rsidR="00E82A4F">
        <w:rPr>
          <w:sz w:val="18"/>
          <w:szCs w:val="18"/>
        </w:rPr>
        <w:t>_______________</w:t>
      </w:r>
    </w:p>
    <w:p w:rsidR="001266E9" w:rsidRPr="001266E9" w:rsidRDefault="001266E9" w:rsidP="001266E9">
      <w:pPr>
        <w:pStyle w:val="PargrafodaLista"/>
        <w:tabs>
          <w:tab w:val="left" w:pos="532"/>
          <w:tab w:val="left" w:pos="709"/>
        </w:tabs>
        <w:ind w:left="1266"/>
        <w:rPr>
          <w:sz w:val="18"/>
          <w:szCs w:val="18"/>
        </w:rPr>
      </w:pPr>
    </w:p>
    <w:p w:rsidR="00255A94" w:rsidRDefault="00A2738A" w:rsidP="001266E9">
      <w:pPr>
        <w:pStyle w:val="Cabealho1"/>
        <w:numPr>
          <w:ilvl w:val="1"/>
          <w:numId w:val="4"/>
        </w:numPr>
        <w:tabs>
          <w:tab w:val="left" w:pos="355"/>
        </w:tabs>
        <w:spacing w:before="0"/>
        <w:ind w:hanging="31"/>
      </w:pPr>
      <w:r>
        <w:t xml:space="preserve"> </w:t>
      </w:r>
      <w:r w:rsidR="0013223E">
        <w:t xml:space="preserve">4.2. </w:t>
      </w:r>
      <w:r>
        <w:t>TIPOLOGIA DA HABITAÇÃO (n. º de</w:t>
      </w:r>
      <w:r>
        <w:rPr>
          <w:spacing w:val="-15"/>
        </w:rPr>
        <w:t xml:space="preserve"> </w:t>
      </w:r>
      <w:r>
        <w:t>quartos):</w:t>
      </w:r>
    </w:p>
    <w:p w:rsidR="0013223E" w:rsidRDefault="0013223E" w:rsidP="001266E9">
      <w:pPr>
        <w:pStyle w:val="Cabealho1"/>
        <w:tabs>
          <w:tab w:val="left" w:pos="355"/>
        </w:tabs>
        <w:spacing w:before="0"/>
        <w:ind w:left="1235" w:firstLine="0"/>
      </w:pPr>
    </w:p>
    <w:p w:rsidR="00255A94" w:rsidRPr="004172B6" w:rsidRDefault="00A2738A" w:rsidP="001266E9">
      <w:pPr>
        <w:pStyle w:val="PargrafodaLista"/>
        <w:numPr>
          <w:ilvl w:val="0"/>
          <w:numId w:val="2"/>
        </w:numPr>
        <w:ind w:firstLine="983"/>
        <w:rPr>
          <w:sz w:val="18"/>
          <w:szCs w:val="18"/>
        </w:rPr>
      </w:pPr>
      <w:r w:rsidRPr="004172B6">
        <w:rPr>
          <w:sz w:val="18"/>
          <w:szCs w:val="18"/>
        </w:rPr>
        <w:t>T0</w:t>
      </w:r>
    </w:p>
    <w:p w:rsidR="00255A94" w:rsidRPr="004172B6" w:rsidRDefault="00A2738A" w:rsidP="001266E9">
      <w:pPr>
        <w:pStyle w:val="PargrafodaLista"/>
        <w:numPr>
          <w:ilvl w:val="0"/>
          <w:numId w:val="2"/>
        </w:numPr>
        <w:ind w:firstLine="983"/>
        <w:rPr>
          <w:sz w:val="18"/>
          <w:szCs w:val="18"/>
        </w:rPr>
      </w:pPr>
      <w:r w:rsidRPr="004172B6">
        <w:rPr>
          <w:sz w:val="18"/>
          <w:szCs w:val="18"/>
        </w:rPr>
        <w:t>T1</w:t>
      </w:r>
    </w:p>
    <w:p w:rsidR="00255A94" w:rsidRPr="004172B6" w:rsidRDefault="00A2738A" w:rsidP="001266E9">
      <w:pPr>
        <w:pStyle w:val="PargrafodaLista"/>
        <w:numPr>
          <w:ilvl w:val="0"/>
          <w:numId w:val="2"/>
        </w:numPr>
        <w:ind w:firstLine="983"/>
        <w:rPr>
          <w:sz w:val="18"/>
          <w:szCs w:val="18"/>
        </w:rPr>
      </w:pPr>
      <w:r w:rsidRPr="004172B6">
        <w:rPr>
          <w:sz w:val="18"/>
          <w:szCs w:val="18"/>
        </w:rPr>
        <w:t>T2</w:t>
      </w:r>
    </w:p>
    <w:p w:rsidR="00255A94" w:rsidRPr="004172B6" w:rsidRDefault="00A2738A" w:rsidP="001266E9">
      <w:pPr>
        <w:pStyle w:val="PargrafodaLista"/>
        <w:numPr>
          <w:ilvl w:val="0"/>
          <w:numId w:val="2"/>
        </w:numPr>
        <w:tabs>
          <w:tab w:val="left" w:pos="470"/>
        </w:tabs>
        <w:ind w:left="469" w:firstLine="983"/>
        <w:rPr>
          <w:sz w:val="18"/>
          <w:szCs w:val="18"/>
        </w:rPr>
      </w:pPr>
      <w:r w:rsidRPr="004172B6">
        <w:rPr>
          <w:sz w:val="18"/>
          <w:szCs w:val="18"/>
        </w:rPr>
        <w:t>T3</w:t>
      </w:r>
    </w:p>
    <w:p w:rsidR="00255A94" w:rsidRPr="00AE3008" w:rsidRDefault="00A2738A" w:rsidP="001266E9">
      <w:pPr>
        <w:pStyle w:val="PargrafodaLista"/>
        <w:numPr>
          <w:ilvl w:val="0"/>
          <w:numId w:val="2"/>
        </w:numPr>
        <w:tabs>
          <w:tab w:val="left" w:pos="470"/>
          <w:tab w:val="left" w:pos="709"/>
        </w:tabs>
        <w:ind w:left="469" w:firstLine="983"/>
        <w:rPr>
          <w:sz w:val="18"/>
          <w:szCs w:val="18"/>
        </w:rPr>
      </w:pPr>
      <w:r w:rsidRPr="004172B6">
        <w:rPr>
          <w:sz w:val="18"/>
          <w:szCs w:val="18"/>
        </w:rPr>
        <w:t>Outra. Refira</w:t>
      </w:r>
      <w:r w:rsidRPr="004172B6">
        <w:rPr>
          <w:spacing w:val="-7"/>
          <w:sz w:val="18"/>
          <w:szCs w:val="18"/>
        </w:rPr>
        <w:t xml:space="preserve"> </w:t>
      </w:r>
      <w:r w:rsidRPr="004172B6">
        <w:rPr>
          <w:sz w:val="18"/>
          <w:szCs w:val="18"/>
        </w:rPr>
        <w:t>qual:</w:t>
      </w:r>
      <w:r w:rsidRPr="004172B6">
        <w:rPr>
          <w:spacing w:val="-1"/>
          <w:sz w:val="18"/>
          <w:szCs w:val="18"/>
        </w:rPr>
        <w:t xml:space="preserve"> </w:t>
      </w:r>
      <w:r w:rsidRPr="004172B6">
        <w:rPr>
          <w:sz w:val="18"/>
          <w:szCs w:val="18"/>
          <w:u w:val="single"/>
        </w:rPr>
        <w:t xml:space="preserve"> </w:t>
      </w:r>
      <w:r w:rsidRPr="004172B6">
        <w:rPr>
          <w:sz w:val="18"/>
          <w:szCs w:val="18"/>
          <w:u w:val="single"/>
        </w:rPr>
        <w:tab/>
      </w:r>
    </w:p>
    <w:p w:rsidR="00255A94" w:rsidRDefault="00255A94" w:rsidP="001266E9">
      <w:pPr>
        <w:pStyle w:val="Corpodetexto"/>
        <w:spacing w:before="3"/>
        <w:ind w:hanging="31"/>
        <w:rPr>
          <w:sz w:val="27"/>
        </w:rPr>
      </w:pPr>
    </w:p>
    <w:p w:rsidR="00255A94" w:rsidRDefault="0013223E" w:rsidP="001266E9">
      <w:pPr>
        <w:pStyle w:val="Cabealho1"/>
        <w:numPr>
          <w:ilvl w:val="0"/>
          <w:numId w:val="18"/>
        </w:numPr>
        <w:tabs>
          <w:tab w:val="left" w:pos="355"/>
        </w:tabs>
        <w:spacing w:before="0"/>
        <w:ind w:left="1701"/>
      </w:pPr>
      <w:r>
        <w:t xml:space="preserve">4.3. </w:t>
      </w:r>
      <w:r w:rsidR="00A2738A">
        <w:t>TIPO DE</w:t>
      </w:r>
      <w:r w:rsidR="00A2738A">
        <w:rPr>
          <w:spacing w:val="-4"/>
        </w:rPr>
        <w:t xml:space="preserve"> </w:t>
      </w:r>
      <w:r w:rsidR="00A2738A">
        <w:t>HABITAÇÃO</w:t>
      </w:r>
    </w:p>
    <w:p w:rsidR="00255A94" w:rsidRPr="004172B6" w:rsidRDefault="00A2738A" w:rsidP="001266E9">
      <w:pPr>
        <w:pStyle w:val="PargrafodaLista"/>
        <w:numPr>
          <w:ilvl w:val="0"/>
          <w:numId w:val="2"/>
        </w:numPr>
        <w:tabs>
          <w:tab w:val="left" w:pos="436"/>
        </w:tabs>
        <w:ind w:firstLine="983"/>
        <w:rPr>
          <w:sz w:val="18"/>
          <w:szCs w:val="18"/>
        </w:rPr>
      </w:pPr>
      <w:r w:rsidRPr="004172B6">
        <w:rPr>
          <w:sz w:val="18"/>
          <w:szCs w:val="18"/>
        </w:rPr>
        <w:t>Moradia</w:t>
      </w:r>
    </w:p>
    <w:p w:rsidR="00255A94" w:rsidRDefault="00A2738A" w:rsidP="001266E9">
      <w:pPr>
        <w:pStyle w:val="PargrafodaLista"/>
        <w:numPr>
          <w:ilvl w:val="0"/>
          <w:numId w:val="2"/>
        </w:numPr>
        <w:tabs>
          <w:tab w:val="left" w:pos="468"/>
        </w:tabs>
        <w:ind w:left="467" w:firstLine="983"/>
        <w:rPr>
          <w:sz w:val="18"/>
          <w:szCs w:val="18"/>
        </w:rPr>
      </w:pPr>
      <w:r w:rsidRPr="004172B6">
        <w:rPr>
          <w:sz w:val="18"/>
          <w:szCs w:val="18"/>
        </w:rPr>
        <w:t>Apartamento</w:t>
      </w:r>
    </w:p>
    <w:p w:rsidR="001266E9" w:rsidRPr="004172B6" w:rsidRDefault="001266E9" w:rsidP="001266E9">
      <w:pPr>
        <w:pStyle w:val="PargrafodaLista"/>
        <w:numPr>
          <w:ilvl w:val="0"/>
          <w:numId w:val="2"/>
        </w:numPr>
        <w:tabs>
          <w:tab w:val="left" w:pos="468"/>
        </w:tabs>
        <w:ind w:left="467" w:firstLine="983"/>
        <w:rPr>
          <w:sz w:val="18"/>
          <w:szCs w:val="18"/>
        </w:rPr>
      </w:pPr>
      <w:r>
        <w:rPr>
          <w:sz w:val="18"/>
          <w:szCs w:val="18"/>
        </w:rPr>
        <w:t>Outra _____________________________</w:t>
      </w:r>
    </w:p>
    <w:p w:rsidR="00AE3008" w:rsidRPr="00AE3008" w:rsidRDefault="00AE3008" w:rsidP="001266E9">
      <w:pPr>
        <w:tabs>
          <w:tab w:val="left" w:pos="535"/>
          <w:tab w:val="left" w:pos="4370"/>
          <w:tab w:val="left" w:pos="5126"/>
          <w:tab w:val="left" w:pos="5974"/>
        </w:tabs>
        <w:rPr>
          <w:b/>
          <w:sz w:val="16"/>
        </w:rPr>
      </w:pPr>
    </w:p>
    <w:p w:rsidR="00AE3008" w:rsidRDefault="00AE3008" w:rsidP="0013223E">
      <w:pPr>
        <w:pStyle w:val="PargrafodaLista"/>
        <w:numPr>
          <w:ilvl w:val="0"/>
          <w:numId w:val="17"/>
        </w:numPr>
        <w:tabs>
          <w:tab w:val="left" w:pos="535"/>
          <w:tab w:val="left" w:pos="4370"/>
          <w:tab w:val="left" w:pos="5126"/>
          <w:tab w:val="left" w:pos="5974"/>
        </w:tabs>
        <w:spacing w:before="95"/>
        <w:ind w:left="0" w:firstLine="0"/>
        <w:jc w:val="both"/>
        <w:rPr>
          <w:b/>
          <w:sz w:val="16"/>
        </w:rPr>
      </w:pPr>
      <w:r w:rsidRPr="009E59E4">
        <w:rPr>
          <w:b/>
          <w:sz w:val="16"/>
        </w:rPr>
        <w:t>ELEMENTOS DO AGREGADO QUE SOFRERAM ALTERAÇÕES DA SITUAÇÃO ECONÓMICA POR MOTIVO DA PANDEMIA:</w:t>
      </w:r>
    </w:p>
    <w:p w:rsidR="00E82A4F" w:rsidRPr="009E59E4" w:rsidRDefault="00E82A4F" w:rsidP="00E82A4F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284"/>
        <w:jc w:val="both"/>
        <w:rPr>
          <w:b/>
          <w:sz w:val="16"/>
        </w:rPr>
      </w:pPr>
    </w:p>
    <w:tbl>
      <w:tblPr>
        <w:tblStyle w:val="Tabelacomgrelha"/>
        <w:tblW w:w="9528" w:type="dxa"/>
        <w:tblInd w:w="108" w:type="dxa"/>
        <w:tblLook w:val="04A0" w:firstRow="1" w:lastRow="0" w:firstColumn="1" w:lastColumn="0" w:noHBand="0" w:noVBand="1"/>
      </w:tblPr>
      <w:tblGrid>
        <w:gridCol w:w="1560"/>
        <w:gridCol w:w="5840"/>
        <w:gridCol w:w="1105"/>
        <w:gridCol w:w="1023"/>
      </w:tblGrid>
      <w:tr w:rsidR="00AE3008" w:rsidRPr="004A2F11" w:rsidTr="00C9170A">
        <w:tc>
          <w:tcPr>
            <w:tcW w:w="1560" w:type="dxa"/>
            <w:vAlign w:val="center"/>
          </w:tcPr>
          <w:p w:rsidR="00AE3008" w:rsidRPr="004A2F11" w:rsidRDefault="00AE3008" w:rsidP="004E32C7">
            <w:pPr>
              <w:pStyle w:val="TableParagraph"/>
              <w:spacing w:line="178" w:lineRule="exact"/>
              <w:ind w:left="-83"/>
              <w:jc w:val="center"/>
              <w:rPr>
                <w:b/>
                <w:sz w:val="16"/>
              </w:rPr>
            </w:pPr>
            <w:r w:rsidRPr="004A2F11">
              <w:rPr>
                <w:b/>
                <w:sz w:val="16"/>
              </w:rPr>
              <w:t>Agregado</w:t>
            </w:r>
          </w:p>
        </w:tc>
        <w:tc>
          <w:tcPr>
            <w:tcW w:w="5840" w:type="dxa"/>
            <w:vAlign w:val="center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jc w:val="center"/>
              <w:rPr>
                <w:b/>
                <w:sz w:val="16"/>
              </w:rPr>
            </w:pPr>
            <w:r w:rsidRPr="004A2F11">
              <w:rPr>
                <w:b/>
                <w:sz w:val="16"/>
              </w:rPr>
              <w:t>Identifique a situação que motivou uma redução de rendimento*</w:t>
            </w: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jc w:val="center"/>
              <w:rPr>
                <w:b/>
                <w:sz w:val="16"/>
              </w:rPr>
            </w:pPr>
            <w:r w:rsidRPr="004A2F11">
              <w:rPr>
                <w:b/>
                <w:sz w:val="16"/>
              </w:rPr>
              <w:t>Data de início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jc w:val="center"/>
              <w:rPr>
                <w:b/>
                <w:sz w:val="16"/>
              </w:rPr>
            </w:pPr>
            <w:r w:rsidRPr="004A2F11">
              <w:rPr>
                <w:b/>
                <w:sz w:val="16"/>
              </w:rPr>
              <w:t>Data de fim**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3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1. Candidato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0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2.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0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3.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0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4.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0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5.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0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6.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  <w:tr w:rsidR="00AE3008" w:rsidRPr="004A2F11" w:rsidTr="00C9170A">
        <w:tc>
          <w:tcPr>
            <w:tcW w:w="1560" w:type="dxa"/>
          </w:tcPr>
          <w:p w:rsidR="00AE3008" w:rsidRPr="004A2F11" w:rsidRDefault="00AE3008" w:rsidP="004E32C7">
            <w:pPr>
              <w:pStyle w:val="TableParagraph"/>
              <w:spacing w:line="183" w:lineRule="exact"/>
              <w:ind w:left="-83"/>
              <w:rPr>
                <w:sz w:val="16"/>
              </w:rPr>
            </w:pPr>
            <w:r w:rsidRPr="004A2F11">
              <w:rPr>
                <w:sz w:val="16"/>
              </w:rPr>
              <w:t>7.</w:t>
            </w:r>
          </w:p>
        </w:tc>
        <w:tc>
          <w:tcPr>
            <w:tcW w:w="5840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</w:p>
        </w:tc>
        <w:tc>
          <w:tcPr>
            <w:tcW w:w="1105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  <w:tc>
          <w:tcPr>
            <w:tcW w:w="1023" w:type="dxa"/>
          </w:tcPr>
          <w:p w:rsidR="00AE3008" w:rsidRPr="004A2F11" w:rsidRDefault="00AE3008" w:rsidP="004E32C7">
            <w:pPr>
              <w:pStyle w:val="PargrafodaLista"/>
              <w:tabs>
                <w:tab w:val="left" w:pos="535"/>
                <w:tab w:val="left" w:pos="4370"/>
                <w:tab w:val="left" w:pos="5126"/>
                <w:tab w:val="left" w:pos="5974"/>
              </w:tabs>
              <w:spacing w:before="95"/>
              <w:ind w:left="-83"/>
              <w:rPr>
                <w:sz w:val="16"/>
              </w:rPr>
            </w:pPr>
            <w:r w:rsidRPr="004A2F11">
              <w:rPr>
                <w:sz w:val="16"/>
              </w:rPr>
              <w:t>___/___/___</w:t>
            </w:r>
          </w:p>
        </w:tc>
      </w:tr>
    </w:tbl>
    <w:p w:rsidR="00AE3008" w:rsidRPr="00AE3008" w:rsidRDefault="00AE3008" w:rsidP="00AE3008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534"/>
        <w:rPr>
          <w:sz w:val="16"/>
          <w:szCs w:val="16"/>
        </w:rPr>
      </w:pPr>
      <w:r w:rsidRPr="00AE3008">
        <w:rPr>
          <w:sz w:val="16"/>
        </w:rPr>
        <w:t>* Por exemplo: Desemprego, Lay-off, Baixa Médica, Prestação de Cuidados a Familiares</w:t>
      </w:r>
      <w:r w:rsidRPr="00AE3008">
        <w:rPr>
          <w:sz w:val="16"/>
          <w:szCs w:val="16"/>
        </w:rPr>
        <w:t xml:space="preserve"> ou outras</w:t>
      </w:r>
    </w:p>
    <w:p w:rsidR="00AE3008" w:rsidRDefault="00AE3008" w:rsidP="00AE3008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534"/>
        <w:rPr>
          <w:sz w:val="16"/>
        </w:rPr>
      </w:pPr>
      <w:r w:rsidRPr="00AE3008">
        <w:rPr>
          <w:sz w:val="16"/>
          <w:szCs w:val="16"/>
        </w:rPr>
        <w:t xml:space="preserve">** </w:t>
      </w:r>
      <w:r w:rsidRPr="00AE3008">
        <w:rPr>
          <w:sz w:val="16"/>
        </w:rPr>
        <w:t xml:space="preserve"> Quando aplicável</w:t>
      </w:r>
    </w:p>
    <w:p w:rsidR="00BD6EBF" w:rsidRPr="00BD6EBF" w:rsidRDefault="00BD6EBF" w:rsidP="00AE3008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534"/>
        <w:rPr>
          <w:b/>
          <w:sz w:val="16"/>
          <w:szCs w:val="16"/>
        </w:rPr>
      </w:pPr>
    </w:p>
    <w:p w:rsidR="00BD6EBF" w:rsidRPr="00BD6EBF" w:rsidRDefault="00BD6EBF" w:rsidP="00C9170A">
      <w:pPr>
        <w:pStyle w:val="PargrafodaLista"/>
        <w:numPr>
          <w:ilvl w:val="0"/>
          <w:numId w:val="17"/>
        </w:numPr>
        <w:tabs>
          <w:tab w:val="left" w:pos="535"/>
          <w:tab w:val="left" w:pos="4370"/>
          <w:tab w:val="left" w:pos="5126"/>
          <w:tab w:val="left" w:pos="5974"/>
        </w:tabs>
        <w:spacing w:before="95"/>
        <w:ind w:left="0" w:firstLine="0"/>
        <w:jc w:val="both"/>
        <w:rPr>
          <w:b/>
          <w:sz w:val="16"/>
        </w:rPr>
      </w:pPr>
      <w:r w:rsidRPr="00BD6EBF">
        <w:rPr>
          <w:b/>
          <w:sz w:val="16"/>
        </w:rPr>
        <w:t>DIFICULDADES DECORRENTES DA ALTERAÇÂO DA SITUAÇÂO ECONÓMICA</w:t>
      </w:r>
    </w:p>
    <w:p w:rsidR="00BD6EBF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jc w:val="both"/>
        <w:rPr>
          <w:sz w:val="16"/>
        </w:rPr>
      </w:pPr>
    </w:p>
    <w:p w:rsidR="00E82A4F" w:rsidRPr="001266E9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A alteração dos rendimentos levou à formalização de pedido de moratória junto do senhorio ou entidade bancária? ___________</w:t>
      </w:r>
      <w:r w:rsidR="00C9170A" w:rsidRPr="001266E9">
        <w:rPr>
          <w:sz w:val="18"/>
          <w:szCs w:val="18"/>
        </w:rPr>
        <w:t xml:space="preserve"> </w:t>
      </w:r>
      <w:r w:rsidR="00E82A4F" w:rsidRPr="001266E9">
        <w:rPr>
          <w:sz w:val="18"/>
          <w:szCs w:val="18"/>
        </w:rPr>
        <w:t xml:space="preserve">(Sim/Não). </w:t>
      </w:r>
      <w:r w:rsidRPr="001266E9">
        <w:rPr>
          <w:sz w:val="18"/>
          <w:szCs w:val="18"/>
        </w:rPr>
        <w:t xml:space="preserve">E/ou impediu o pagamento total ou parcial da renda/prestação? ____________ </w:t>
      </w:r>
      <w:r w:rsidR="00E82A4F" w:rsidRPr="001266E9">
        <w:rPr>
          <w:sz w:val="18"/>
          <w:szCs w:val="18"/>
        </w:rPr>
        <w:t>(Sim/Não).</w:t>
      </w:r>
    </w:p>
    <w:p w:rsidR="00E82A4F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Se respondeu afirmativamente, refira qual/quais o(s) mês(es) em atraso: __</w:t>
      </w:r>
      <w:r w:rsidR="001266E9">
        <w:rPr>
          <w:sz w:val="18"/>
          <w:szCs w:val="18"/>
        </w:rPr>
        <w:t>_________________________________</w:t>
      </w:r>
    </w:p>
    <w:p w:rsidR="001266E9" w:rsidRPr="001266E9" w:rsidRDefault="001266E9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C9170A" w:rsidRPr="001266E9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Não tem rendas/prestações em atraso</w:t>
      </w:r>
      <w:r w:rsidR="00C9170A" w:rsidRPr="001266E9">
        <w:rPr>
          <w:sz w:val="18"/>
          <w:szCs w:val="18"/>
        </w:rPr>
        <w:t>,</w:t>
      </w:r>
      <w:r w:rsidRPr="001266E9">
        <w:rPr>
          <w:sz w:val="18"/>
          <w:szCs w:val="18"/>
        </w:rPr>
        <w:t xml:space="preserve"> mas para cumprir com esses pagamentos tem dificuldade em assumir outros compromissos ou assegurar o acesso a bens essenciais? __________ </w:t>
      </w:r>
      <w:r w:rsidR="00E82A4F" w:rsidRPr="001266E9">
        <w:rPr>
          <w:sz w:val="18"/>
          <w:szCs w:val="18"/>
        </w:rPr>
        <w:t xml:space="preserve">(Sim/Não). </w:t>
      </w:r>
    </w:p>
    <w:p w:rsidR="00BD6EBF" w:rsidRPr="001266E9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Se respondeu afirmativamente justifique: _____________________________________</w:t>
      </w:r>
      <w:r w:rsidR="00C9170A" w:rsidRPr="001266E9">
        <w:rPr>
          <w:sz w:val="18"/>
          <w:szCs w:val="18"/>
        </w:rPr>
        <w:t>___</w:t>
      </w:r>
      <w:r w:rsidR="001266E9">
        <w:rPr>
          <w:sz w:val="18"/>
          <w:szCs w:val="18"/>
        </w:rPr>
        <w:t>_____________________</w:t>
      </w:r>
    </w:p>
    <w:p w:rsidR="00C9170A" w:rsidRPr="001266E9" w:rsidRDefault="00C9170A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after="240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266E9">
        <w:rPr>
          <w:sz w:val="18"/>
          <w:szCs w:val="18"/>
        </w:rPr>
        <w:t>________________________________________________________________________</w:t>
      </w:r>
    </w:p>
    <w:p w:rsidR="00E82A4F" w:rsidRPr="00BD6EBF" w:rsidRDefault="00E82A4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b/>
          <w:sz w:val="16"/>
        </w:rPr>
      </w:pPr>
    </w:p>
    <w:p w:rsidR="00BD6EBF" w:rsidRPr="00BD6EBF" w:rsidRDefault="00BD6EBF" w:rsidP="00C9170A">
      <w:pPr>
        <w:pStyle w:val="PargrafodaLista"/>
        <w:numPr>
          <w:ilvl w:val="0"/>
          <w:numId w:val="17"/>
        </w:num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ind w:left="0" w:firstLine="0"/>
        <w:jc w:val="both"/>
        <w:rPr>
          <w:b/>
          <w:sz w:val="16"/>
        </w:rPr>
      </w:pPr>
      <w:r w:rsidRPr="00BD6EBF">
        <w:rPr>
          <w:b/>
          <w:sz w:val="16"/>
        </w:rPr>
        <w:t>OUTROS APOIOS</w:t>
      </w:r>
    </w:p>
    <w:p w:rsidR="00BD6EBF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 w:rsidRPr="001266E9">
        <w:rPr>
          <w:sz w:val="18"/>
          <w:szCs w:val="18"/>
        </w:rPr>
        <w:t>Requereu algum apoio para fazer face às dificuldades decorrentes da alteração da situação económica? ___________________</w:t>
      </w:r>
      <w:r w:rsidR="00C9170A" w:rsidRPr="001266E9">
        <w:rPr>
          <w:sz w:val="18"/>
          <w:szCs w:val="18"/>
        </w:rPr>
        <w:t xml:space="preserve"> </w:t>
      </w:r>
      <w:r w:rsidR="00E82A4F" w:rsidRPr="001266E9">
        <w:rPr>
          <w:sz w:val="18"/>
          <w:szCs w:val="18"/>
        </w:rPr>
        <w:t xml:space="preserve">(Sim/Não). </w:t>
      </w:r>
      <w:r w:rsidRPr="001266E9">
        <w:rPr>
          <w:sz w:val="18"/>
          <w:szCs w:val="18"/>
        </w:rPr>
        <w:t>Se respondeu afirmativamente</w:t>
      </w:r>
      <w:r w:rsidR="00E82A4F" w:rsidRPr="001266E9">
        <w:rPr>
          <w:sz w:val="18"/>
          <w:szCs w:val="18"/>
        </w:rPr>
        <w:t>,</w:t>
      </w:r>
      <w:r w:rsidRPr="001266E9">
        <w:rPr>
          <w:sz w:val="18"/>
          <w:szCs w:val="18"/>
        </w:rPr>
        <w:t xml:space="preserve"> identifique qual o apoio solicitado e o ponto de situação do respetivo pedido: ______________________________________________________________</w:t>
      </w:r>
      <w:r w:rsidR="001266E9">
        <w:rPr>
          <w:sz w:val="18"/>
          <w:szCs w:val="18"/>
        </w:rPr>
        <w:t>________</w:t>
      </w:r>
    </w:p>
    <w:p w:rsidR="001266E9" w:rsidRPr="001266E9" w:rsidRDefault="001266E9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</w:p>
    <w:p w:rsidR="00BD6EBF" w:rsidRDefault="00BD6EBF" w:rsidP="00C9170A">
      <w:p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jc w:val="both"/>
        <w:rPr>
          <w:b/>
          <w:sz w:val="16"/>
        </w:rPr>
      </w:pPr>
    </w:p>
    <w:p w:rsidR="00BD6EBF" w:rsidRPr="00BD6EBF" w:rsidRDefault="00BD6EBF" w:rsidP="00C9170A">
      <w:pPr>
        <w:pStyle w:val="PargrafodaLista"/>
        <w:numPr>
          <w:ilvl w:val="0"/>
          <w:numId w:val="17"/>
        </w:numPr>
        <w:tabs>
          <w:tab w:val="left" w:pos="535"/>
          <w:tab w:val="left" w:pos="4370"/>
          <w:tab w:val="left" w:pos="5126"/>
          <w:tab w:val="left" w:pos="5974"/>
        </w:tabs>
        <w:spacing w:before="95" w:line="360" w:lineRule="auto"/>
        <w:ind w:left="0" w:firstLine="0"/>
        <w:jc w:val="both"/>
        <w:rPr>
          <w:b/>
          <w:sz w:val="16"/>
        </w:rPr>
      </w:pPr>
      <w:r w:rsidRPr="00BD6EBF">
        <w:rPr>
          <w:b/>
          <w:sz w:val="16"/>
        </w:rPr>
        <w:t>OUTRAS INFORMAÇ</w:t>
      </w:r>
      <w:r>
        <w:rPr>
          <w:b/>
          <w:sz w:val="16"/>
        </w:rPr>
        <w:t>ÕES</w:t>
      </w:r>
      <w:r w:rsidRPr="00BD6EBF">
        <w:rPr>
          <w:b/>
          <w:sz w:val="16"/>
        </w:rPr>
        <w:t xml:space="preserve"> </w:t>
      </w:r>
      <w:r w:rsidR="00C9170A">
        <w:rPr>
          <w:b/>
          <w:sz w:val="16"/>
        </w:rPr>
        <w:t>QUE CONSIDERE</w:t>
      </w:r>
      <w:r w:rsidRPr="00BD6EBF">
        <w:rPr>
          <w:b/>
          <w:sz w:val="16"/>
        </w:rPr>
        <w:t xml:space="preserve"> ÚTEIS PARA A ANÁLISE DA CANDIDATURA:</w:t>
      </w:r>
      <w:r w:rsidR="00C9170A">
        <w:rPr>
          <w:sz w:val="16"/>
        </w:rPr>
        <w:t xml:space="preserve"> 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BD6EBF" w:rsidRPr="004A2F11" w:rsidRDefault="00BD6EBF" w:rsidP="00C9170A">
      <w:pPr>
        <w:pStyle w:val="PargrafodaLista"/>
        <w:tabs>
          <w:tab w:val="left" w:pos="535"/>
          <w:tab w:val="left" w:pos="4370"/>
          <w:tab w:val="left" w:pos="5126"/>
          <w:tab w:val="left" w:pos="5974"/>
        </w:tabs>
        <w:spacing w:before="95"/>
        <w:ind w:left="0"/>
        <w:rPr>
          <w:sz w:val="16"/>
        </w:rPr>
      </w:pPr>
      <w:r w:rsidRPr="004A2F11">
        <w:rPr>
          <w:sz w:val="16"/>
        </w:rPr>
        <w:t>___________________________________________________________________________________________________</w:t>
      </w:r>
      <w:r w:rsidR="001266E9">
        <w:rPr>
          <w:sz w:val="16"/>
        </w:rPr>
        <w:t>______</w:t>
      </w:r>
    </w:p>
    <w:p w:rsidR="00AE3008" w:rsidRDefault="00AE3008" w:rsidP="00C9170A">
      <w:pPr>
        <w:pStyle w:val="Cabealho1"/>
        <w:tabs>
          <w:tab w:val="left" w:pos="355"/>
        </w:tabs>
        <w:spacing w:before="1"/>
        <w:ind w:left="0" w:firstLine="0"/>
      </w:pPr>
    </w:p>
    <w:p w:rsidR="00255A94" w:rsidRDefault="00A2738A" w:rsidP="00C9170A">
      <w:pPr>
        <w:pStyle w:val="Cabealho1"/>
        <w:numPr>
          <w:ilvl w:val="0"/>
          <w:numId w:val="17"/>
        </w:numPr>
        <w:tabs>
          <w:tab w:val="left" w:pos="355"/>
        </w:tabs>
        <w:spacing w:before="1"/>
        <w:ind w:left="0" w:firstLine="0"/>
      </w:pPr>
      <w:r>
        <w:t>DECLARAÇÃO</w:t>
      </w:r>
    </w:p>
    <w:p w:rsidR="00722231" w:rsidRDefault="00722231" w:rsidP="00C9170A">
      <w:pPr>
        <w:pStyle w:val="Cabealho1"/>
        <w:tabs>
          <w:tab w:val="left" w:pos="218"/>
        </w:tabs>
        <w:spacing w:before="1"/>
      </w:pPr>
    </w:p>
    <w:p w:rsidR="00722231" w:rsidRPr="00722231" w:rsidRDefault="00722231" w:rsidP="00C9170A">
      <w:pPr>
        <w:pStyle w:val="Cabealho1"/>
        <w:tabs>
          <w:tab w:val="left" w:pos="284"/>
        </w:tabs>
        <w:spacing w:before="1"/>
        <w:ind w:left="0" w:firstLine="0"/>
        <w:rPr>
          <w:b w:val="0"/>
        </w:rPr>
      </w:pPr>
      <w:r w:rsidRPr="00722231">
        <w:rPr>
          <w:b w:val="0"/>
        </w:rPr>
        <w:t>Declaro, para os devidos efeitos, sob compromisso de honra</w:t>
      </w:r>
      <w:r>
        <w:rPr>
          <w:b w:val="0"/>
        </w:rPr>
        <w:t xml:space="preserve"> que</w:t>
      </w:r>
      <w:r w:rsidR="00A539D7">
        <w:rPr>
          <w:b w:val="0"/>
        </w:rPr>
        <w:t xml:space="preserve"> (assinalar com X quando aplicável)</w:t>
      </w:r>
      <w:r>
        <w:rPr>
          <w:b w:val="0"/>
        </w:rPr>
        <w:t>:</w:t>
      </w:r>
    </w:p>
    <w:p w:rsidR="00255A94" w:rsidRDefault="00255A94" w:rsidP="00E82A4F">
      <w:pPr>
        <w:pStyle w:val="Corpodetexto"/>
        <w:spacing w:before="2"/>
        <w:ind w:hanging="70"/>
        <w:rPr>
          <w:b/>
          <w:sz w:val="20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8422"/>
      </w:tblGrid>
      <w:tr w:rsidR="00AE3008" w:rsidRPr="00BC1E35" w:rsidTr="00C9170A">
        <w:tc>
          <w:tcPr>
            <w:tcW w:w="880" w:type="dxa"/>
          </w:tcPr>
          <w:p w:rsidR="00AE3008" w:rsidRPr="00BC1E35" w:rsidRDefault="00BC1E35" w:rsidP="00E82A4F">
            <w:pPr>
              <w:spacing w:after="120" w:line="300" w:lineRule="exact"/>
              <w:ind w:hanging="70"/>
              <w:jc w:val="both"/>
              <w:rPr>
                <w:noProof/>
                <w:sz w:val="16"/>
                <w:szCs w:val="16"/>
                <w:lang w:bidi="ar-SA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5EA5AE" wp14:editId="0A06DCB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-1905</wp:posOffset>
                      </wp:positionV>
                      <wp:extent cx="157480" cy="152400"/>
                      <wp:effectExtent l="0" t="0" r="13970" b="190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B64E" id="Retângulo 6" o:spid="_x0000_s1026" style="position:absolute;margin-left:-.95pt;margin-top:-.15pt;width:12.4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8422" w:type="dxa"/>
            <w:vAlign w:val="center"/>
          </w:tcPr>
          <w:p w:rsidR="00AE3008" w:rsidRPr="00BC1E35" w:rsidRDefault="00AE3008" w:rsidP="00E82A4F">
            <w:pPr>
              <w:pStyle w:val="Corpodetexto2"/>
              <w:widowControl/>
              <w:tabs>
                <w:tab w:val="num" w:pos="1080"/>
                <w:tab w:val="left" w:pos="8460"/>
              </w:tabs>
              <w:autoSpaceDE/>
              <w:autoSpaceDN/>
              <w:spacing w:after="0" w:line="360" w:lineRule="auto"/>
              <w:ind w:right="45" w:hanging="70"/>
              <w:rPr>
                <w:sz w:val="16"/>
                <w:szCs w:val="16"/>
              </w:rPr>
            </w:pPr>
            <w:r w:rsidRPr="00BC1E35">
              <w:rPr>
                <w:sz w:val="16"/>
                <w:szCs w:val="16"/>
              </w:rPr>
              <w:t>Resido, com carácter permanente, na habitação objeto de apoio, sendo essa a minha morada fiscal.</w:t>
            </w:r>
          </w:p>
        </w:tc>
      </w:tr>
      <w:tr w:rsidR="00AE3008" w:rsidRPr="00BC1E35" w:rsidTr="00C9170A">
        <w:tc>
          <w:tcPr>
            <w:tcW w:w="880" w:type="dxa"/>
            <w:vAlign w:val="center"/>
          </w:tcPr>
          <w:p w:rsidR="00AE3008" w:rsidRPr="00BC1E35" w:rsidRDefault="00BC1E35" w:rsidP="00E82A4F">
            <w:pPr>
              <w:spacing w:after="120" w:line="300" w:lineRule="exact"/>
              <w:ind w:hanging="70"/>
              <w:jc w:val="both"/>
              <w:rPr>
                <w:noProof/>
                <w:sz w:val="16"/>
                <w:szCs w:val="16"/>
                <w:lang w:bidi="ar-SA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38381" wp14:editId="2A88B18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-126365</wp:posOffset>
                      </wp:positionV>
                      <wp:extent cx="157480" cy="152400"/>
                      <wp:effectExtent l="0" t="0" r="13970" b="19050"/>
                      <wp:wrapNone/>
                      <wp:docPr id="38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B5029" id="Retângulo 6" o:spid="_x0000_s1026" style="position:absolute;margin-left:-1.55pt;margin-top:-9.95pt;width:12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422" w:type="dxa"/>
            <w:shd w:val="clear" w:color="auto" w:fill="auto"/>
          </w:tcPr>
          <w:p w:rsidR="00AE3008" w:rsidRPr="00E82A4F" w:rsidRDefault="00AE3008" w:rsidP="00E82A4F">
            <w:pPr>
              <w:pStyle w:val="Corpodetexto2"/>
              <w:widowControl/>
              <w:tabs>
                <w:tab w:val="num" w:pos="1080"/>
                <w:tab w:val="left" w:pos="8460"/>
              </w:tabs>
              <w:autoSpaceDE/>
              <w:autoSpaceDN/>
              <w:spacing w:after="0" w:line="360" w:lineRule="auto"/>
              <w:ind w:right="45" w:hanging="70"/>
              <w:jc w:val="both"/>
              <w:rPr>
                <w:color w:val="4BACC6" w:themeColor="accent5"/>
                <w:sz w:val="16"/>
                <w:szCs w:val="16"/>
                <w:highlight w:val="yellow"/>
              </w:rPr>
            </w:pPr>
            <w:r w:rsidRPr="00E82A4F">
              <w:rPr>
                <w:sz w:val="16"/>
                <w:szCs w:val="16"/>
                <w:shd w:val="clear" w:color="auto" w:fill="FFFFFF"/>
              </w:rPr>
              <w:t>Não sou proprietário, usufrutuário, arrendatário ou detentor a outro título de prédio urbano ou de fração autónoma de prédio urbano destinado a habitação para além daquele para qual solicito apoio, localizado no concelho ou em concelho li</w:t>
            </w:r>
            <w:r w:rsidR="00722231" w:rsidRPr="00E82A4F">
              <w:rPr>
                <w:sz w:val="16"/>
                <w:szCs w:val="16"/>
                <w:shd w:val="clear" w:color="auto" w:fill="FFFFFF"/>
              </w:rPr>
              <w:t>mítrofe, em condições de satisfazer as necessidades habitacionais</w:t>
            </w:r>
            <w:r w:rsidRPr="00E82A4F">
              <w:rPr>
                <w:sz w:val="16"/>
                <w:szCs w:val="16"/>
                <w:shd w:val="clear" w:color="auto" w:fill="FFFFFF"/>
              </w:rPr>
              <w:t xml:space="preserve"> do </w:t>
            </w:r>
            <w:r w:rsidR="00722231" w:rsidRPr="00E82A4F">
              <w:rPr>
                <w:sz w:val="16"/>
                <w:szCs w:val="16"/>
                <w:shd w:val="clear" w:color="auto" w:fill="FFFFFF"/>
              </w:rPr>
              <w:t>meu agregado</w:t>
            </w:r>
            <w:r w:rsidR="00BC1E35" w:rsidRPr="00E82A4F">
              <w:rPr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172B6" w:rsidRPr="00BC1E35" w:rsidTr="00C9170A">
        <w:tc>
          <w:tcPr>
            <w:tcW w:w="880" w:type="dxa"/>
          </w:tcPr>
          <w:p w:rsidR="004172B6" w:rsidRPr="00BC1E35" w:rsidRDefault="004172B6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7C44E6" wp14:editId="246C1F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19685</wp:posOffset>
                      </wp:positionV>
                      <wp:extent cx="157480" cy="152400"/>
                      <wp:effectExtent l="0" t="0" r="1397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39FD" id="Retângulo 7" o:spid="_x0000_s1026" style="position:absolute;margin-left:-.2pt;margin-top:1.55pt;width:12.4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422" w:type="dxa"/>
          </w:tcPr>
          <w:p w:rsidR="004172B6" w:rsidRPr="00BC1E35" w:rsidRDefault="004172B6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 w:rsidRPr="00BC1E35">
              <w:rPr>
                <w:sz w:val="16"/>
                <w:szCs w:val="16"/>
              </w:rPr>
              <w:t xml:space="preserve">Autorizo os serviços da Câmara Municipal de Oliveira do Bairro a efetuar as averiguações necessárias à análise deste pedido de apoio ao arrendamento </w:t>
            </w:r>
            <w:r w:rsidR="00BC1E35" w:rsidRPr="00BC1E35">
              <w:rPr>
                <w:sz w:val="16"/>
                <w:szCs w:val="16"/>
              </w:rPr>
              <w:t>nomeadamente</w:t>
            </w:r>
            <w:r w:rsidR="00BC1E35" w:rsidRPr="00E82A4F">
              <w:rPr>
                <w:sz w:val="16"/>
                <w:szCs w:val="16"/>
              </w:rPr>
              <w:t>, se necessário</w:t>
            </w:r>
            <w:r w:rsidR="00722231" w:rsidRPr="00E82A4F">
              <w:rPr>
                <w:sz w:val="16"/>
                <w:szCs w:val="16"/>
              </w:rPr>
              <w:t>, a</w:t>
            </w:r>
            <w:r w:rsidR="00BC1E35" w:rsidRPr="00E82A4F">
              <w:rPr>
                <w:sz w:val="16"/>
                <w:szCs w:val="16"/>
              </w:rPr>
              <w:t xml:space="preserve"> consulta de informações</w:t>
            </w:r>
            <w:r w:rsidR="00722231" w:rsidRPr="00E82A4F">
              <w:rPr>
                <w:sz w:val="16"/>
                <w:szCs w:val="16"/>
              </w:rPr>
              <w:t xml:space="preserve"> de rendimentos</w:t>
            </w:r>
            <w:r w:rsidR="00BC1E35" w:rsidRPr="00E82A4F">
              <w:rPr>
                <w:sz w:val="16"/>
                <w:szCs w:val="16"/>
              </w:rPr>
              <w:t xml:space="preserve"> junto dos serviços de Segurança Social e/ou Finanças</w:t>
            </w:r>
            <w:r w:rsidR="00722231" w:rsidRPr="00E82A4F">
              <w:rPr>
                <w:sz w:val="16"/>
                <w:szCs w:val="16"/>
              </w:rPr>
              <w:t>.</w:t>
            </w:r>
            <w:r w:rsidRPr="00BC1E35">
              <w:rPr>
                <w:sz w:val="16"/>
                <w:szCs w:val="16"/>
              </w:rPr>
              <w:t xml:space="preserve"> </w:t>
            </w:r>
          </w:p>
        </w:tc>
      </w:tr>
      <w:tr w:rsidR="004172B6" w:rsidRPr="00BC1E35" w:rsidTr="00C9170A">
        <w:tc>
          <w:tcPr>
            <w:tcW w:w="880" w:type="dxa"/>
          </w:tcPr>
          <w:p w:rsidR="004172B6" w:rsidRPr="00BC1E35" w:rsidRDefault="004172B6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F778BE" wp14:editId="4AE00E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157480" cy="152400"/>
                      <wp:effectExtent l="12700" t="10160" r="10795" b="889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3DA0" id="Retângulo 8" o:spid="_x0000_s1026" style="position:absolute;margin-left:-.2pt;margin-top:1.05pt;width:12.4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422" w:type="dxa"/>
          </w:tcPr>
          <w:p w:rsidR="004172B6" w:rsidRPr="00BC1E35" w:rsidRDefault="00722231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4172B6" w:rsidRPr="00BC1E35">
              <w:rPr>
                <w:sz w:val="16"/>
                <w:szCs w:val="16"/>
              </w:rPr>
              <w:t>ão verdadeiras todas as informações presentes no formulário e respetivos anexos, tendo conhecimento de que falsas declarações implicam os respetivos procedimentos legais.</w:t>
            </w:r>
          </w:p>
        </w:tc>
      </w:tr>
      <w:tr w:rsidR="004172B6" w:rsidRPr="00BC1E35" w:rsidTr="00C9170A">
        <w:tc>
          <w:tcPr>
            <w:tcW w:w="880" w:type="dxa"/>
          </w:tcPr>
          <w:p w:rsidR="004172B6" w:rsidRPr="00BC1E35" w:rsidRDefault="004172B6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75488" wp14:editId="189297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157480" cy="152400"/>
                      <wp:effectExtent l="12700" t="10160" r="10795" b="889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912C" id="Retângulo 9" o:spid="_x0000_s1026" style="position:absolute;margin-left:-.2pt;margin-top:1.05pt;width:12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422" w:type="dxa"/>
          </w:tcPr>
          <w:p w:rsidR="004172B6" w:rsidRPr="00BC1E35" w:rsidRDefault="00722231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172B6" w:rsidRPr="00BC1E35">
              <w:rPr>
                <w:sz w:val="16"/>
                <w:szCs w:val="16"/>
              </w:rPr>
              <w:t>utorizo o tratamento</w:t>
            </w:r>
            <w:r w:rsidR="00AB6E95">
              <w:rPr>
                <w:sz w:val="16"/>
                <w:szCs w:val="16"/>
              </w:rPr>
              <w:t>,</w:t>
            </w:r>
            <w:r w:rsidR="004172B6" w:rsidRPr="00BC1E35">
              <w:rPr>
                <w:sz w:val="16"/>
                <w:szCs w:val="16"/>
              </w:rPr>
              <w:t xml:space="preserve"> pelo Município de Oliveira do Bairro</w:t>
            </w:r>
            <w:r w:rsidR="00AB6E95">
              <w:rPr>
                <w:sz w:val="16"/>
                <w:szCs w:val="16"/>
              </w:rPr>
              <w:t>,</w:t>
            </w:r>
            <w:r w:rsidR="004172B6" w:rsidRPr="00BC1E35">
              <w:rPr>
                <w:sz w:val="16"/>
                <w:szCs w:val="16"/>
              </w:rPr>
              <w:t xml:space="preserve"> dos dados fornecidos no presente formulário.</w:t>
            </w:r>
          </w:p>
        </w:tc>
      </w:tr>
      <w:tr w:rsidR="00722231" w:rsidRPr="00BC1E35" w:rsidTr="00C9170A">
        <w:tc>
          <w:tcPr>
            <w:tcW w:w="880" w:type="dxa"/>
          </w:tcPr>
          <w:p w:rsidR="00722231" w:rsidRPr="00BC1E35" w:rsidRDefault="00722231" w:rsidP="00E82A4F">
            <w:pPr>
              <w:spacing w:after="120" w:line="300" w:lineRule="exact"/>
              <w:ind w:hanging="70"/>
              <w:jc w:val="both"/>
              <w:rPr>
                <w:noProof/>
                <w:sz w:val="16"/>
                <w:szCs w:val="16"/>
                <w:lang w:bidi="ar-SA"/>
              </w:rPr>
            </w:pPr>
            <w:r w:rsidRPr="00BC1E35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EDEF7" wp14:editId="458C6D0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26670</wp:posOffset>
                      </wp:positionV>
                      <wp:extent cx="157480" cy="152400"/>
                      <wp:effectExtent l="0" t="0" r="13970" b="19050"/>
                      <wp:wrapNone/>
                      <wp:docPr id="39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3269" id="Retângulo 6" o:spid="_x0000_s1026" style="position:absolute;margin-left:-1.15pt;margin-top:2.1pt;width:12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8422" w:type="dxa"/>
          </w:tcPr>
          <w:p w:rsidR="00722231" w:rsidRPr="00BC1E35" w:rsidRDefault="00722231" w:rsidP="00E82A4F">
            <w:pPr>
              <w:spacing w:after="120" w:line="300" w:lineRule="exact"/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C1E35">
              <w:rPr>
                <w:sz w:val="16"/>
                <w:szCs w:val="16"/>
              </w:rPr>
              <w:t>aso a minha candidatura seja aprovada, comprometo-me a informar os mesmos de todas as alterações relevantes que possam interferir com a concessão do apoio, tais como eventuais mudanças de residência, de valor da renda, de rendimentos, de composição do agregado familiar ou outras.</w:t>
            </w:r>
          </w:p>
        </w:tc>
      </w:tr>
    </w:tbl>
    <w:p w:rsidR="00212617" w:rsidRDefault="00212617" w:rsidP="00212617">
      <w:pPr>
        <w:pStyle w:val="PargrafodaLista"/>
        <w:spacing w:after="120"/>
        <w:ind w:left="720"/>
        <w:jc w:val="both"/>
        <w:rPr>
          <w:sz w:val="16"/>
          <w:szCs w:val="16"/>
        </w:rPr>
      </w:pPr>
    </w:p>
    <w:p w:rsidR="004172B6" w:rsidRDefault="00475B5D" w:rsidP="00C9170A">
      <w:pPr>
        <w:pStyle w:val="PargrafodaLista"/>
        <w:numPr>
          <w:ilvl w:val="0"/>
          <w:numId w:val="19"/>
        </w:numPr>
        <w:spacing w:after="120"/>
        <w:ind w:left="0" w:firstLine="0"/>
        <w:jc w:val="both"/>
        <w:rPr>
          <w:sz w:val="16"/>
          <w:szCs w:val="16"/>
        </w:rPr>
      </w:pPr>
      <w:r w:rsidRPr="001266E9">
        <w:rPr>
          <w:b/>
          <w:caps/>
          <w:sz w:val="16"/>
          <w:szCs w:val="16"/>
        </w:rPr>
        <w:t>Observações:</w:t>
      </w:r>
      <w:r>
        <w:rPr>
          <w:sz w:val="16"/>
          <w:szCs w:val="16"/>
        </w:rPr>
        <w:t xml:space="preserve"> ___________________________________________________</w:t>
      </w:r>
      <w:r w:rsidR="001266E9">
        <w:rPr>
          <w:sz w:val="16"/>
          <w:szCs w:val="16"/>
        </w:rPr>
        <w:t>______________________________</w:t>
      </w:r>
    </w:p>
    <w:p w:rsidR="00475B5D" w:rsidRDefault="00475B5D" w:rsidP="00C9170A">
      <w:pPr>
        <w:pStyle w:val="PargrafodaLista"/>
        <w:spacing w:after="12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</w:t>
      </w:r>
      <w:r w:rsidR="00C9170A">
        <w:rPr>
          <w:sz w:val="16"/>
          <w:szCs w:val="16"/>
        </w:rPr>
        <w:t>_______</w:t>
      </w:r>
    </w:p>
    <w:p w:rsidR="00475B5D" w:rsidRDefault="00475B5D" w:rsidP="00C9170A">
      <w:pPr>
        <w:pStyle w:val="PargrafodaLista"/>
        <w:spacing w:after="12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</w:t>
      </w:r>
      <w:r w:rsidR="00C9170A">
        <w:rPr>
          <w:sz w:val="16"/>
          <w:szCs w:val="16"/>
        </w:rPr>
        <w:t>_______</w:t>
      </w:r>
    </w:p>
    <w:p w:rsidR="00212617" w:rsidRDefault="00212617" w:rsidP="00C9170A">
      <w:pPr>
        <w:pStyle w:val="PargrafodaLista"/>
        <w:spacing w:after="12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</w:t>
      </w:r>
      <w:r w:rsidR="00C9170A">
        <w:rPr>
          <w:sz w:val="16"/>
          <w:szCs w:val="16"/>
        </w:rPr>
        <w:t>_______</w:t>
      </w:r>
    </w:p>
    <w:p w:rsidR="00212617" w:rsidRPr="001266E9" w:rsidRDefault="00212617" w:rsidP="001266E9">
      <w:pPr>
        <w:spacing w:after="120" w:line="300" w:lineRule="exact"/>
        <w:jc w:val="both"/>
        <w:rPr>
          <w:sz w:val="16"/>
          <w:szCs w:val="16"/>
        </w:rPr>
      </w:pPr>
    </w:p>
    <w:p w:rsidR="00255A94" w:rsidRDefault="00255A94">
      <w:pPr>
        <w:pStyle w:val="Corpodetexto"/>
        <w:spacing w:before="5"/>
        <w:rPr>
          <w:sz w:val="19"/>
        </w:rPr>
      </w:pPr>
    </w:p>
    <w:p w:rsidR="00255A94" w:rsidRDefault="00A2738A">
      <w:pPr>
        <w:pStyle w:val="Corpodetexto"/>
        <w:tabs>
          <w:tab w:val="left" w:pos="3333"/>
          <w:tab w:val="left" w:pos="4086"/>
          <w:tab w:val="left" w:pos="6219"/>
          <w:tab w:val="left" w:pos="7109"/>
        </w:tabs>
        <w:spacing w:before="96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(local, dia, mês,</w:t>
      </w:r>
      <w:r>
        <w:rPr>
          <w:spacing w:val="2"/>
        </w:rPr>
        <w:t xml:space="preserve"> </w:t>
      </w:r>
      <w:r>
        <w:t>ano)</w:t>
      </w:r>
    </w:p>
    <w:p w:rsidR="00255A94" w:rsidRDefault="00255A94">
      <w:pPr>
        <w:pStyle w:val="Corpodetexto"/>
        <w:rPr>
          <w:sz w:val="18"/>
        </w:rPr>
      </w:pPr>
    </w:p>
    <w:p w:rsidR="00255A94" w:rsidRDefault="00255A94">
      <w:pPr>
        <w:pStyle w:val="Corpodetexto"/>
        <w:rPr>
          <w:sz w:val="20"/>
        </w:rPr>
      </w:pPr>
    </w:p>
    <w:p w:rsidR="00255A94" w:rsidRDefault="00A2738A">
      <w:pPr>
        <w:pStyle w:val="Corpodetexto"/>
        <w:tabs>
          <w:tab w:val="left" w:pos="9245"/>
        </w:tabs>
        <w:ind w:left="220"/>
      </w:pPr>
      <w:r>
        <w:t xml:space="preserve">Assinatura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E95" w:rsidRDefault="00AB6E95">
      <w:pPr>
        <w:pStyle w:val="Corpodetexto"/>
        <w:spacing w:before="11"/>
        <w:rPr>
          <w:sz w:val="29"/>
        </w:rPr>
      </w:pPr>
    </w:p>
    <w:p w:rsidR="00212617" w:rsidRDefault="00212617">
      <w:pPr>
        <w:pStyle w:val="Corpodetexto"/>
        <w:spacing w:before="11"/>
        <w:rPr>
          <w:sz w:val="29"/>
        </w:rPr>
      </w:pPr>
    </w:p>
    <w:p w:rsidR="00255A94" w:rsidRPr="00E82A4F" w:rsidRDefault="00A2738A" w:rsidP="00BA5065">
      <w:pPr>
        <w:pStyle w:val="Corpodetexto"/>
        <w:spacing w:before="96" w:line="360" w:lineRule="auto"/>
        <w:ind w:left="219"/>
      </w:pPr>
      <w:r w:rsidRPr="00E82A4F">
        <w:t>A PREENCHER PELOS SERVIÇOS MUNICIPAIS</w:t>
      </w:r>
    </w:p>
    <w:p w:rsidR="00903AF9" w:rsidRPr="00E82A4F" w:rsidRDefault="00903AF9" w:rsidP="00903AF9">
      <w:pPr>
        <w:pStyle w:val="Corpodetexto"/>
        <w:spacing w:before="96" w:line="360" w:lineRule="auto"/>
        <w:ind w:left="219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68"/>
      </w:tblGrid>
      <w:tr w:rsidR="00903AF9" w:rsidTr="00903AF9">
        <w:tc>
          <w:tcPr>
            <w:tcW w:w="8642" w:type="dxa"/>
          </w:tcPr>
          <w:p w:rsidR="00903AF9" w:rsidRPr="00E82A4F" w:rsidRDefault="00903AF9" w:rsidP="00903AF9">
            <w:pPr>
              <w:pStyle w:val="Corpodetexto"/>
              <w:numPr>
                <w:ilvl w:val="0"/>
                <w:numId w:val="8"/>
              </w:numPr>
              <w:spacing w:before="8" w:line="360" w:lineRule="auto"/>
              <w:rPr>
                <w:sz w:val="20"/>
              </w:rPr>
            </w:pPr>
            <w:r w:rsidRPr="00E82A4F">
              <w:rPr>
                <w:sz w:val="20"/>
              </w:rPr>
              <w:t>Documentos de id</w:t>
            </w:r>
            <w:r w:rsidR="009D396D" w:rsidRPr="00E82A4F">
              <w:rPr>
                <w:sz w:val="20"/>
              </w:rPr>
              <w:t>entificação</w:t>
            </w:r>
            <w:r w:rsidR="00AB6E95" w:rsidRPr="00E82A4F">
              <w:rPr>
                <w:sz w:val="20"/>
              </w:rPr>
              <w:t xml:space="preserve"> do titular da candidatura</w:t>
            </w:r>
            <w:r w:rsidRPr="00E82A4F">
              <w:rPr>
                <w:sz w:val="20"/>
              </w:rPr>
              <w:t xml:space="preserve"> e de todos os elementos que integram o respetivo agregado familiar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 w:rsidRPr="00E82A4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078AA3E" wp14:editId="3027B18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4445</wp:posOffset>
                      </wp:positionV>
                      <wp:extent cx="135890" cy="128270"/>
                      <wp:effectExtent l="0" t="0" r="0" b="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51DD" id="Rectangle 21" o:spid="_x0000_s1026" style="position:absolute;margin-left:4.9pt;margin-top:.35pt;width:10.7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dNhA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0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 xml:space="preserve">N. º de contribuinte do titular </w:t>
            </w:r>
            <w:r w:rsidR="00AB6E95">
              <w:rPr>
                <w:sz w:val="20"/>
              </w:rPr>
              <w:t>da candidatura</w:t>
            </w:r>
            <w:r w:rsidR="00AB6E95" w:rsidRPr="00317518">
              <w:rPr>
                <w:sz w:val="20"/>
              </w:rPr>
              <w:t xml:space="preserve"> </w:t>
            </w:r>
            <w:r w:rsidRPr="00317518">
              <w:rPr>
                <w:sz w:val="20"/>
              </w:rPr>
              <w:t>e membros do respetivo agregado</w:t>
            </w:r>
            <w:r w:rsidR="00AB6E95">
              <w:rPr>
                <w:sz w:val="20"/>
              </w:rPr>
              <w:t xml:space="preserve"> (quando essa informação não constar do documento de identificação)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D2CAA1" wp14:editId="1AB4837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9914</wp:posOffset>
                      </wp:positionV>
                      <wp:extent cx="135890" cy="128270"/>
                      <wp:effectExtent l="0" t="0" r="16510" b="2413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F89F" id="Rectangle 21" o:spid="_x0000_s1026" style="position:absolute;margin-left:4.9pt;margin-top:.8pt;width:10.7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k+hA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0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 xml:space="preserve">Comprovativo de residência no município (certificação de domicílio fiscal ou outro documento considerado válido) 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4C0A8" wp14:editId="0EFF9EA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7620</wp:posOffset>
                      </wp:positionV>
                      <wp:extent cx="135890" cy="128270"/>
                      <wp:effectExtent l="0" t="0" r="0" b="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4B0A" id="Rectangle 21" o:spid="_x0000_s1026" style="position:absolute;margin-left:4.9pt;margin-top:.6pt;width:10.7pt;height:10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gchA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0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Declaração do Instituto de Emprego e Formação profissional, IP que ateste quais os elementos do agrega</w:t>
            </w:r>
            <w:r>
              <w:rPr>
                <w:sz w:val="20"/>
              </w:rPr>
              <w:t xml:space="preserve">do familiar </w:t>
            </w:r>
            <w:r w:rsidRPr="00317518">
              <w:rPr>
                <w:sz w:val="20"/>
              </w:rPr>
              <w:t>que se encontram em situação de desemprego e disponibilidade para a inserçã</w:t>
            </w:r>
            <w:r w:rsidR="00AB6E95">
              <w:rPr>
                <w:sz w:val="20"/>
              </w:rPr>
              <w:t>o profissional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759021" wp14:editId="5C2735A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D8A9" id="Rectangle 21" o:spid="_x0000_s1026" style="position:absolute;margin-left:4.9pt;margin-top:.45pt;width:10.7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QhAIAABU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AfHP4Q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0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Documentos comprovativos de todos os rendimentos auferidos por todos os elementos do agregado, nomeadamente e consoante os casos: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31911" wp14:editId="14259E9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3810</wp:posOffset>
                      </wp:positionV>
                      <wp:extent cx="135890" cy="128270"/>
                      <wp:effectExtent l="0" t="0" r="0" b="0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BB179" id="Rectangle 21" o:spid="_x0000_s1026" style="position:absolute;margin-left:4.9pt;margin-top:.3pt;width:10.7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Fotocópia do recibo de vencimento ou declaração da entidade patronal onde conste o valor do vencimento mensal, salários ou outras remunerações do trabalho, subord</w:t>
            </w:r>
            <w:r w:rsidR="00AB6E95">
              <w:rPr>
                <w:sz w:val="20"/>
              </w:rPr>
              <w:t>inado ou independente, desde janeiro até</w:t>
            </w:r>
            <w:r w:rsidRPr="00317518">
              <w:rPr>
                <w:sz w:val="20"/>
              </w:rPr>
              <w:t xml:space="preserve"> à data de</w:t>
            </w:r>
            <w:r w:rsidR="00AB6E95">
              <w:rPr>
                <w:sz w:val="20"/>
              </w:rPr>
              <w:t xml:space="preserve"> entrada da candidatura</w:t>
            </w:r>
            <w:r w:rsidRPr="00317518">
              <w:rPr>
                <w:sz w:val="20"/>
              </w:rPr>
              <w:t>;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427CB3" wp14:editId="4BB69114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1905</wp:posOffset>
                      </wp:positionV>
                      <wp:extent cx="135890" cy="128270"/>
                      <wp:effectExtent l="0" t="0" r="0" b="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053D" id="Rectangle 21" o:spid="_x0000_s1026" style="position:absolute;margin-left:4.9pt;margin-top:.15pt;width:10.7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7uhA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E82A4F">
        <w:tc>
          <w:tcPr>
            <w:tcW w:w="8642" w:type="dxa"/>
            <w:shd w:val="clear" w:color="auto" w:fill="auto"/>
          </w:tcPr>
          <w:p w:rsidR="00903AF9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E82A4F">
              <w:rPr>
                <w:sz w:val="20"/>
              </w:rPr>
              <w:t>Declaração, sob compromisso de honra, sobre a existência de eventuais rendimentos auferidos resultantes de atividade profissional com caráter incerto (biscates, etc.), especificação dos mesmos e respetiva estimativa mensal do seu valor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5E892FF" wp14:editId="365C0C3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7620</wp:posOffset>
                      </wp:positionV>
                      <wp:extent cx="135890" cy="128270"/>
                      <wp:effectExtent l="0" t="0" r="0" b="0"/>
                      <wp:wrapNone/>
                      <wp:docPr id="2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FE51" id="Rectangle 21" o:spid="_x0000_s1026" style="position:absolute;margin-left:4.9pt;margin-top:.6pt;width:10.7pt;height:10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2hA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Pr="00317518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Comprovativo anual e mensal de todo o tipo de pensões (reforma, invalidez, alimentos etc.)</w:t>
            </w:r>
            <w:r>
              <w:rPr>
                <w:sz w:val="20"/>
              </w:rPr>
              <w:t xml:space="preserve">. </w:t>
            </w:r>
            <w:r w:rsidRPr="00317518">
              <w:rPr>
                <w:sz w:val="20"/>
              </w:rPr>
              <w:t xml:space="preserve">Qual/Quais?  </w:t>
            </w:r>
            <w:r w:rsidRPr="00317518">
              <w:rPr>
                <w:sz w:val="20"/>
              </w:rPr>
              <w:tab/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4E6491" wp14:editId="4E74D17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658EA" id="Rectangle 21" o:spid="_x0000_s1026" style="position:absolute;margin-left:4.9pt;margin-top:.45pt;width:10.7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xf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BCwRxf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D629A6">
              <w:rPr>
                <w:sz w:val="20"/>
              </w:rPr>
              <w:t>Comprovativo emitido pela Segurança Social referente ao Rendimento Social de Inserção (RSI) onde conste a composição do agregado familiar e o valor da prestação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938974" wp14:editId="210D2A3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6920" id="Rectangle 21" o:spid="_x0000_s1026" style="position:absolute;margin-left:4.9pt;margin-top:.45pt;width:10.7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nH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DvpUnH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Pr="00317518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Comprovativo de eventuais subsídios (doença, desemprego, etc.)</w:t>
            </w:r>
            <w:r>
              <w:rPr>
                <w:sz w:val="20"/>
              </w:rPr>
              <w:t xml:space="preserve">. </w:t>
            </w:r>
            <w:r w:rsidRPr="00317518">
              <w:rPr>
                <w:sz w:val="20"/>
              </w:rPr>
              <w:t xml:space="preserve">Qual/Quais?  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1867CE" wp14:editId="705300A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267C" id="Rectangle 21" o:spid="_x0000_s1026" style="position:absolute;margin-left:4.9pt;margin-top:.45pt;width:10.7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0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BZDse0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Default="00903AF9" w:rsidP="00903AF9">
            <w:pPr>
              <w:pStyle w:val="Corpodetexto"/>
              <w:numPr>
                <w:ilvl w:val="1"/>
                <w:numId w:val="8"/>
              </w:numPr>
              <w:spacing w:before="8" w:line="360" w:lineRule="auto"/>
              <w:rPr>
                <w:sz w:val="20"/>
              </w:rPr>
            </w:pPr>
            <w:r w:rsidRPr="00317518">
              <w:rPr>
                <w:sz w:val="20"/>
              </w:rPr>
              <w:t>Cópia da última declaração de rendimentos ou declaração emitida pela Repartição de Finanças que comprove isenção de entrega da mesma (declaração negativa)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4E11EA" wp14:editId="3D121DD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8A919" id="Rectangle 21" o:spid="_x0000_s1026" style="position:absolute;margin-left:4.9pt;margin-top:.45pt;width:10.7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Is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D0apIs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Pr="00831334" w:rsidRDefault="00903AF9" w:rsidP="00831334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0"/>
                <w:szCs w:val="16"/>
              </w:rPr>
            </w:pPr>
            <w:r w:rsidRPr="00317518">
              <w:rPr>
                <w:sz w:val="20"/>
              </w:rPr>
              <w:t>Declaração ou extrato bancário relativo aos rendimentos de capitais, de todo</w:t>
            </w:r>
            <w:r>
              <w:rPr>
                <w:sz w:val="20"/>
              </w:rPr>
              <w:t>s os elementos do agregado fa</w:t>
            </w:r>
            <w:r w:rsidR="00AB6E95">
              <w:rPr>
                <w:sz w:val="20"/>
              </w:rPr>
              <w:t>miliar, quando aplicável</w:t>
            </w:r>
            <w:r w:rsidRPr="00317518">
              <w:rPr>
                <w:sz w:val="20"/>
              </w:rPr>
              <w:t xml:space="preserve">  </w:t>
            </w:r>
            <w:r w:rsidRPr="00831334">
              <w:rPr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0FA728" wp14:editId="228C928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E3C9" id="Rectangle 21" o:spid="_x0000_s1026" style="position:absolute;margin-left:4.9pt;margin-top:.45pt;width:10.7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pT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A1WdpT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Pr="00903AF9" w:rsidRDefault="00903AF9" w:rsidP="00903AF9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0"/>
                <w:szCs w:val="16"/>
              </w:rPr>
            </w:pPr>
            <w:r w:rsidRPr="00903AF9">
              <w:rPr>
                <w:sz w:val="20"/>
                <w:szCs w:val="16"/>
              </w:rPr>
              <w:t>Autorização de utilização atualizada do imóvel arrendado ou certidão de isenção emitida pela Câmara Municipal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DD4B23" wp14:editId="1598434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C4CC" id="Rectangle 21" o:spid="_x0000_s1026" style="position:absolute;margin-left:4.9pt;margin-top:.45pt;width:10.7pt;height:10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/L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CYPY/L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A539D7" w:rsidTr="00903AF9">
        <w:tc>
          <w:tcPr>
            <w:tcW w:w="8642" w:type="dxa"/>
          </w:tcPr>
          <w:p w:rsidR="00A539D7" w:rsidRPr="00903AF9" w:rsidRDefault="00A539D7" w:rsidP="00903AF9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Cópia do contrato de arrendamento ou empréstimo bancário</w:t>
            </w:r>
          </w:p>
        </w:tc>
        <w:tc>
          <w:tcPr>
            <w:tcW w:w="768" w:type="dxa"/>
          </w:tcPr>
          <w:p w:rsidR="00A539D7" w:rsidRDefault="00A539D7" w:rsidP="00903AF9">
            <w:pPr>
              <w:pStyle w:val="Corpodetexto"/>
              <w:spacing w:before="8"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EF1485" wp14:editId="4CF3269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16510" b="24130"/>
                      <wp:wrapNone/>
                      <wp:docPr id="4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EF69" id="Rectangle 21" o:spid="_x0000_s1026" style="position:absolute;margin-left:4.9pt;margin-top:.45pt;width:10.7pt;height:10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Czgw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AB6E95" w:rsidRPr="00AB6E95" w:rsidRDefault="00903AF9" w:rsidP="009D396D">
            <w:pPr>
              <w:pStyle w:val="PargrafodaLista"/>
              <w:numPr>
                <w:ilvl w:val="1"/>
                <w:numId w:val="8"/>
              </w:numPr>
              <w:spacing w:line="360" w:lineRule="auto"/>
              <w:ind w:left="284" w:firstLine="76"/>
              <w:rPr>
                <w:sz w:val="20"/>
              </w:rPr>
            </w:pPr>
            <w:r w:rsidRPr="00903AF9">
              <w:rPr>
                <w:sz w:val="20"/>
              </w:rPr>
              <w:t>Últim</w:t>
            </w:r>
            <w:r w:rsidRPr="00E82A4F">
              <w:rPr>
                <w:sz w:val="20"/>
              </w:rPr>
              <w:t>o recibo da renda</w:t>
            </w:r>
            <w:r w:rsidR="00AB6E95" w:rsidRPr="00E82A4F">
              <w:rPr>
                <w:sz w:val="20"/>
              </w:rPr>
              <w:t xml:space="preserve"> ou documento bancário comprovativo de pagamento de prestação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58B74F" wp14:editId="1F7D090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63DC2" id="Rectangle 21" o:spid="_x0000_s1026" style="position:absolute;margin-left:4.9pt;margin-top:.45pt;width:10.7pt;height:10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AulgG4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903AF9" w:rsidTr="00903AF9">
        <w:tc>
          <w:tcPr>
            <w:tcW w:w="8642" w:type="dxa"/>
          </w:tcPr>
          <w:p w:rsidR="00903AF9" w:rsidRPr="00903AF9" w:rsidRDefault="00903AF9" w:rsidP="00903AF9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0"/>
                <w:szCs w:val="16"/>
              </w:rPr>
            </w:pPr>
            <w:r w:rsidRPr="00903AF9">
              <w:rPr>
                <w:sz w:val="20"/>
                <w:szCs w:val="16"/>
              </w:rPr>
              <w:t>Outro</w:t>
            </w:r>
            <w:r w:rsidR="00AB6E95">
              <w:rPr>
                <w:sz w:val="20"/>
                <w:szCs w:val="16"/>
              </w:rPr>
              <w:t>(</w:t>
            </w:r>
            <w:r w:rsidRPr="00903AF9">
              <w:rPr>
                <w:sz w:val="20"/>
                <w:szCs w:val="16"/>
              </w:rPr>
              <w:t>s</w:t>
            </w:r>
            <w:r w:rsidR="00AB6E95">
              <w:rPr>
                <w:sz w:val="20"/>
                <w:szCs w:val="16"/>
              </w:rPr>
              <w:t>) que considera importante para a análise da candidatura</w:t>
            </w:r>
            <w:r w:rsidRPr="00903AF9">
              <w:rPr>
                <w:sz w:val="20"/>
                <w:szCs w:val="16"/>
              </w:rPr>
              <w:t xml:space="preserve">. </w:t>
            </w:r>
            <w:r w:rsidR="00AB6E95" w:rsidRPr="00317518">
              <w:rPr>
                <w:sz w:val="20"/>
              </w:rPr>
              <w:t>Qual/</w:t>
            </w:r>
            <w:r w:rsidRPr="00903AF9">
              <w:rPr>
                <w:sz w:val="20"/>
                <w:szCs w:val="16"/>
              </w:rPr>
              <w:t>Quais?</w:t>
            </w:r>
          </w:p>
        </w:tc>
        <w:tc>
          <w:tcPr>
            <w:tcW w:w="768" w:type="dxa"/>
          </w:tcPr>
          <w:p w:rsidR="00903AF9" w:rsidRDefault="00903AF9" w:rsidP="00903AF9">
            <w:pPr>
              <w:pStyle w:val="Corpodetexto"/>
              <w:spacing w:before="8" w:line="360" w:lineRule="auto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CEFA6D" wp14:editId="1169EEA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5715</wp:posOffset>
                      </wp:positionV>
                      <wp:extent cx="135890" cy="128270"/>
                      <wp:effectExtent l="0" t="0" r="0" b="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61FF" id="Rectangle 21" o:spid="_x0000_s1026" style="position:absolute;margin-left:4.9pt;margin-top:.45pt;width:10.7pt;height:10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" filled="f">
                      <w10:wrap anchorx="page"/>
                    </v:rect>
                  </w:pict>
                </mc:Fallback>
              </mc:AlternateContent>
            </w:r>
          </w:p>
        </w:tc>
      </w:tr>
    </w:tbl>
    <w:p w:rsidR="00255A94" w:rsidRDefault="00255A94" w:rsidP="00BA5065">
      <w:pPr>
        <w:pStyle w:val="Corpodetexto"/>
        <w:spacing w:before="8" w:line="360" w:lineRule="auto"/>
        <w:rPr>
          <w:sz w:val="20"/>
        </w:rPr>
      </w:pPr>
    </w:p>
    <w:p w:rsidR="00255A94" w:rsidRDefault="00255A94" w:rsidP="00BA5065">
      <w:pPr>
        <w:pStyle w:val="Corpodetexto"/>
        <w:spacing w:before="8" w:line="360" w:lineRule="auto"/>
        <w:rPr>
          <w:sz w:val="20"/>
        </w:rPr>
      </w:pPr>
    </w:p>
    <w:sectPr w:rsidR="00255A94">
      <w:headerReference w:type="default" r:id="rId7"/>
      <w:footerReference w:type="default" r:id="rId8"/>
      <w:pgSz w:w="11900" w:h="16840"/>
      <w:pgMar w:top="2000" w:right="1260" w:bottom="1340" w:left="1220" w:header="876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28" w:rsidRDefault="00B34128">
      <w:r>
        <w:separator/>
      </w:r>
    </w:p>
  </w:endnote>
  <w:endnote w:type="continuationSeparator" w:id="0">
    <w:p w:rsidR="00B34128" w:rsidRDefault="00B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94" w:rsidRDefault="00482298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7136D87C" wp14:editId="601C0501">
              <wp:simplePos x="0" y="0"/>
              <wp:positionH relativeFrom="page">
                <wp:posOffset>901700</wp:posOffset>
              </wp:positionH>
              <wp:positionV relativeFrom="page">
                <wp:posOffset>9822180</wp:posOffset>
              </wp:positionV>
              <wp:extent cx="68897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A94" w:rsidRDefault="00255A94">
                          <w:pPr>
                            <w:pStyle w:val="Corpodetexto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6D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73.4pt;width:54.25pt;height:11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RQ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" filled="f" stroked="f">
              <v:textbox inset="0,0,0,0">
                <w:txbxContent>
                  <w:p w:rsidR="00255A94" w:rsidRDefault="00255A94">
                    <w:pPr>
                      <w:pStyle w:val="Corpodetexto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9952" behindDoc="1" locked="0" layoutInCell="1" allowOverlap="1" wp14:anchorId="2DF8F039" wp14:editId="42249406">
              <wp:simplePos x="0" y="0"/>
              <wp:positionH relativeFrom="page">
                <wp:posOffset>6478905</wp:posOffset>
              </wp:positionH>
              <wp:positionV relativeFrom="page">
                <wp:posOffset>9937750</wp:posOffset>
              </wp:positionV>
              <wp:extent cx="1803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A94" w:rsidRDefault="00A2738A">
                          <w:pPr>
                            <w:pStyle w:val="Corpodetexto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E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8F039" id="Text Box 1" o:spid="_x0000_s1027" type="#_x0000_t202" style="position:absolute;margin-left:510.15pt;margin-top:782.5pt;width:14.2pt;height:1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n3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" filled="f" stroked="f">
              <v:textbox inset="0,0,0,0">
                <w:txbxContent>
                  <w:p w:rsidR="00255A94" w:rsidRDefault="00A2738A">
                    <w:pPr>
                      <w:pStyle w:val="Corpodetexto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4E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28" w:rsidRDefault="00B34128">
      <w:r>
        <w:separator/>
      </w:r>
    </w:p>
  </w:footnote>
  <w:footnote w:type="continuationSeparator" w:id="0">
    <w:p w:rsidR="00B34128" w:rsidRDefault="00B3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94" w:rsidRDefault="00A2738A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86880" behindDoc="1" locked="0" layoutInCell="1" allowOverlap="1" wp14:anchorId="023313CF" wp14:editId="7C8B933C">
          <wp:simplePos x="0" y="0"/>
          <wp:positionH relativeFrom="page">
            <wp:posOffset>1002791</wp:posOffset>
          </wp:positionH>
          <wp:positionV relativeFrom="page">
            <wp:posOffset>556254</wp:posOffset>
          </wp:positionV>
          <wp:extent cx="638555" cy="588263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555" cy="588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87904" behindDoc="1" locked="0" layoutInCell="1" allowOverlap="1" wp14:anchorId="119C56FE" wp14:editId="35C211EF">
          <wp:simplePos x="0" y="0"/>
          <wp:positionH relativeFrom="page">
            <wp:posOffset>935736</wp:posOffset>
          </wp:positionH>
          <wp:positionV relativeFrom="page">
            <wp:posOffset>1187190</wp:posOffset>
          </wp:positionV>
          <wp:extent cx="1528572" cy="88392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8572" cy="8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A2"/>
    <w:multiLevelType w:val="hybridMultilevel"/>
    <w:tmpl w:val="31E20FC8"/>
    <w:lvl w:ilvl="0" w:tplc="B24A2F20">
      <w:start w:val="1"/>
      <w:numFmt w:val="decimal"/>
      <w:lvlText w:val="%1."/>
      <w:lvlJc w:val="left"/>
      <w:pPr>
        <w:ind w:left="354" w:hanging="135"/>
      </w:pPr>
      <w:rPr>
        <w:rFonts w:ascii="Arial" w:eastAsia="Arial" w:hAnsi="Arial" w:cs="Arial" w:hint="default"/>
        <w:b/>
        <w:bCs/>
        <w:spacing w:val="-6"/>
        <w:w w:val="100"/>
        <w:sz w:val="14"/>
        <w:szCs w:val="14"/>
        <w:lang w:val="pt-PT" w:eastAsia="pt-PT" w:bidi="pt-PT"/>
      </w:rPr>
    </w:lvl>
    <w:lvl w:ilvl="1" w:tplc="6C78CE7A">
      <w:numFmt w:val="bullet"/>
      <w:lvlText w:val="•"/>
      <w:lvlJc w:val="left"/>
      <w:pPr>
        <w:ind w:left="1266" w:hanging="135"/>
      </w:pPr>
      <w:rPr>
        <w:rFonts w:hint="default"/>
        <w:lang w:val="pt-PT" w:eastAsia="pt-PT" w:bidi="pt-PT"/>
      </w:rPr>
    </w:lvl>
    <w:lvl w:ilvl="2" w:tplc="C9F69BEE">
      <w:numFmt w:val="bullet"/>
      <w:lvlText w:val="•"/>
      <w:lvlJc w:val="left"/>
      <w:pPr>
        <w:ind w:left="2172" w:hanging="135"/>
      </w:pPr>
      <w:rPr>
        <w:rFonts w:hint="default"/>
        <w:lang w:val="pt-PT" w:eastAsia="pt-PT" w:bidi="pt-PT"/>
      </w:rPr>
    </w:lvl>
    <w:lvl w:ilvl="3" w:tplc="A6EE6684">
      <w:numFmt w:val="bullet"/>
      <w:lvlText w:val="•"/>
      <w:lvlJc w:val="left"/>
      <w:pPr>
        <w:ind w:left="3078" w:hanging="135"/>
      </w:pPr>
      <w:rPr>
        <w:rFonts w:hint="default"/>
        <w:lang w:val="pt-PT" w:eastAsia="pt-PT" w:bidi="pt-PT"/>
      </w:rPr>
    </w:lvl>
    <w:lvl w:ilvl="4" w:tplc="621A003E">
      <w:numFmt w:val="bullet"/>
      <w:lvlText w:val="•"/>
      <w:lvlJc w:val="left"/>
      <w:pPr>
        <w:ind w:left="3984" w:hanging="135"/>
      </w:pPr>
      <w:rPr>
        <w:rFonts w:hint="default"/>
        <w:lang w:val="pt-PT" w:eastAsia="pt-PT" w:bidi="pt-PT"/>
      </w:rPr>
    </w:lvl>
    <w:lvl w:ilvl="5" w:tplc="BF8873D4">
      <w:numFmt w:val="bullet"/>
      <w:lvlText w:val="•"/>
      <w:lvlJc w:val="left"/>
      <w:pPr>
        <w:ind w:left="4890" w:hanging="135"/>
      </w:pPr>
      <w:rPr>
        <w:rFonts w:hint="default"/>
        <w:lang w:val="pt-PT" w:eastAsia="pt-PT" w:bidi="pt-PT"/>
      </w:rPr>
    </w:lvl>
    <w:lvl w:ilvl="6" w:tplc="08A622EE">
      <w:numFmt w:val="bullet"/>
      <w:lvlText w:val="•"/>
      <w:lvlJc w:val="left"/>
      <w:pPr>
        <w:ind w:left="5796" w:hanging="135"/>
      </w:pPr>
      <w:rPr>
        <w:rFonts w:hint="default"/>
        <w:lang w:val="pt-PT" w:eastAsia="pt-PT" w:bidi="pt-PT"/>
      </w:rPr>
    </w:lvl>
    <w:lvl w:ilvl="7" w:tplc="87B23888">
      <w:numFmt w:val="bullet"/>
      <w:lvlText w:val="•"/>
      <w:lvlJc w:val="left"/>
      <w:pPr>
        <w:ind w:left="6702" w:hanging="135"/>
      </w:pPr>
      <w:rPr>
        <w:rFonts w:hint="default"/>
        <w:lang w:val="pt-PT" w:eastAsia="pt-PT" w:bidi="pt-PT"/>
      </w:rPr>
    </w:lvl>
    <w:lvl w:ilvl="8" w:tplc="106ECCA0">
      <w:numFmt w:val="bullet"/>
      <w:lvlText w:val="•"/>
      <w:lvlJc w:val="left"/>
      <w:pPr>
        <w:ind w:left="7608" w:hanging="135"/>
      </w:pPr>
      <w:rPr>
        <w:rFonts w:hint="default"/>
        <w:lang w:val="pt-PT" w:eastAsia="pt-PT" w:bidi="pt-PT"/>
      </w:rPr>
    </w:lvl>
  </w:abstractNum>
  <w:abstractNum w:abstractNumId="1" w15:restartNumberingAfterBreak="0">
    <w:nsid w:val="064F261B"/>
    <w:multiLevelType w:val="multilevel"/>
    <w:tmpl w:val="FDECDDE6"/>
    <w:lvl w:ilvl="0">
      <w:start w:val="1"/>
      <w:numFmt w:val="decimal"/>
      <w:lvlText w:val="%1."/>
      <w:lvlJc w:val="left"/>
      <w:pPr>
        <w:ind w:left="219" w:hanging="195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344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526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3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6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3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0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6" w:hanging="344"/>
      </w:pPr>
      <w:rPr>
        <w:rFonts w:hint="default"/>
        <w:lang w:val="pt-PT" w:eastAsia="pt-PT" w:bidi="pt-PT"/>
      </w:rPr>
    </w:lvl>
  </w:abstractNum>
  <w:abstractNum w:abstractNumId="2" w15:restartNumberingAfterBreak="0">
    <w:nsid w:val="10D91955"/>
    <w:multiLevelType w:val="multilevel"/>
    <w:tmpl w:val="1CB23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4E53FD"/>
    <w:multiLevelType w:val="hybridMultilevel"/>
    <w:tmpl w:val="6D0E4C54"/>
    <w:lvl w:ilvl="0" w:tplc="545EF44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67CA"/>
    <w:multiLevelType w:val="hybridMultilevel"/>
    <w:tmpl w:val="EDB6F058"/>
    <w:lvl w:ilvl="0" w:tplc="08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EF37FCB"/>
    <w:multiLevelType w:val="multilevel"/>
    <w:tmpl w:val="84483DD8"/>
    <w:lvl w:ilvl="0">
      <w:start w:val="3"/>
      <w:numFmt w:val="decimal"/>
      <w:lvlText w:val="%1"/>
      <w:lvlJc w:val="left"/>
      <w:pPr>
        <w:ind w:left="354" w:hanging="135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4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526" w:hanging="3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3" w:hanging="3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0" w:hanging="3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6" w:hanging="3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3" w:hanging="3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0" w:hanging="3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6" w:hanging="315"/>
      </w:pPr>
      <w:rPr>
        <w:rFonts w:hint="default"/>
        <w:lang w:val="pt-PT" w:eastAsia="pt-PT" w:bidi="pt-PT"/>
      </w:rPr>
    </w:lvl>
  </w:abstractNum>
  <w:abstractNum w:abstractNumId="6" w15:restartNumberingAfterBreak="0">
    <w:nsid w:val="22857372"/>
    <w:multiLevelType w:val="multilevel"/>
    <w:tmpl w:val="949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9951C0"/>
    <w:multiLevelType w:val="hybridMultilevel"/>
    <w:tmpl w:val="25A8F43A"/>
    <w:lvl w:ilvl="0" w:tplc="08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8B3"/>
    <w:multiLevelType w:val="multilevel"/>
    <w:tmpl w:val="9D4A8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40155D"/>
    <w:multiLevelType w:val="multilevel"/>
    <w:tmpl w:val="8EA4A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6F5F04"/>
    <w:multiLevelType w:val="hybridMultilevel"/>
    <w:tmpl w:val="A6D842E0"/>
    <w:lvl w:ilvl="0" w:tplc="FF7E4A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53A9"/>
    <w:multiLevelType w:val="multilevel"/>
    <w:tmpl w:val="949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951068"/>
    <w:multiLevelType w:val="multilevel"/>
    <w:tmpl w:val="84483DD8"/>
    <w:lvl w:ilvl="0">
      <w:start w:val="3"/>
      <w:numFmt w:val="decimal"/>
      <w:lvlText w:val="%1"/>
      <w:lvlJc w:val="left"/>
      <w:pPr>
        <w:ind w:left="354" w:hanging="135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15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526" w:hanging="3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3" w:hanging="3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0" w:hanging="3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6" w:hanging="3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3" w:hanging="3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0" w:hanging="3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6" w:hanging="315"/>
      </w:pPr>
      <w:rPr>
        <w:rFonts w:hint="default"/>
        <w:lang w:val="pt-PT" w:eastAsia="pt-PT" w:bidi="pt-PT"/>
      </w:rPr>
    </w:lvl>
  </w:abstractNum>
  <w:abstractNum w:abstractNumId="13" w15:restartNumberingAfterBreak="0">
    <w:nsid w:val="3FE33AC6"/>
    <w:multiLevelType w:val="multilevel"/>
    <w:tmpl w:val="949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834D42"/>
    <w:multiLevelType w:val="hybridMultilevel"/>
    <w:tmpl w:val="ED9E706C"/>
    <w:lvl w:ilvl="0" w:tplc="DE0636F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F64"/>
    <w:multiLevelType w:val="hybridMultilevel"/>
    <w:tmpl w:val="63FEA4DA"/>
    <w:lvl w:ilvl="0" w:tplc="8522104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93200"/>
    <w:multiLevelType w:val="hybridMultilevel"/>
    <w:tmpl w:val="D0A25ADE"/>
    <w:lvl w:ilvl="0" w:tplc="62667D3E">
      <w:numFmt w:val="bullet"/>
      <w:lvlText w:val="□"/>
      <w:lvlJc w:val="left"/>
      <w:pPr>
        <w:ind w:left="435" w:hanging="216"/>
      </w:pPr>
      <w:rPr>
        <w:rFonts w:ascii="Arial" w:eastAsia="Arial" w:hAnsi="Arial" w:cs="Arial" w:hint="default"/>
        <w:w w:val="100"/>
        <w:sz w:val="28"/>
        <w:szCs w:val="28"/>
        <w:lang w:val="pt-PT" w:eastAsia="pt-PT" w:bidi="pt-PT"/>
      </w:rPr>
    </w:lvl>
    <w:lvl w:ilvl="1" w:tplc="29087154">
      <w:numFmt w:val="bullet"/>
      <w:lvlText w:val="•"/>
      <w:lvlJc w:val="left"/>
      <w:pPr>
        <w:ind w:left="1338" w:hanging="216"/>
      </w:pPr>
      <w:rPr>
        <w:rFonts w:hint="default"/>
        <w:lang w:val="pt-PT" w:eastAsia="pt-PT" w:bidi="pt-PT"/>
      </w:rPr>
    </w:lvl>
    <w:lvl w:ilvl="2" w:tplc="3AAEA488">
      <w:numFmt w:val="bullet"/>
      <w:lvlText w:val="•"/>
      <w:lvlJc w:val="left"/>
      <w:pPr>
        <w:ind w:left="2236" w:hanging="216"/>
      </w:pPr>
      <w:rPr>
        <w:rFonts w:hint="default"/>
        <w:lang w:val="pt-PT" w:eastAsia="pt-PT" w:bidi="pt-PT"/>
      </w:rPr>
    </w:lvl>
    <w:lvl w:ilvl="3" w:tplc="A4527CC2">
      <w:numFmt w:val="bullet"/>
      <w:lvlText w:val="•"/>
      <w:lvlJc w:val="left"/>
      <w:pPr>
        <w:ind w:left="3134" w:hanging="216"/>
      </w:pPr>
      <w:rPr>
        <w:rFonts w:hint="default"/>
        <w:lang w:val="pt-PT" w:eastAsia="pt-PT" w:bidi="pt-PT"/>
      </w:rPr>
    </w:lvl>
    <w:lvl w:ilvl="4" w:tplc="81A04BB2">
      <w:numFmt w:val="bullet"/>
      <w:lvlText w:val="•"/>
      <w:lvlJc w:val="left"/>
      <w:pPr>
        <w:ind w:left="4032" w:hanging="216"/>
      </w:pPr>
      <w:rPr>
        <w:rFonts w:hint="default"/>
        <w:lang w:val="pt-PT" w:eastAsia="pt-PT" w:bidi="pt-PT"/>
      </w:rPr>
    </w:lvl>
    <w:lvl w:ilvl="5" w:tplc="6DFCD310">
      <w:numFmt w:val="bullet"/>
      <w:lvlText w:val="•"/>
      <w:lvlJc w:val="left"/>
      <w:pPr>
        <w:ind w:left="4930" w:hanging="216"/>
      </w:pPr>
      <w:rPr>
        <w:rFonts w:hint="default"/>
        <w:lang w:val="pt-PT" w:eastAsia="pt-PT" w:bidi="pt-PT"/>
      </w:rPr>
    </w:lvl>
    <w:lvl w:ilvl="6" w:tplc="8DFA2696">
      <w:numFmt w:val="bullet"/>
      <w:lvlText w:val="•"/>
      <w:lvlJc w:val="left"/>
      <w:pPr>
        <w:ind w:left="5828" w:hanging="216"/>
      </w:pPr>
      <w:rPr>
        <w:rFonts w:hint="default"/>
        <w:lang w:val="pt-PT" w:eastAsia="pt-PT" w:bidi="pt-PT"/>
      </w:rPr>
    </w:lvl>
    <w:lvl w:ilvl="7" w:tplc="8BA6CF64">
      <w:numFmt w:val="bullet"/>
      <w:lvlText w:val="•"/>
      <w:lvlJc w:val="left"/>
      <w:pPr>
        <w:ind w:left="6726" w:hanging="216"/>
      </w:pPr>
      <w:rPr>
        <w:rFonts w:hint="default"/>
        <w:lang w:val="pt-PT" w:eastAsia="pt-PT" w:bidi="pt-PT"/>
      </w:rPr>
    </w:lvl>
    <w:lvl w:ilvl="8" w:tplc="C8CA867A">
      <w:numFmt w:val="bullet"/>
      <w:lvlText w:val="•"/>
      <w:lvlJc w:val="left"/>
      <w:pPr>
        <w:ind w:left="7624" w:hanging="216"/>
      </w:pPr>
      <w:rPr>
        <w:rFonts w:hint="default"/>
        <w:lang w:val="pt-PT" w:eastAsia="pt-PT" w:bidi="pt-PT"/>
      </w:rPr>
    </w:lvl>
  </w:abstractNum>
  <w:abstractNum w:abstractNumId="17" w15:restartNumberingAfterBreak="0">
    <w:nsid w:val="533B4100"/>
    <w:multiLevelType w:val="multilevel"/>
    <w:tmpl w:val="FDECDDE6"/>
    <w:lvl w:ilvl="0">
      <w:start w:val="1"/>
      <w:numFmt w:val="decimal"/>
      <w:lvlText w:val="%1."/>
      <w:lvlJc w:val="left"/>
      <w:pPr>
        <w:ind w:left="219" w:hanging="195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344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526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3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6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3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0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6" w:hanging="344"/>
      </w:pPr>
      <w:rPr>
        <w:rFonts w:hint="default"/>
        <w:lang w:val="pt-PT" w:eastAsia="pt-PT" w:bidi="pt-PT"/>
      </w:rPr>
    </w:lvl>
  </w:abstractNum>
  <w:abstractNum w:abstractNumId="18" w15:restartNumberingAfterBreak="0">
    <w:nsid w:val="5BE93EA8"/>
    <w:multiLevelType w:val="multilevel"/>
    <w:tmpl w:val="949CD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8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4"/>
    <w:rsid w:val="00015107"/>
    <w:rsid w:val="001266E9"/>
    <w:rsid w:val="0013223E"/>
    <w:rsid w:val="00212617"/>
    <w:rsid w:val="00255A94"/>
    <w:rsid w:val="00266818"/>
    <w:rsid w:val="00270F24"/>
    <w:rsid w:val="00273D4C"/>
    <w:rsid w:val="002D3A91"/>
    <w:rsid w:val="004172B6"/>
    <w:rsid w:val="00424680"/>
    <w:rsid w:val="00475B5D"/>
    <w:rsid w:val="00482298"/>
    <w:rsid w:val="006D2C1D"/>
    <w:rsid w:val="006D3F9E"/>
    <w:rsid w:val="006F4E36"/>
    <w:rsid w:val="00722231"/>
    <w:rsid w:val="00765E57"/>
    <w:rsid w:val="007C3065"/>
    <w:rsid w:val="0080440D"/>
    <w:rsid w:val="00831334"/>
    <w:rsid w:val="008F221E"/>
    <w:rsid w:val="00903AF9"/>
    <w:rsid w:val="009C036F"/>
    <w:rsid w:val="009D396D"/>
    <w:rsid w:val="009E59E4"/>
    <w:rsid w:val="00A2738A"/>
    <w:rsid w:val="00A539D7"/>
    <w:rsid w:val="00AB6E95"/>
    <w:rsid w:val="00AE3008"/>
    <w:rsid w:val="00B34128"/>
    <w:rsid w:val="00BA5065"/>
    <w:rsid w:val="00BC1E35"/>
    <w:rsid w:val="00BD6EBF"/>
    <w:rsid w:val="00C9170A"/>
    <w:rsid w:val="00D629A6"/>
    <w:rsid w:val="00E52AF8"/>
    <w:rsid w:val="00E82A4F"/>
    <w:rsid w:val="00F11AA8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5E24"/>
  <w15:docId w15:val="{B716600E-B4BD-4883-BA60-65244DC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96"/>
      <w:ind w:left="354" w:hanging="136"/>
      <w:outlineLvl w:val="0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BA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A50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506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BA50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5065"/>
    <w:rPr>
      <w:rFonts w:ascii="Arial" w:eastAsia="Arial" w:hAnsi="Arial" w:cs="Arial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03AF9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Corpodetexto2">
    <w:name w:val="Body Text 2"/>
    <w:basedOn w:val="Normal"/>
    <w:link w:val="Corpodetexto2Carter"/>
    <w:uiPriority w:val="99"/>
    <w:unhideWhenUsed/>
    <w:rsid w:val="00AE300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AE300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573C1DA7</Template>
  <TotalTime>230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Mod.PA.39R_0 Apoios ao Arrendamento</vt:lpstr>
    </vt:vector>
  </TitlesOfParts>
  <Company>Municipio de OLiveira do Bairro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Mod.PA.39R_0 Apoios ao Arrendamento</dc:title>
  <dc:creator>ecardanha</dc:creator>
  <cp:lastModifiedBy>Cláudia Maria dos Santos Rodrigues</cp:lastModifiedBy>
  <cp:revision>13</cp:revision>
  <dcterms:created xsi:type="dcterms:W3CDTF">2020-05-26T10:14:00Z</dcterms:created>
  <dcterms:modified xsi:type="dcterms:W3CDTF">2020-05-28T10:43:00Z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2020-05-24T00:00:00Z</vt:filetime>
  </property>
</Properties>
</file>