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6E" w:rsidRDefault="00F3036E" w:rsidP="00F3036E">
      <w:pPr>
        <w:spacing w:after="0"/>
        <w:ind w:right="21"/>
        <w:jc w:val="center"/>
        <w:rPr>
          <w:rFonts w:ascii="Arial" w:eastAsia="Arial" w:hAnsi="Arial" w:cs="Arial"/>
          <w:b/>
          <w:sz w:val="24"/>
        </w:rPr>
      </w:pPr>
    </w:p>
    <w:p w:rsidR="001F5DDA" w:rsidRDefault="00D87374" w:rsidP="00F3036E">
      <w:pPr>
        <w:spacing w:after="0"/>
        <w:ind w:right="2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Anexo II</w:t>
      </w:r>
    </w:p>
    <w:p w:rsidR="008E66EA" w:rsidRDefault="006134AA" w:rsidP="00113017">
      <w:pPr>
        <w:spacing w:after="0"/>
        <w:ind w:right="2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</w:t>
      </w:r>
      <w:r w:rsidR="00283B7F">
        <w:rPr>
          <w:rFonts w:ascii="Arial" w:eastAsia="Arial" w:hAnsi="Arial" w:cs="Arial"/>
          <w:b/>
          <w:sz w:val="24"/>
        </w:rPr>
        <w:t>rograma</w:t>
      </w:r>
      <w:r>
        <w:rPr>
          <w:rFonts w:ascii="Arial" w:eastAsia="Arial" w:hAnsi="Arial" w:cs="Arial"/>
          <w:b/>
          <w:sz w:val="24"/>
        </w:rPr>
        <w:t xml:space="preserve"> de Estágios do Município de </w:t>
      </w:r>
      <w:r w:rsidR="00283B7F">
        <w:rPr>
          <w:rFonts w:ascii="Arial" w:eastAsia="Arial" w:hAnsi="Arial" w:cs="Arial"/>
          <w:b/>
          <w:sz w:val="24"/>
        </w:rPr>
        <w:t>Oliveira do Bairro</w:t>
      </w:r>
    </w:p>
    <w:p w:rsidR="00113017" w:rsidRDefault="00113017" w:rsidP="00113017">
      <w:pPr>
        <w:spacing w:after="0"/>
        <w:ind w:right="21"/>
        <w:jc w:val="center"/>
        <w:rPr>
          <w:rFonts w:ascii="Arial" w:eastAsia="Arial" w:hAnsi="Arial" w:cs="Arial"/>
          <w:b/>
          <w:sz w:val="24"/>
        </w:rPr>
      </w:pPr>
    </w:p>
    <w:p w:rsidR="008E66EA" w:rsidRDefault="00283B7F">
      <w:pPr>
        <w:spacing w:after="0"/>
      </w:pPr>
      <w:r>
        <w:rPr>
          <w:rFonts w:ascii="Arial" w:eastAsia="Arial" w:hAnsi="Arial" w:cs="Arial"/>
          <w:b/>
          <w:sz w:val="24"/>
        </w:rPr>
        <w:t>Formulário de Candidatura</w:t>
      </w:r>
    </w:p>
    <w:p w:rsidR="008E66EA" w:rsidRDefault="006134AA">
      <w:pPr>
        <w:spacing w:after="479"/>
        <w:ind w:left="-33" w:right="-34"/>
      </w:pPr>
      <w:r>
        <w:rPr>
          <w:noProof/>
        </w:rPr>
        <mc:AlternateContent>
          <mc:Choice Requires="wpg">
            <w:drawing>
              <wp:inline distT="0" distB="0" distL="0" distR="0">
                <wp:extent cx="6483109" cy="6350"/>
                <wp:effectExtent l="0" t="0" r="0" b="0"/>
                <wp:docPr id="690" name="Group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109" cy="6350"/>
                          <a:chOff x="0" y="0"/>
                          <a:chExt cx="6483109" cy="635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4831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3109">
                                <a:moveTo>
                                  <a:pt x="0" y="0"/>
                                </a:moveTo>
                                <a:lnTo>
                                  <a:pt x="648310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0" style="width:510.481pt;height:0.5pt;mso-position-horizontal-relative:char;mso-position-vertical-relative:line" coordsize="64831,63">
                <v:shape id="Shape 36" style="position:absolute;width:64831;height:0;left:0;top:0;" coordsize="6483109,0" path="m0,0l6483109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E66EA" w:rsidRDefault="006134AA">
      <w:pPr>
        <w:pStyle w:val="Cabealho1"/>
        <w:tabs>
          <w:tab w:val="right" w:pos="10143"/>
        </w:tabs>
        <w:spacing w:after="152"/>
        <w:ind w:left="0" w:firstLine="0"/>
      </w:pPr>
      <w:r>
        <w:t>Área de Estágio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573777" cy="6350"/>
                <wp:effectExtent l="0" t="0" r="0" b="0"/>
                <wp:docPr id="691" name="Group 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3777" cy="6350"/>
                          <a:chOff x="0" y="0"/>
                          <a:chExt cx="5573777" cy="635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5573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3777">
                                <a:moveTo>
                                  <a:pt x="0" y="0"/>
                                </a:moveTo>
                                <a:lnTo>
                                  <a:pt x="557377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1" style="width:438.88pt;height:0.5pt;mso-position-horizontal-relative:char;mso-position-vertical-relative:line" coordsize="55737,63">
                <v:shape id="Shape 67" style="position:absolute;width:55737;height:0;left:0;top:0;" coordsize="5573777,0" path="m0,0l5573777,0">
                  <v:stroke weight="0.5pt" endcap="flat" joinstyle="miter" miterlimit="10" on="true" color="#c0c0c0"/>
                  <v:fill on="false" color="#000000" opacity="0"/>
                </v:shape>
              </v:group>
            </w:pict>
          </mc:Fallback>
        </mc:AlternateContent>
      </w:r>
    </w:p>
    <w:p w:rsidR="008E66EA" w:rsidRDefault="006134AA" w:rsidP="00C437CC">
      <w:pPr>
        <w:spacing w:after="41"/>
        <w:ind w:left="1276" w:right="-20"/>
      </w:pPr>
      <w:r>
        <w:rPr>
          <w:noProof/>
        </w:rPr>
        <mc:AlternateContent>
          <mc:Choice Requires="wpg">
            <w:drawing>
              <wp:inline distT="0" distB="0" distL="0" distR="0">
                <wp:extent cx="3259418" cy="832733"/>
                <wp:effectExtent l="0" t="0" r="0" b="5715"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9418" cy="832733"/>
                          <a:chOff x="29464" y="199428"/>
                          <a:chExt cx="3786824" cy="832733"/>
                        </a:xfrm>
                      </wpg:grpSpPr>
                      <wps:wsp>
                        <wps:cNvPr id="899" name="Shape 899"/>
                        <wps:cNvSpPr/>
                        <wps:spPr>
                          <a:xfrm>
                            <a:off x="29464" y="86582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9464" y="868997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2639" y="868997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989" y="875347"/>
                            <a:ext cx="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5814" y="875347"/>
                            <a:ext cx="10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53289" y="865822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9464" y="989647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5814" y="983297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6939" y="872172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05499" y="873643"/>
                            <a:ext cx="3610789" cy="15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EA" w:rsidRDefault="006134A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Estágio </w:t>
                              </w:r>
                              <w:r w:rsidR="00F253F5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abilitante ao </w:t>
                              </w:r>
                              <w:r w:rsidR="00F253F5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xercício de </w:t>
                              </w:r>
                              <w:r w:rsidR="00F253F5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rofissão </w:t>
                              </w:r>
                              <w:r w:rsidR="00F253F5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egulada (EH)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Shape 900"/>
                        <wps:cNvSpPr/>
                        <wps:spPr>
                          <a:xfrm>
                            <a:off x="36589" y="535953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6589" y="539128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9764" y="539128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6114" y="545478"/>
                            <a:ext cx="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2939" y="545478"/>
                            <a:ext cx="10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60414" y="535953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6589" y="659778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2939" y="653428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54064" y="542303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21615" y="543773"/>
                            <a:ext cx="1393001" cy="15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EA" w:rsidRDefault="006134A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Estágio </w:t>
                              </w:r>
                              <w:r w:rsidR="00F253F5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urricular (EC)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Shape 901"/>
                        <wps:cNvSpPr/>
                        <wps:spPr>
                          <a:xfrm>
                            <a:off x="32194" y="199428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2194" y="202603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5370" y="202603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1720" y="208953"/>
                            <a:ext cx="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8545" y="208953"/>
                            <a:ext cx="10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56020" y="199428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2194" y="323253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8545" y="316903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9670" y="205778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02095" y="207248"/>
                            <a:ext cx="2424872" cy="15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EA" w:rsidRDefault="00F253F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Estágio de F</w:t>
                              </w:r>
                              <w:r w:rsidR="006134AA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ormação Profissional (EFP)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3" o:spid="_x0000_s1026" style="width:256.65pt;height:65.55pt;mso-position-horizontal-relative:char;mso-position-vertical-relative:line" coordorigin="294,1994" coordsize="37868,8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">
                <v:shape id="Shape 899" o:spid="_x0000_s1027" style="position:absolute;left:294;top:865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" path="m,l127000,r,127000l,127000,,e" fillcolor="silver" stroked="f" strokeweight="0">
                  <v:stroke miterlimit="83231f" joinstyle="miter"/>
                  <v:path arrowok="t" textboxrect="0,0,127000,127000"/>
                </v:shape>
                <v:shape id="Shape 38" o:spid="_x0000_s1028" style="position:absolute;left:294;top:8689;width:1207;height:0;visibility:visible;mso-wrap-style:square;v-text-anchor:top" coordsize="120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" path="m,l120650,e" filled="f" strokecolor="gray" strokeweight=".5pt">
                  <v:stroke miterlimit="83231f" joinstyle="miter"/>
                  <v:path arrowok="t" textboxrect="0,0,120650,0"/>
                </v:shape>
                <v:shape id="Shape 39" o:spid="_x0000_s1029" style="position:absolute;left:326;top:8689;width:0;height:1207;visibility:visible;mso-wrap-style:square;v-text-anchor:top" coordsize="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" path="m,l,120650e" filled="f" strokecolor="gray" strokeweight=".5pt">
                  <v:stroke miterlimit="83231f" joinstyle="miter"/>
                  <v:path arrowok="t" textboxrect="0,0,0,120650"/>
                </v:shape>
                <v:shape id="Shape 40" o:spid="_x0000_s1030" style="position:absolute;left:389;top:8753;width:0;height:1048;visibility:visible;mso-wrap-style:square;v-text-anchor:top" coordsize="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" path="m,l,104775e" filled="f" strokecolor="#404040" strokeweight=".5pt">
                  <v:stroke miterlimit="83231f" joinstyle="miter"/>
                  <v:path arrowok="t" textboxrect="0,0,0,104775"/>
                </v:shape>
                <v:shape id="Shape 41" o:spid="_x0000_s1031" style="position:absolute;left:358;top:8753;width:1079;height:0;visibility:visible;mso-wrap-style:square;v-text-anchor:top" coordsize="107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" path="m,l107950,e" filled="f" strokecolor="#404040" strokeweight=".5pt">
                  <v:stroke miterlimit="83231f" joinstyle="miter"/>
                  <v:path arrowok="t" textboxrect="0,0,107950,0"/>
                </v:shape>
                <v:shape id="Shape 42" o:spid="_x0000_s1032" style="position:absolute;left:1532;top:8658;width:0;height:127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" path="m,l,127000e" filled="f" strokecolor="#d4d0c8" strokeweight=".5pt">
                  <v:stroke miterlimit="83231f" joinstyle="miter"/>
                  <v:path arrowok="t" textboxrect="0,0,0,127000"/>
                </v:shape>
                <v:shape id="Shape 43" o:spid="_x0000_s1033" style="position:absolute;left:294;top:9896;width:127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" path="m,l127000,e" filled="f" strokecolor="#d4d0c8" strokeweight=".5pt">
                  <v:stroke miterlimit="83231f" joinstyle="miter"/>
                  <v:path arrowok="t" textboxrect="0,0,127000,0"/>
                </v:shape>
                <v:shape id="Shape 44" o:spid="_x0000_s1034" style="position:absolute;left:358;top:9832;width:1143;height:0;visibility:visible;mso-wrap-style:square;v-text-anchor:top" coordsize="11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" path="m,l114300,e" filled="f" strokecolor="white" strokeweight=".5pt">
                  <v:stroke miterlimit="83231f" joinstyle="miter"/>
                  <v:path arrowok="t" textboxrect="0,0,114300,0"/>
                </v:shape>
                <v:shape id="Shape 45" o:spid="_x0000_s1035" style="position:absolute;left:1469;top:8721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" path="m,l,114300e" filled="f" strokecolor="white" strokeweight=".5pt">
                  <v:stroke miterlimit="83231f" joinstyle="miter"/>
                  <v:path arrowok="t" textboxrect="0,0,0,114300"/>
                </v:shape>
                <v:rect id="Rectangle 46" o:spid="_x0000_s1036" style="position:absolute;left:2054;top:8736;width:36108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8E66EA" w:rsidRDefault="006134A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Estágio </w:t>
                        </w:r>
                        <w:r w:rsidR="00F253F5">
                          <w:rPr>
                            <w:rFonts w:ascii="Arial" w:eastAsia="Arial" w:hAnsi="Arial" w:cs="Arial"/>
                            <w:sz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abilitante ao </w:t>
                        </w:r>
                        <w:r w:rsidR="00F253F5">
                          <w:rPr>
                            <w:rFonts w:ascii="Arial" w:eastAsia="Arial" w:hAnsi="Arial" w:cs="Arial"/>
                            <w:sz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xercício de </w:t>
                        </w:r>
                        <w:r w:rsidR="00F253F5">
                          <w:rPr>
                            <w:rFonts w:ascii="Arial" w:eastAsia="Arial" w:hAnsi="Arial" w:cs="Arial"/>
                            <w:sz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rofissão </w:t>
                        </w:r>
                        <w:r w:rsidR="00F253F5">
                          <w:rPr>
                            <w:rFonts w:ascii="Arial" w:eastAsia="Arial" w:hAnsi="Arial" w:cs="Arial"/>
                            <w:sz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egulada (EH)</w:t>
                        </w:r>
                      </w:p>
                    </w:txbxContent>
                  </v:textbox>
                </v:rect>
                <v:shape id="Shape 900" o:spid="_x0000_s1037" style="position:absolute;left:365;top:5359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" path="m,l127000,r,127000l,127000,,e" fillcolor="silver" stroked="f" strokeweight="0">
                  <v:stroke miterlimit="83231f" joinstyle="miter"/>
                  <v:path arrowok="t" textboxrect="0,0,127000,127000"/>
                </v:shape>
                <v:shape id="Shape 48" o:spid="_x0000_s1038" style="position:absolute;left:365;top:5391;width:1207;height:0;visibility:visible;mso-wrap-style:square;v-text-anchor:top" coordsize="120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" path="m,l120650,e" filled="f" strokecolor="gray" strokeweight=".5pt">
                  <v:stroke miterlimit="83231f" joinstyle="miter"/>
                  <v:path arrowok="t" textboxrect="0,0,120650,0"/>
                </v:shape>
                <v:shape id="Shape 49" o:spid="_x0000_s1039" style="position:absolute;left:397;top:5391;width:0;height:1206;visibility:visible;mso-wrap-style:square;v-text-anchor:top" coordsize="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" path="m,l,120650e" filled="f" strokecolor="gray" strokeweight=".5pt">
                  <v:stroke miterlimit="83231f" joinstyle="miter"/>
                  <v:path arrowok="t" textboxrect="0,0,0,120650"/>
                </v:shape>
                <v:shape id="Shape 50" o:spid="_x0000_s1040" style="position:absolute;left:461;top:5454;width:0;height:1048;visibility:visible;mso-wrap-style:square;v-text-anchor:top" coordsize="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" path="m,l,104775e" filled="f" strokecolor="#404040" strokeweight=".5pt">
                  <v:stroke miterlimit="83231f" joinstyle="miter"/>
                  <v:path arrowok="t" textboxrect="0,0,0,104775"/>
                </v:shape>
                <v:shape id="Shape 51" o:spid="_x0000_s1041" style="position:absolute;left:429;top:5454;width:1079;height:0;visibility:visible;mso-wrap-style:square;v-text-anchor:top" coordsize="107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" path="m,l107950,e" filled="f" strokecolor="#404040" strokeweight=".5pt">
                  <v:stroke miterlimit="83231f" joinstyle="miter"/>
                  <v:path arrowok="t" textboxrect="0,0,107950,0"/>
                </v:shape>
                <v:shape id="Shape 52" o:spid="_x0000_s1042" style="position:absolute;left:1604;top:5359;width:0;height:127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" path="m,l,127000e" filled="f" strokecolor="#d4d0c8" strokeweight=".5pt">
                  <v:stroke miterlimit="83231f" joinstyle="miter"/>
                  <v:path arrowok="t" textboxrect="0,0,0,127000"/>
                </v:shape>
                <v:shape id="Shape 53" o:spid="_x0000_s1043" style="position:absolute;left:365;top:6597;width:127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" path="m,l127000,e" filled="f" strokecolor="#d4d0c8" strokeweight=".5pt">
                  <v:stroke miterlimit="83231f" joinstyle="miter"/>
                  <v:path arrowok="t" textboxrect="0,0,127000,0"/>
                </v:shape>
                <v:shape id="Shape 54" o:spid="_x0000_s1044" style="position:absolute;left:429;top:6534;width:1143;height:0;visibility:visible;mso-wrap-style:square;v-text-anchor:top" coordsize="11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" path="m,l114300,e" filled="f" strokecolor="white" strokeweight=".5pt">
                  <v:stroke miterlimit="83231f" joinstyle="miter"/>
                  <v:path arrowok="t" textboxrect="0,0,114300,0"/>
                </v:shape>
                <v:shape id="Shape 55" o:spid="_x0000_s1045" style="position:absolute;left:1540;top:5423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" path="m,l,114300e" filled="f" strokecolor="white" strokeweight=".5pt">
                  <v:stroke miterlimit="83231f" joinstyle="miter"/>
                  <v:path arrowok="t" textboxrect="0,0,0,114300"/>
                </v:shape>
                <v:rect id="Rectangle 56" o:spid="_x0000_s1046" style="position:absolute;left:2216;top:5437;width:13930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8E66EA" w:rsidRDefault="006134A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Estágio </w:t>
                        </w:r>
                        <w:r w:rsidR="00F253F5">
                          <w:rPr>
                            <w:rFonts w:ascii="Arial" w:eastAsia="Arial" w:hAnsi="Arial" w:cs="Arial"/>
                            <w:sz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urricular (EC)</w:t>
                        </w:r>
                      </w:p>
                    </w:txbxContent>
                  </v:textbox>
                </v:rect>
                <v:shape id="Shape 901" o:spid="_x0000_s1047" style="position:absolute;left:321;top:1994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" path="m,l127000,r,127000l,127000,,e" fillcolor="silver" stroked="f" strokeweight="0">
                  <v:stroke miterlimit="83231f" joinstyle="miter"/>
                  <v:path arrowok="t" textboxrect="0,0,127000,127000"/>
                </v:shape>
                <v:shape id="Shape 58" o:spid="_x0000_s1048" style="position:absolute;left:321;top:2026;width:1207;height:0;visibility:visible;mso-wrap-style:square;v-text-anchor:top" coordsize="120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" path="m,l120650,e" filled="f" strokecolor="gray" strokeweight=".5pt">
                  <v:stroke miterlimit="83231f" joinstyle="miter"/>
                  <v:path arrowok="t" textboxrect="0,0,120650,0"/>
                </v:shape>
                <v:shape id="Shape 59" o:spid="_x0000_s1049" style="position:absolute;left:353;top:2026;width:0;height:1206;visibility:visible;mso-wrap-style:square;v-text-anchor:top" coordsize="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" path="m,l,120650e" filled="f" strokecolor="gray" strokeweight=".5pt">
                  <v:stroke miterlimit="83231f" joinstyle="miter"/>
                  <v:path arrowok="t" textboxrect="0,0,0,120650"/>
                </v:shape>
                <v:shape id="Shape 60" o:spid="_x0000_s1050" style="position:absolute;left:417;top:2089;width:0;height:1048;visibility:visible;mso-wrap-style:square;v-text-anchor:top" coordsize="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" path="m,l,104775e" filled="f" strokecolor="#404040" strokeweight=".5pt">
                  <v:stroke miterlimit="83231f" joinstyle="miter"/>
                  <v:path arrowok="t" textboxrect="0,0,0,104775"/>
                </v:shape>
                <v:shape id="Shape 61" o:spid="_x0000_s1051" style="position:absolute;left:385;top:2089;width:1079;height:0;visibility:visible;mso-wrap-style:square;v-text-anchor:top" coordsize="107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" path="m,l107950,e" filled="f" strokecolor="#404040" strokeweight=".5pt">
                  <v:stroke miterlimit="83231f" joinstyle="miter"/>
                  <v:path arrowok="t" textboxrect="0,0,107950,0"/>
                </v:shape>
                <v:shape id="Shape 62" o:spid="_x0000_s1052" style="position:absolute;left:1560;top:1994;width:0;height:127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" path="m,l,127000e" filled="f" strokecolor="#d4d0c8" strokeweight=".5pt">
                  <v:stroke miterlimit="83231f" joinstyle="miter"/>
                  <v:path arrowok="t" textboxrect="0,0,0,127000"/>
                </v:shape>
                <v:shape id="Shape 63" o:spid="_x0000_s1053" style="position:absolute;left:321;top:3232;width:127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" path="m,l127000,e" filled="f" strokecolor="#d4d0c8" strokeweight=".5pt">
                  <v:stroke miterlimit="83231f" joinstyle="miter"/>
                  <v:path arrowok="t" textboxrect="0,0,127000,0"/>
                </v:shape>
                <v:shape id="Shape 64" o:spid="_x0000_s1054" style="position:absolute;left:385;top:3169;width:1143;height:0;visibility:visible;mso-wrap-style:square;v-text-anchor:top" coordsize="114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" path="m,l114300,e" filled="f" strokecolor="white" strokeweight=".5pt">
                  <v:stroke miterlimit="83231f" joinstyle="miter"/>
                  <v:path arrowok="t" textboxrect="0,0,114300,0"/>
                </v:shape>
                <v:shape id="Shape 65" o:spid="_x0000_s1055" style="position:absolute;left:1496;top:2057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" path="m,l,114300e" filled="f" strokecolor="white" strokeweight=".5pt">
                  <v:stroke miterlimit="83231f" joinstyle="miter"/>
                  <v:path arrowok="t" textboxrect="0,0,0,114300"/>
                </v:shape>
                <v:rect id="Rectangle 66" o:spid="_x0000_s1056" style="position:absolute;left:2020;top:2072;width:24249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8E66EA" w:rsidRDefault="00F253F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Estágio de F</w:t>
                        </w:r>
                        <w:r w:rsidR="006134AA">
                          <w:rPr>
                            <w:rFonts w:ascii="Arial" w:eastAsia="Arial" w:hAnsi="Arial" w:cs="Arial"/>
                            <w:sz w:val="20"/>
                          </w:rPr>
                          <w:t>ormação Profissional (EFP)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437CC" w:rsidRDefault="00C437CC" w:rsidP="00C437CC">
      <w:pPr>
        <w:spacing w:after="41"/>
        <w:ind w:left="1276" w:right="-20"/>
      </w:pPr>
    </w:p>
    <w:p w:rsidR="008E66EA" w:rsidRDefault="006134AA">
      <w:pPr>
        <w:spacing w:after="339"/>
        <w:ind w:left="1"/>
      </w:pPr>
      <w:r>
        <w:rPr>
          <w:rFonts w:ascii="Arial" w:eastAsia="Arial" w:hAnsi="Arial" w:cs="Arial"/>
          <w:b/>
          <w:sz w:val="20"/>
        </w:rPr>
        <w:t>Identificação do</w:t>
      </w:r>
      <w:r w:rsidR="00C437CC">
        <w:rPr>
          <w:rFonts w:ascii="Arial" w:eastAsia="Arial" w:hAnsi="Arial" w:cs="Arial"/>
          <w:b/>
          <w:sz w:val="20"/>
        </w:rPr>
        <w:t>(a)</w:t>
      </w:r>
      <w:r>
        <w:rPr>
          <w:rFonts w:ascii="Arial" w:eastAsia="Arial" w:hAnsi="Arial" w:cs="Arial"/>
          <w:b/>
          <w:sz w:val="20"/>
        </w:rPr>
        <w:t xml:space="preserve"> Candidato</w:t>
      </w:r>
      <w:r w:rsidR="00C437CC">
        <w:rPr>
          <w:rFonts w:ascii="Arial" w:eastAsia="Arial" w:hAnsi="Arial" w:cs="Arial"/>
          <w:b/>
          <w:sz w:val="20"/>
        </w:rPr>
        <w:t>(a)</w:t>
      </w:r>
    </w:p>
    <w:p w:rsidR="008E66EA" w:rsidRDefault="00C437CC">
      <w:pPr>
        <w:tabs>
          <w:tab w:val="center" w:pos="8003"/>
        </w:tabs>
        <w:spacing w:after="314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107950</wp:posOffset>
                </wp:positionV>
                <wp:extent cx="6423660" cy="2202816"/>
                <wp:effectExtent l="0" t="0" r="15240" b="6985"/>
                <wp:wrapNone/>
                <wp:docPr id="684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660" cy="2202816"/>
                          <a:chOff x="0" y="-1"/>
                          <a:chExt cx="6423876" cy="2203292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370066" y="1066"/>
                            <a:ext cx="3830459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552">
                                <a:moveTo>
                                  <a:pt x="0" y="0"/>
                                </a:moveTo>
                                <a:lnTo>
                                  <a:pt x="41585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793325" y="1819783"/>
                            <a:ext cx="1020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788">
                                <a:moveTo>
                                  <a:pt x="0" y="0"/>
                                </a:moveTo>
                                <a:lnTo>
                                  <a:pt x="102078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67735" y="1687903"/>
                            <a:ext cx="538992" cy="15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EA" w:rsidRDefault="006134A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Telefone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406555" y="2176654"/>
                            <a:ext cx="37161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6109">
                                <a:moveTo>
                                  <a:pt x="0" y="0"/>
                                </a:moveTo>
                                <a:lnTo>
                                  <a:pt x="371610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2044773"/>
                            <a:ext cx="392378" cy="15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EA" w:rsidRDefault="006134A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5553262" y="1803359"/>
                            <a:ext cx="851882" cy="4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713">
                                <a:moveTo>
                                  <a:pt x="0" y="0"/>
                                </a:moveTo>
                                <a:lnTo>
                                  <a:pt x="100171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901692" y="1688627"/>
                            <a:ext cx="638818" cy="15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EA" w:rsidRDefault="006134A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Telemóvel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2963268" y="723964"/>
                            <a:ext cx="873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735">
                                <a:moveTo>
                                  <a:pt x="0" y="0"/>
                                </a:moveTo>
                                <a:lnTo>
                                  <a:pt x="87373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27282" y="592083"/>
                            <a:ext cx="616015" cy="15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EA" w:rsidRDefault="006134A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Validade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 flipV="1">
                            <a:off x="5696142" y="-1"/>
                            <a:ext cx="718185" cy="4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381">
                                <a:moveTo>
                                  <a:pt x="0" y="0"/>
                                </a:moveTo>
                                <a:lnTo>
                                  <a:pt x="8393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 flipV="1">
                            <a:off x="1362121" y="1011004"/>
                            <a:ext cx="3490395" cy="4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110">
                                <a:moveTo>
                                  <a:pt x="0" y="0"/>
                                </a:moveTo>
                                <a:lnTo>
                                  <a:pt x="38011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6344" y="955341"/>
                            <a:ext cx="1316147" cy="15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EA" w:rsidRDefault="006134A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Habilitações literárias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560870" y="1820139"/>
                            <a:ext cx="273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110">
                                <a:moveTo>
                                  <a:pt x="0" y="0"/>
                                </a:moveTo>
                                <a:lnTo>
                                  <a:pt x="27351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1171" y="1688259"/>
                            <a:ext cx="669897" cy="15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EA" w:rsidRDefault="006134A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Localidade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417957" y="1452613"/>
                            <a:ext cx="4175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138">
                                <a:moveTo>
                                  <a:pt x="0" y="0"/>
                                </a:moveTo>
                                <a:lnTo>
                                  <a:pt x="417513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1171" y="1320733"/>
                            <a:ext cx="469570" cy="15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EA" w:rsidRDefault="006134A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Morada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275387" y="356045"/>
                            <a:ext cx="477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939">
                                <a:moveTo>
                                  <a:pt x="0" y="0"/>
                                </a:moveTo>
                                <a:lnTo>
                                  <a:pt x="47793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609084" y="356388"/>
                            <a:ext cx="1800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0">
                                <a:moveTo>
                                  <a:pt x="0" y="0"/>
                                </a:moveTo>
                                <a:lnTo>
                                  <a:pt x="18008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945534" y="224507"/>
                            <a:ext cx="877656" cy="15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EA" w:rsidRDefault="006134A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Nacionalidade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1449718" y="352781"/>
                            <a:ext cx="24179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941">
                                <a:moveTo>
                                  <a:pt x="0" y="0"/>
                                </a:moveTo>
                                <a:lnTo>
                                  <a:pt x="241794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33692" y="220900"/>
                            <a:ext cx="785263" cy="15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EA" w:rsidRDefault="006134A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Naturalidade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609620" y="695474"/>
                            <a:ext cx="1352692" cy="9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235">
                                <a:moveTo>
                                  <a:pt x="0" y="0"/>
                                </a:moveTo>
                                <a:lnTo>
                                  <a:pt x="114123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1514" y="592083"/>
                            <a:ext cx="1100955" cy="15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EA" w:rsidRDefault="00C437C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N.º CC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5961558" y="1455064"/>
                            <a:ext cx="462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8">
                                <a:moveTo>
                                  <a:pt x="0" y="0"/>
                                </a:moveTo>
                                <a:lnTo>
                                  <a:pt x="46231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910987" y="1284691"/>
                            <a:ext cx="46113" cy="15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EA" w:rsidRDefault="006134A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5393373" y="1448257"/>
                            <a:ext cx="487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29">
                                <a:moveTo>
                                  <a:pt x="0" y="0"/>
                                </a:moveTo>
                                <a:lnTo>
                                  <a:pt x="48762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663225" y="1277883"/>
                            <a:ext cx="862285" cy="15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EA" w:rsidRDefault="006134A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Código Postal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 flipV="1">
                            <a:off x="4273239" y="678236"/>
                            <a:ext cx="1280023" cy="4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067">
                                <a:moveTo>
                                  <a:pt x="0" y="0"/>
                                </a:moveTo>
                                <a:lnTo>
                                  <a:pt x="117106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4" o:spid="_x0000_s1057" style="position:absolute;margin-left:4.3pt;margin-top:8.5pt;width:505.8pt;height:173.45pt;z-index:-251658240;mso-position-horizontal-relative:margin;mso-position-vertical-relative:text;mso-height-relative:margin" coordorigin="" coordsize="64238,2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">
                <v:shape id="Shape 8" o:spid="_x0000_s1058" style="position:absolute;left:3700;top:10;width:38305;height:457;visibility:visible;mso-wrap-style:square;v-text-anchor:top" coordsize="4158552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" path="m,l4158552,e" filled="f" strokecolor="silver" strokeweight=".5pt">
                  <v:stroke miterlimit="83231f" joinstyle="miter"/>
                  <v:path arrowok="t" textboxrect="0,0,4158552,45719"/>
                </v:shape>
                <v:shape id="Shape 10" o:spid="_x0000_s1059" style="position:absolute;left:37933;top:18197;width:10208;height:0;visibility:visible;mso-wrap-style:square;v-text-anchor:top" coordsize="1020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" path="m,l1020788,e" filled="f" strokecolor="silver" strokeweight=".5pt">
                  <v:stroke miterlimit="83231f" joinstyle="miter"/>
                  <v:path arrowok="t" textboxrect="0,0,1020788,0"/>
                </v:shape>
                <v:rect id="Rectangle 11" o:spid="_x0000_s1060" style="position:absolute;left:33677;top:16879;width:5390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E66EA" w:rsidRDefault="006134A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Telefone</w:t>
                        </w:r>
                      </w:p>
                    </w:txbxContent>
                  </v:textbox>
                </v:rect>
                <v:shape id="Shape 12" o:spid="_x0000_s1061" style="position:absolute;left:4065;top:21766;width:37161;height:0;visibility:visible;mso-wrap-style:square;v-text-anchor:top" coordsize="37161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" path="m,l3716109,e" filled="f" strokecolor="silver" strokeweight=".5pt">
                  <v:stroke miterlimit="83231f" joinstyle="miter"/>
                  <v:path arrowok="t" textboxrect="0,0,3716109,0"/>
                </v:shape>
                <v:rect id="Rectangle 13" o:spid="_x0000_s1062" style="position:absolute;top:20447;width:3923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E66EA" w:rsidRDefault="006134A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E-mail</w:t>
                        </w:r>
                      </w:p>
                    </w:txbxContent>
                  </v:textbox>
                </v:rect>
                <v:shape id="Shape 16" o:spid="_x0000_s1063" style="position:absolute;left:55532;top:18033;width:8519;height:457;visibility:visible;mso-wrap-style:square;v-text-anchor:top" coordsize="1001713,4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" path="m,l1001713,e" filled="f" strokecolor="silver" strokeweight=".5pt">
                  <v:stroke miterlimit="83231f" joinstyle="miter"/>
                  <v:path arrowok="t" textboxrect="0,0,1001713,45729"/>
                </v:shape>
                <v:rect id="Rectangle 17" o:spid="_x0000_s1064" style="position:absolute;left:49016;top:16886;width:6389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E66EA" w:rsidRDefault="006134A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Telemóvel</w:t>
                        </w:r>
                      </w:p>
                    </w:txbxContent>
                  </v:textbox>
                </v:rect>
                <v:shape id="Shape 18" o:spid="_x0000_s1065" style="position:absolute;left:29632;top:7239;width:8738;height:0;visibility:visible;mso-wrap-style:square;v-text-anchor:top" coordsize="8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" path="m,l873735,e" filled="f" strokecolor="silver" strokeweight=".5pt">
                  <v:stroke miterlimit="83231f" joinstyle="miter"/>
                  <v:path arrowok="t" textboxrect="0,0,873735,0"/>
                </v:shape>
                <v:rect id="_x0000_s1066" style="position:absolute;left:22272;top:5920;width:6160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E66EA" w:rsidRDefault="006134A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Validade </w:t>
                        </w:r>
                      </w:p>
                    </w:txbxContent>
                  </v:textbox>
                </v:rect>
                <v:shape id="Shape 20" o:spid="_x0000_s1067" style="position:absolute;left:56961;width:7182;height:457;flip:y;visibility:visible;mso-wrap-style:square;v-text-anchor:top" coordsize="839381,4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" path="m,l839381,e" filled="f" strokecolor="silver" strokeweight=".5pt">
                  <v:stroke miterlimit="83231f" joinstyle="miter"/>
                  <v:path arrowok="t" textboxrect="0,0,839381,45729"/>
                </v:shape>
                <v:shape id="Shape 24" o:spid="_x0000_s1068" style="position:absolute;left:13621;top:10110;width:34904;height:457;flip:y;visibility:visible;mso-wrap-style:square;v-text-anchor:top" coordsize="3801110,4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" path="m,l3801110,e" filled="f" strokecolor="silver" strokeweight=".5pt">
                  <v:stroke miterlimit="83231f" joinstyle="miter"/>
                  <v:path arrowok="t" textboxrect="0,0,3801110,45729"/>
                </v:shape>
                <v:rect id="Rectangle 25" o:spid="_x0000_s1069" style="position:absolute;left:163;top:9553;width:13161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E66EA" w:rsidRDefault="006134A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Habilitações literárias</w:t>
                        </w:r>
                      </w:p>
                    </w:txbxContent>
                  </v:textbox>
                </v:rect>
                <v:shape id="Shape 26" o:spid="_x0000_s1070" style="position:absolute;left:5608;top:18201;width:27351;height:0;visibility:visible;mso-wrap-style:square;v-text-anchor:top" coordsize="273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" path="m,l2735110,e" filled="f" strokecolor="silver" strokeweight=".5pt">
                  <v:stroke miterlimit="83231f" joinstyle="miter"/>
                  <v:path arrowok="t" textboxrect="0,0,2735110,0"/>
                </v:shape>
                <v:rect id="Rectangle 27" o:spid="_x0000_s1071" style="position:absolute;left:211;top:16882;width:6699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E66EA" w:rsidRDefault="006134A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Localidade</w:t>
                        </w:r>
                      </w:p>
                    </w:txbxContent>
                  </v:textbox>
                </v:rect>
                <v:shape id="Shape 28" o:spid="_x0000_s1072" style="position:absolute;left:4179;top:14526;width:41751;height:0;visibility:visible;mso-wrap-style:square;v-text-anchor:top" coordsize="4175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" path="m,l4175138,e" filled="f" strokecolor="silver" strokeweight=".5pt">
                  <v:stroke miterlimit="83231f" joinstyle="miter"/>
                  <v:path arrowok="t" textboxrect="0,0,4175138,0"/>
                </v:shape>
                <v:rect id="Rectangle 29" o:spid="_x0000_s1073" style="position:absolute;left:211;top:13207;width:4696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8E66EA" w:rsidRDefault="006134A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Morada</w:t>
                        </w:r>
                      </w:p>
                    </w:txbxContent>
                  </v:textbox>
                </v:rect>
                <v:shape id="Shape 30" o:spid="_x0000_s1074" style="position:absolute;left:2753;top:3560;width:4780;height:0;visibility:visible;mso-wrap-style:square;v-text-anchor:top" coordsize="477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" path="m,l477939,e" filled="f" strokecolor="silver" strokeweight=".5pt">
                  <v:stroke miterlimit="83231f" joinstyle="miter"/>
                  <v:path arrowok="t" textboxrect="0,0,477939,0"/>
                </v:shape>
                <v:shape id="Shape 32" o:spid="_x0000_s1075" style="position:absolute;left:46090;top:3563;width:18009;height:0;visibility:visible;mso-wrap-style:square;v-text-anchor:top" coordsize="1800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" path="m,l1800860,e" filled="f" strokecolor="silver" strokeweight=".5pt">
                  <v:stroke miterlimit="83231f" joinstyle="miter"/>
                  <v:path arrowok="t" textboxrect="0,0,1800860,0"/>
                </v:shape>
                <v:rect id="Rectangle 33" o:spid="_x0000_s1076" style="position:absolute;left:39455;top:2245;width:8776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8E66EA" w:rsidRDefault="006134A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Nacionalidade</w:t>
                        </w:r>
                      </w:p>
                    </w:txbxContent>
                  </v:textbox>
                </v:rect>
                <v:shape id="Shape 34" o:spid="_x0000_s1077" style="position:absolute;left:14497;top:3527;width:24179;height:0;visibility:visible;mso-wrap-style:square;v-text-anchor:top" coordsize="2417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" path="m,l2417941,e" filled="f" strokecolor="silver" strokeweight=".5pt">
                  <v:stroke miterlimit="83231f" joinstyle="miter"/>
                  <v:path arrowok="t" textboxrect="0,0,2417941,0"/>
                </v:shape>
                <v:rect id="Rectangle 35" o:spid="_x0000_s1078" style="position:absolute;left:8336;top:2209;width:7853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8E66EA" w:rsidRDefault="006134A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Naturalidade</w:t>
                        </w:r>
                      </w:p>
                    </w:txbxContent>
                  </v:textbox>
                </v:rect>
                <v:shape id="Shape 68" o:spid="_x0000_s1079" style="position:absolute;left:6096;top:6954;width:13527;height:952;visibility:visible;mso-wrap-style:square;v-text-anchor:top" coordsize="1141235,9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" path="m,l1141235,e" filled="f" strokecolor="silver" strokeweight=".5pt">
                  <v:stroke miterlimit="83231f" joinstyle="miter"/>
                  <v:path arrowok="t" textboxrect="0,0,1141235,95181"/>
                </v:shape>
                <v:rect id="Rectangle 69" o:spid="_x0000_s1080" style="position:absolute;left:215;top:5920;width:11009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8E66EA" w:rsidRDefault="00C437C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N.º CC</w:t>
                        </w:r>
                      </w:p>
                    </w:txbxContent>
                  </v:textbox>
                </v:rect>
                <v:shape id="Shape 75" o:spid="_x0000_s1081" style="position:absolute;left:59615;top:14550;width:4623;height:0;visibility:visible;mso-wrap-style:square;v-text-anchor:top" coordsize="4623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" path="m,l462318,e" filled="f" strokecolor="silver" strokeweight=".5pt">
                  <v:stroke miterlimit="83231f" joinstyle="miter"/>
                  <v:path arrowok="t" textboxrect="0,0,462318,0"/>
                </v:shape>
                <v:rect id="Rectangle 76" o:spid="_x0000_s1082" style="position:absolute;left:59109;top:12846;width:462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8E66EA" w:rsidRDefault="006134A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shape id="Shape 77" o:spid="_x0000_s1083" style="position:absolute;left:53933;top:14482;width:4877;height:0;visibility:visible;mso-wrap-style:square;v-text-anchor:top" coordsize="4876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" path="m,l487629,e" filled="f" strokecolor="silver" strokeweight=".5pt">
                  <v:stroke miterlimit="83231f" joinstyle="miter"/>
                  <v:path arrowok="t" textboxrect="0,0,487629,0"/>
                </v:shape>
                <v:rect id="Rectangle 78" o:spid="_x0000_s1084" style="position:absolute;left:46632;top:12778;width:8623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8E66EA" w:rsidRDefault="006134A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Código Postal</w:t>
                        </w:r>
                      </w:p>
                    </w:txbxContent>
                  </v:textbox>
                </v:rect>
                <v:shape id="Shape 89" o:spid="_x0000_s1085" style="position:absolute;left:42732;top:6782;width:12800;height:457;flip:y;visibility:visible;mso-wrap-style:square;v-text-anchor:top" coordsize="1171067,4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" path="m,l1171067,e" filled="f" strokecolor="silver" strokeweight=".5pt">
                  <v:stroke miterlimit="83231f" joinstyle="miter"/>
                  <v:path arrowok="t" textboxrect="0,0,1171067,45729"/>
                </v:shape>
                <w10:wrap anchorx="margin"/>
              </v:group>
            </w:pict>
          </mc:Fallback>
        </mc:AlternateContent>
      </w:r>
      <w:r w:rsidR="006134AA">
        <w:rPr>
          <w:rFonts w:ascii="Arial" w:eastAsia="Arial" w:hAnsi="Arial" w:cs="Arial"/>
          <w:sz w:val="20"/>
        </w:rPr>
        <w:t>Nome</w:t>
      </w:r>
      <w:r w:rsidR="006134AA">
        <w:rPr>
          <w:rFonts w:ascii="Arial" w:eastAsia="Arial" w:hAnsi="Arial" w:cs="Arial"/>
          <w:sz w:val="20"/>
        </w:rPr>
        <w:tab/>
        <w:t>Data de nascimento</w:t>
      </w:r>
    </w:p>
    <w:p w:rsidR="008E66EA" w:rsidRDefault="00C437CC">
      <w:pPr>
        <w:spacing w:after="894" w:line="265" w:lineRule="auto"/>
        <w:ind w:left="3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9FF6E" wp14:editId="11F8E4A6">
                <wp:simplePos x="0" y="0"/>
                <wp:positionH relativeFrom="column">
                  <wp:posOffset>4959984</wp:posOffset>
                </wp:positionH>
                <wp:positionV relativeFrom="paragraph">
                  <wp:posOffset>661670</wp:posOffset>
                </wp:positionV>
                <wp:extent cx="771525" cy="171450"/>
                <wp:effectExtent l="0" t="0" r="0" b="0"/>
                <wp:wrapNone/>
                <wp:docPr id="917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37CC" w:rsidRDefault="00C437CC" w:rsidP="00C437CC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Nível (QNQ)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FF6E" id="Rectangle 19" o:spid="_x0000_s1086" style="position:absolute;left:0;text-align:left;margin-left:390.55pt;margin-top:52.1pt;width:60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" filled="f" stroked="f">
                <v:textbox inset="0,0,0,0">
                  <w:txbxContent>
                    <w:p w:rsidR="00C437CC" w:rsidRDefault="00C437CC" w:rsidP="00C437CC">
                      <w:r>
                        <w:rPr>
                          <w:rFonts w:ascii="Arial" w:eastAsia="Arial" w:hAnsi="Arial" w:cs="Arial"/>
                          <w:sz w:val="20"/>
                        </w:rPr>
                        <w:t>Nível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>(QNQ)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3CEB9" wp14:editId="730E465A">
                <wp:simplePos x="0" y="0"/>
                <wp:positionH relativeFrom="column">
                  <wp:posOffset>3990975</wp:posOffset>
                </wp:positionH>
                <wp:positionV relativeFrom="paragraph">
                  <wp:posOffset>323850</wp:posOffset>
                </wp:positionV>
                <wp:extent cx="615994" cy="158484"/>
                <wp:effectExtent l="0" t="0" r="0" b="0"/>
                <wp:wrapNone/>
                <wp:docPr id="2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94" cy="1584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37CC" w:rsidRDefault="00C437CC" w:rsidP="00C437CC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NIF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3CEB9" id="_x0000_s1087" style="position:absolute;left:0;text-align:left;margin-left:314.25pt;margin-top:25.5pt;width:48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" filled="f" stroked="f">
                <v:textbox inset="0,0,0,0">
                  <w:txbxContent>
                    <w:p w:rsidR="00C437CC" w:rsidRDefault="00C437CC" w:rsidP="00C437CC">
                      <w:r>
                        <w:rPr>
                          <w:rFonts w:ascii="Arial" w:eastAsia="Arial" w:hAnsi="Arial" w:cs="Arial"/>
                          <w:sz w:val="20"/>
                        </w:rPr>
                        <w:t>NIF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134AA">
        <w:rPr>
          <w:rFonts w:ascii="Arial" w:eastAsia="Arial" w:hAnsi="Arial" w:cs="Arial"/>
          <w:sz w:val="20"/>
        </w:rPr>
        <w:t>Sexo</w:t>
      </w:r>
    </w:p>
    <w:p w:rsidR="008E66EA" w:rsidRDefault="00C437CC" w:rsidP="00C437CC">
      <w:pPr>
        <w:spacing w:after="0" w:line="265" w:lineRule="auto"/>
        <w:ind w:left="35" w:hanging="10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3194F" wp14:editId="27EE9E81">
                <wp:simplePos x="0" y="0"/>
                <wp:positionH relativeFrom="column">
                  <wp:posOffset>5712460</wp:posOffset>
                </wp:positionH>
                <wp:positionV relativeFrom="paragraph">
                  <wp:posOffset>46355</wp:posOffset>
                </wp:positionV>
                <wp:extent cx="720725" cy="45719"/>
                <wp:effectExtent l="0" t="0" r="22225" b="0"/>
                <wp:wrapNone/>
                <wp:docPr id="9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7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3735">
                              <a:moveTo>
                                <a:pt x="0" y="0"/>
                              </a:moveTo>
                              <a:lnTo>
                                <a:pt x="87373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C0C0C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49AB" id="Shape 18" o:spid="_x0000_s1026" style="position:absolute;margin-left:449.8pt;margin-top:3.65pt;width:56.7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373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" path="m,l873735,e" filled="f" strokecolor="silver" strokeweight=".5pt">
                <v:stroke miterlimit="83231f" joinstyle="miter"/>
                <v:path arrowok="t" textboxrect="0,0,873735,45719"/>
              </v:shape>
            </w:pict>
          </mc:Fallback>
        </mc:AlternateContent>
      </w:r>
      <w:r w:rsidR="00F253F5">
        <w:rPr>
          <w:rFonts w:ascii="Arial" w:eastAsia="Arial" w:hAnsi="Arial" w:cs="Arial"/>
          <w:sz w:val="20"/>
        </w:rPr>
        <w:t xml:space="preserve"> </w:t>
      </w:r>
    </w:p>
    <w:p w:rsidR="00C437CC" w:rsidRDefault="00C437CC" w:rsidP="00C437CC">
      <w:pPr>
        <w:spacing w:after="0" w:line="265" w:lineRule="auto"/>
        <w:ind w:left="35" w:hanging="10"/>
        <w:rPr>
          <w:rFonts w:ascii="Arial" w:eastAsia="Arial" w:hAnsi="Arial" w:cs="Arial"/>
          <w:sz w:val="20"/>
        </w:rPr>
      </w:pPr>
    </w:p>
    <w:p w:rsidR="00C437CC" w:rsidRDefault="00C437CC" w:rsidP="00C437CC">
      <w:pPr>
        <w:spacing w:after="0" w:line="265" w:lineRule="auto"/>
        <w:ind w:left="35" w:hanging="10"/>
        <w:rPr>
          <w:rFonts w:ascii="Arial" w:eastAsia="Arial" w:hAnsi="Arial" w:cs="Arial"/>
          <w:sz w:val="20"/>
        </w:rPr>
      </w:pPr>
    </w:p>
    <w:p w:rsidR="00C437CC" w:rsidRDefault="00C437CC" w:rsidP="00C437CC">
      <w:pPr>
        <w:spacing w:after="0" w:line="265" w:lineRule="auto"/>
        <w:ind w:left="35" w:hanging="10"/>
        <w:rPr>
          <w:rFonts w:ascii="Arial" w:eastAsia="Arial" w:hAnsi="Arial" w:cs="Arial"/>
          <w:sz w:val="20"/>
        </w:rPr>
      </w:pPr>
    </w:p>
    <w:p w:rsidR="00C437CC" w:rsidRDefault="00C437CC" w:rsidP="00C437CC">
      <w:pPr>
        <w:spacing w:after="0" w:line="265" w:lineRule="auto"/>
        <w:ind w:left="35" w:hanging="10"/>
        <w:rPr>
          <w:rFonts w:ascii="Arial" w:eastAsia="Arial" w:hAnsi="Arial" w:cs="Arial"/>
          <w:sz w:val="20"/>
        </w:rPr>
      </w:pPr>
    </w:p>
    <w:p w:rsidR="00C437CC" w:rsidRDefault="00C437CC" w:rsidP="00C437CC">
      <w:pPr>
        <w:spacing w:after="0" w:line="265" w:lineRule="auto"/>
        <w:ind w:left="35" w:hanging="10"/>
        <w:rPr>
          <w:rFonts w:ascii="Arial" w:eastAsia="Arial" w:hAnsi="Arial" w:cs="Arial"/>
          <w:sz w:val="20"/>
        </w:rPr>
      </w:pPr>
    </w:p>
    <w:p w:rsidR="00C437CC" w:rsidRDefault="00C437CC" w:rsidP="00C437CC">
      <w:pPr>
        <w:spacing w:after="0" w:line="265" w:lineRule="auto"/>
        <w:ind w:left="35" w:hanging="10"/>
        <w:rPr>
          <w:rFonts w:ascii="Arial" w:eastAsia="Arial" w:hAnsi="Arial" w:cs="Arial"/>
          <w:sz w:val="20"/>
        </w:rPr>
      </w:pPr>
    </w:p>
    <w:p w:rsidR="00C437CC" w:rsidRDefault="00C437CC" w:rsidP="00C437CC">
      <w:pPr>
        <w:spacing w:after="0" w:line="265" w:lineRule="auto"/>
        <w:ind w:left="35" w:hanging="10"/>
        <w:rPr>
          <w:rFonts w:ascii="Arial" w:eastAsia="Arial" w:hAnsi="Arial" w:cs="Arial"/>
          <w:sz w:val="20"/>
        </w:rPr>
      </w:pPr>
    </w:p>
    <w:p w:rsidR="00C437CC" w:rsidRDefault="00C437CC" w:rsidP="00C437CC">
      <w:pPr>
        <w:spacing w:after="0" w:line="265" w:lineRule="auto"/>
        <w:ind w:left="35" w:hanging="10"/>
        <w:rPr>
          <w:rFonts w:ascii="Arial" w:eastAsia="Arial" w:hAnsi="Arial" w:cs="Arial"/>
          <w:sz w:val="20"/>
        </w:rPr>
      </w:pPr>
    </w:p>
    <w:p w:rsidR="00C437CC" w:rsidRDefault="00C437CC" w:rsidP="00C437CC">
      <w:pPr>
        <w:spacing w:after="120" w:line="300" w:lineRule="exact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40005</wp:posOffset>
                </wp:positionV>
                <wp:extent cx="157480" cy="152400"/>
                <wp:effectExtent l="0" t="0" r="13970" b="19050"/>
                <wp:wrapNone/>
                <wp:docPr id="920" name="Retângulo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D7A9D" id="Retângulo 920" o:spid="_x0000_s1026" style="position:absolute;margin-left:5.95pt;margin-top:3.15pt;width:12.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"/>
            </w:pict>
          </mc:Fallback>
        </mc:AlternateContent>
      </w:r>
      <w:r w:rsidRPr="00FE2406">
        <w:rPr>
          <w:rFonts w:ascii="Arial" w:hAnsi="Arial" w:cs="Arial"/>
          <w:sz w:val="18"/>
          <w:szCs w:val="18"/>
        </w:rPr>
        <w:t xml:space="preserve">Declaro </w:t>
      </w:r>
      <w:r>
        <w:rPr>
          <w:rFonts w:ascii="Arial" w:hAnsi="Arial" w:cs="Arial"/>
          <w:sz w:val="18"/>
          <w:szCs w:val="18"/>
        </w:rPr>
        <w:t>que autorizo</w:t>
      </w:r>
      <w:r w:rsidRPr="00DE08B7">
        <w:rPr>
          <w:rFonts w:ascii="Arial" w:hAnsi="Arial" w:cs="Arial"/>
          <w:sz w:val="18"/>
          <w:szCs w:val="18"/>
        </w:rPr>
        <w:t xml:space="preserve"> o tratamento pelo Município de Oliveira do Bairro dos dados fornecidos no </w:t>
      </w:r>
      <w:r>
        <w:rPr>
          <w:rFonts w:ascii="Arial" w:hAnsi="Arial" w:cs="Arial"/>
          <w:sz w:val="18"/>
          <w:szCs w:val="18"/>
        </w:rPr>
        <w:t xml:space="preserve">presente </w:t>
      </w:r>
      <w:r w:rsidRPr="00DE08B7">
        <w:rPr>
          <w:rFonts w:ascii="Arial" w:hAnsi="Arial" w:cs="Arial"/>
          <w:sz w:val="18"/>
          <w:szCs w:val="18"/>
        </w:rPr>
        <w:t>formulário</w:t>
      </w:r>
      <w:r w:rsidRPr="00FE2406">
        <w:rPr>
          <w:rFonts w:ascii="Arial" w:hAnsi="Arial" w:cs="Arial"/>
          <w:sz w:val="18"/>
          <w:szCs w:val="18"/>
        </w:rPr>
        <w:t>.</w:t>
      </w:r>
    </w:p>
    <w:p w:rsidR="00085D82" w:rsidRPr="00FE2406" w:rsidRDefault="00085D82" w:rsidP="00085D82">
      <w:pPr>
        <w:spacing w:after="120" w:line="300" w:lineRule="exact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4AB07" wp14:editId="2C4204A2">
                <wp:simplePos x="0" y="0"/>
                <wp:positionH relativeFrom="column">
                  <wp:posOffset>75565</wp:posOffset>
                </wp:positionH>
                <wp:positionV relativeFrom="paragraph">
                  <wp:posOffset>30480</wp:posOffset>
                </wp:positionV>
                <wp:extent cx="157480" cy="152400"/>
                <wp:effectExtent l="0" t="0" r="13970" b="1905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C0E44" id="Retângulo 4" o:spid="_x0000_s1026" style="position:absolute;margin-left:5.95pt;margin-top:2.4pt;width:12.4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"/>
            </w:pict>
          </mc:Fallback>
        </mc:AlternateContent>
      </w:r>
      <w:r w:rsidRPr="00FE2406">
        <w:rPr>
          <w:rFonts w:ascii="Arial" w:hAnsi="Arial" w:cs="Arial"/>
          <w:sz w:val="18"/>
          <w:szCs w:val="18"/>
        </w:rPr>
        <w:t xml:space="preserve">Declaro que </w:t>
      </w:r>
      <w:r>
        <w:rPr>
          <w:rFonts w:ascii="Arial" w:hAnsi="Arial" w:cs="Arial"/>
          <w:sz w:val="18"/>
          <w:szCs w:val="18"/>
        </w:rPr>
        <w:t>tomei conhecimento do Regulamento de Estágios do Município de Oliveira do Bairro</w:t>
      </w:r>
      <w:r w:rsidRPr="00FE2406">
        <w:rPr>
          <w:rFonts w:ascii="Arial" w:hAnsi="Arial" w:cs="Arial"/>
          <w:sz w:val="18"/>
          <w:szCs w:val="18"/>
        </w:rPr>
        <w:t>.</w:t>
      </w:r>
    </w:p>
    <w:p w:rsidR="00C437CC" w:rsidRPr="00FE2406" w:rsidRDefault="00C437CC" w:rsidP="00C437CC">
      <w:pPr>
        <w:spacing w:after="120" w:line="300" w:lineRule="exact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30480</wp:posOffset>
                </wp:positionV>
                <wp:extent cx="157480" cy="152400"/>
                <wp:effectExtent l="0" t="0" r="13970" b="19050"/>
                <wp:wrapNone/>
                <wp:docPr id="919" name="Retângulo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EABC4" id="Retângulo 919" o:spid="_x0000_s1026" style="position:absolute;margin-left:5.95pt;margin-top:2.4pt;width:12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IUKQIAAEAEAAAOAAAAZHJzL2Uyb0RvYy54bWysU1GO0zAQ/UfiDpb/aZqqZduo6WrVpQhp&#10;gRULB3AdJ7FwPGbsNi3H4Sp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"/>
            </w:pict>
          </mc:Fallback>
        </mc:AlternateContent>
      </w:r>
      <w:r w:rsidRPr="00FE2406">
        <w:rPr>
          <w:rFonts w:ascii="Arial" w:hAnsi="Arial" w:cs="Arial"/>
          <w:sz w:val="18"/>
          <w:szCs w:val="18"/>
        </w:rPr>
        <w:t>Declaro que são verdadeiras todas as informações presentes no formulário e respetivos anexos.</w:t>
      </w:r>
    </w:p>
    <w:p w:rsidR="00C437CC" w:rsidRDefault="00C437CC" w:rsidP="00C437CC">
      <w:pPr>
        <w:spacing w:after="0" w:line="265" w:lineRule="auto"/>
        <w:ind w:left="35" w:hanging="10"/>
      </w:pPr>
    </w:p>
    <w:p w:rsidR="008E66EA" w:rsidRDefault="006134AA">
      <w:pPr>
        <w:spacing w:after="393"/>
        <w:ind w:right="1497"/>
        <w:jc w:val="right"/>
      </w:pPr>
      <w:r>
        <w:rPr>
          <w:rFonts w:ascii="Arial" w:eastAsia="Arial" w:hAnsi="Arial" w:cs="Arial"/>
          <w:sz w:val="20"/>
        </w:rPr>
        <w:t xml:space="preserve"> Candidato</w:t>
      </w:r>
    </w:p>
    <w:p w:rsidR="008E66EA" w:rsidRDefault="006134AA">
      <w:pPr>
        <w:pStyle w:val="Cabealho1"/>
        <w:ind w:left="35"/>
      </w:pPr>
      <w:r>
        <w:t>Data</w:t>
      </w:r>
    </w:p>
    <w:p w:rsidR="008E66EA" w:rsidRDefault="006134AA">
      <w:pPr>
        <w:spacing w:after="15"/>
        <w:ind w:left="453"/>
      </w:pPr>
      <w:r>
        <w:rPr>
          <w:noProof/>
        </w:rPr>
        <mc:AlternateContent>
          <mc:Choice Requires="wpg">
            <w:drawing>
              <wp:inline distT="0" distB="0" distL="0" distR="0">
                <wp:extent cx="1467142" cy="6350"/>
                <wp:effectExtent l="0" t="0" r="0" b="0"/>
                <wp:docPr id="692" name="Group 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142" cy="6350"/>
                          <a:chOff x="0" y="0"/>
                          <a:chExt cx="1467142" cy="6350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1467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142">
                                <a:moveTo>
                                  <a:pt x="0" y="0"/>
                                </a:moveTo>
                                <a:lnTo>
                                  <a:pt x="14671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2" style="width:115.523pt;height:0.5pt;mso-position-horizontal-relative:char;mso-position-vertical-relative:line" coordsize="14671,63">
                <v:shape id="Shape 70" style="position:absolute;width:14671;height:0;left:0;top:0;" coordsize="1467142,0" path="m0,0l1467142,0">
                  <v:stroke weight="0.5pt" endcap="flat" joinstyle="miter" miterlimit="10" on="true" color="#c0c0c0"/>
                  <v:fill on="false" color="#000000" opacity="0"/>
                </v:shape>
              </v:group>
            </w:pict>
          </mc:Fallback>
        </mc:AlternateContent>
      </w:r>
    </w:p>
    <w:p w:rsidR="008E66EA" w:rsidRDefault="006134AA">
      <w:pPr>
        <w:spacing w:after="63"/>
        <w:ind w:left="6108"/>
      </w:pPr>
      <w:r>
        <w:rPr>
          <w:noProof/>
        </w:rPr>
        <mc:AlternateContent>
          <mc:Choice Requires="wpg">
            <w:drawing>
              <wp:inline distT="0" distB="0" distL="0" distR="0">
                <wp:extent cx="2540203" cy="6350"/>
                <wp:effectExtent l="0" t="0" r="0" b="0"/>
                <wp:docPr id="693" name="Group 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203" cy="6350"/>
                          <a:chOff x="0" y="0"/>
                          <a:chExt cx="2540203" cy="635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2540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203">
                                <a:moveTo>
                                  <a:pt x="0" y="0"/>
                                </a:moveTo>
                                <a:lnTo>
                                  <a:pt x="25402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3" style="width:200.016pt;height:0.5pt;mso-position-horizontal-relative:char;mso-position-vertical-relative:line" coordsize="25402,63">
                <v:shape id="Shape 79" style="position:absolute;width:25402;height:0;left:0;top:0;" coordsize="2540203,0" path="m0,0l2540203,0">
                  <v:stroke weight="0.5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</w:p>
    <w:p w:rsidR="00113017" w:rsidRDefault="00113017" w:rsidP="00113017">
      <w:pPr>
        <w:spacing w:after="0" w:line="265" w:lineRule="auto"/>
        <w:ind w:left="7808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A</w:t>
      </w:r>
      <w:r w:rsidR="006134AA">
        <w:rPr>
          <w:rFonts w:ascii="Arial" w:eastAsia="Arial" w:hAnsi="Arial" w:cs="Arial"/>
          <w:sz w:val="16"/>
        </w:rPr>
        <w:t>ssinatura</w:t>
      </w:r>
    </w:p>
    <w:bookmarkStart w:id="0" w:name="_GoBack"/>
    <w:bookmarkEnd w:id="0"/>
    <w:p w:rsidR="008E66EA" w:rsidRDefault="00113017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10001250</wp:posOffset>
                </wp:positionV>
                <wp:extent cx="6775450" cy="6350"/>
                <wp:effectExtent l="0" t="0" r="25400" b="12700"/>
                <wp:wrapTopAndBottom/>
                <wp:docPr id="695" name="Group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450" cy="6350"/>
                          <a:chOff x="0" y="0"/>
                          <a:chExt cx="6775793" cy="635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775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5793">
                                <a:moveTo>
                                  <a:pt x="0" y="0"/>
                                </a:moveTo>
                                <a:lnTo>
                                  <a:pt x="677579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D905F1" id="Group 695" o:spid="_x0000_s1026" style="position:absolute;margin-left:30.45pt;margin-top:787.5pt;width:533.5pt;height:.5pt;z-index:251659264;mso-position-horizontal-relative:page;mso-position-vertical-relative:page" coordsize="677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">
                <v:shape id="Shape 84" o:spid="_x0000_s1027" style="position:absolute;width:67757;height:0;visibility:visible;mso-wrap-style:square;v-text-anchor:top" coordsize="6775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" path="m,l6775793,e" filled="f" strokeweight=".5pt">
                  <v:stroke miterlimit="83231f" joinstyle="miter"/>
                  <v:path arrowok="t" textboxrect="0,0,6775793,0"/>
                </v:shape>
                <w10:wrap type="topAndBottom" anchorx="page" anchory="page"/>
              </v:group>
            </w:pict>
          </mc:Fallback>
        </mc:AlternateContent>
      </w:r>
    </w:p>
    <w:sectPr w:rsidR="008E66EA" w:rsidSect="00F3036E">
      <w:headerReference w:type="default" r:id="rId6"/>
      <w:footerReference w:type="default" r:id="rId7"/>
      <w:pgSz w:w="11906" w:h="16838"/>
      <w:pgMar w:top="1560" w:right="859" w:bottom="1135" w:left="904" w:header="28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82" w:rsidRDefault="00BA4782" w:rsidP="00113017">
      <w:pPr>
        <w:spacing w:after="0" w:line="240" w:lineRule="auto"/>
      </w:pPr>
      <w:r>
        <w:separator/>
      </w:r>
    </w:p>
  </w:endnote>
  <w:endnote w:type="continuationSeparator" w:id="0">
    <w:p w:rsidR="00BA4782" w:rsidRDefault="00BA4782" w:rsidP="0011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17" w:rsidRPr="00113017" w:rsidRDefault="00113017" w:rsidP="00113017">
    <w:pPr>
      <w:spacing w:after="0" w:line="265" w:lineRule="auto"/>
      <w:ind w:hanging="10"/>
      <w:jc w:val="both"/>
      <w:rPr>
        <w:sz w:val="14"/>
        <w:szCs w:val="14"/>
      </w:rPr>
    </w:pPr>
    <w:r w:rsidRPr="00113017">
      <w:rPr>
        <w:rFonts w:ascii="Arial" w:eastAsia="Arial" w:hAnsi="Arial" w:cs="Arial"/>
        <w:sz w:val="14"/>
        <w:szCs w:val="14"/>
      </w:rPr>
      <w:t>Nota</w:t>
    </w:r>
    <w:proofErr w:type="gramStart"/>
    <w:r w:rsidRPr="00113017">
      <w:rPr>
        <w:rFonts w:ascii="Arial" w:eastAsia="Arial" w:hAnsi="Arial" w:cs="Arial"/>
        <w:sz w:val="14"/>
        <w:szCs w:val="14"/>
      </w:rPr>
      <w:t>: Para</w:t>
    </w:r>
    <w:proofErr w:type="gramEnd"/>
    <w:r w:rsidRPr="00113017">
      <w:rPr>
        <w:rFonts w:ascii="Arial" w:eastAsia="Arial" w:hAnsi="Arial" w:cs="Arial"/>
        <w:sz w:val="14"/>
        <w:szCs w:val="14"/>
      </w:rPr>
      <w:t xml:space="preserve"> mais informações os candidatos devem consultar o Regulamento de Estágio</w:t>
    </w:r>
    <w:r w:rsidR="00085D82">
      <w:rPr>
        <w:rFonts w:ascii="Arial" w:eastAsia="Arial" w:hAnsi="Arial" w:cs="Arial"/>
        <w:sz w:val="14"/>
        <w:szCs w:val="14"/>
      </w:rPr>
      <w:t>s</w:t>
    </w:r>
    <w:r w:rsidRPr="00113017">
      <w:rPr>
        <w:rFonts w:ascii="Arial" w:eastAsia="Arial" w:hAnsi="Arial" w:cs="Arial"/>
        <w:sz w:val="14"/>
        <w:szCs w:val="14"/>
      </w:rPr>
      <w:t xml:space="preserve"> do Município de Oliveira do Bairro, disponível no site www.cm-olb.pt </w:t>
    </w:r>
  </w:p>
  <w:p w:rsidR="00113017" w:rsidRPr="00113017" w:rsidRDefault="00113017" w:rsidP="00113017">
    <w:pPr>
      <w:spacing w:after="197" w:line="265" w:lineRule="auto"/>
      <w:ind w:left="4" w:hanging="10"/>
      <w:jc w:val="both"/>
      <w:rPr>
        <w:sz w:val="14"/>
        <w:szCs w:val="14"/>
      </w:rPr>
    </w:pPr>
    <w:r w:rsidRPr="00113017">
      <w:rPr>
        <w:rFonts w:ascii="Arial" w:eastAsia="Arial" w:hAnsi="Arial" w:cs="Arial"/>
        <w:sz w:val="14"/>
        <w:szCs w:val="14"/>
      </w:rPr>
      <w:t>Anexar, s.f.f.: Curriculum vitae e enviar para Edifício Paços do Concelho, Praça do Município, 3770-8t51 Oliveira do Bairro ou e-mail geral@cm-olb.pt</w:t>
    </w:r>
  </w:p>
  <w:p w:rsidR="00113017" w:rsidRDefault="001130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82" w:rsidRDefault="00BA4782" w:rsidP="00113017">
      <w:pPr>
        <w:spacing w:after="0" w:line="240" w:lineRule="auto"/>
      </w:pPr>
      <w:r>
        <w:separator/>
      </w:r>
    </w:p>
  </w:footnote>
  <w:footnote w:type="continuationSeparator" w:id="0">
    <w:p w:rsidR="00BA4782" w:rsidRDefault="00BA4782" w:rsidP="0011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08" w:rsidRDefault="00F3036E" w:rsidP="00F3036E">
    <w:pPr>
      <w:pStyle w:val="Cabealho"/>
      <w:jc w:val="center"/>
    </w:pPr>
    <w:r>
      <w:rPr>
        <w:noProof/>
      </w:rPr>
      <w:drawing>
        <wp:inline distT="0" distB="0" distL="0" distR="0" wp14:anchorId="701FDBAB" wp14:editId="113B3279">
          <wp:extent cx="5400675" cy="1371600"/>
          <wp:effectExtent l="0" t="0" r="9525" b="0"/>
          <wp:docPr id="14" name="Imagem 14" descr="cabeçalho3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3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EA"/>
    <w:rsid w:val="00012E76"/>
    <w:rsid w:val="00085D82"/>
    <w:rsid w:val="00113017"/>
    <w:rsid w:val="001F5DDA"/>
    <w:rsid w:val="00240705"/>
    <w:rsid w:val="00283B7F"/>
    <w:rsid w:val="006134AA"/>
    <w:rsid w:val="007974B2"/>
    <w:rsid w:val="008E66EA"/>
    <w:rsid w:val="00B37608"/>
    <w:rsid w:val="00BA4782"/>
    <w:rsid w:val="00C437CC"/>
    <w:rsid w:val="00D87374"/>
    <w:rsid w:val="00F253F5"/>
    <w:rsid w:val="00F3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C0F78"/>
  <w15:docId w15:val="{11F4902B-48C7-4F4A-9F7F-2C0CDA0B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0" w:line="265" w:lineRule="auto"/>
      <w:ind w:left="22" w:hanging="10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Arial" w:eastAsia="Arial" w:hAnsi="Arial" w:cs="Arial"/>
      <w:color w:val="000000"/>
      <w:sz w:val="20"/>
    </w:rPr>
  </w:style>
  <w:style w:type="paragraph" w:styleId="Cabealho">
    <w:name w:val="header"/>
    <w:basedOn w:val="Normal"/>
    <w:link w:val="CabealhoCarter"/>
    <w:uiPriority w:val="99"/>
    <w:unhideWhenUsed/>
    <w:rsid w:val="00113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301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113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30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34FFE5EC.dotm</Template>
  <TotalTime>278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>Municipio de OLiveira do Bairro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/>
  <dc:creator>André de Campos Silvestre Fevereiro Chambel</dc:creator>
  <cp:keywords/>
  <cp:lastModifiedBy>André de Campos Silvestre Fevereiro Chambel</cp:lastModifiedBy>
  <cp:revision>8</cp:revision>
  <cp:lastPrinted>2019-01-03T14:47:00Z</cp:lastPrinted>
  <dcterms:created xsi:type="dcterms:W3CDTF">2019-01-03T10:00:00Z</dcterms:created>
  <dcterms:modified xsi:type="dcterms:W3CDTF">2019-05-02T08:11:00Z</dcterms:modified>
</cp:coreProperties>
</file>